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E" w:rsidRPr="0066259C" w:rsidRDefault="009447BE" w:rsidP="00D45B4A">
      <w:pPr>
        <w:spacing w:after="0" w:line="420" w:lineRule="exact"/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</w:pPr>
      <w:r w:rsidRPr="00274117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S</w:t>
      </w:r>
      <w:r w:rsidRPr="002741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274117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zr</w:t>
      </w:r>
      <w:r w:rsidRPr="002741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113/4</w:t>
      </w:r>
    </w:p>
    <w:p w:rsidR="009447BE" w:rsidRPr="00274117" w:rsidRDefault="009447BE" w:rsidP="00D45B4A">
      <w:pPr>
        <w:spacing w:after="0" w:line="420" w:lineRule="exact"/>
        <w:ind w:right="37" w:firstLine="709"/>
        <w:rPr>
          <w:rFonts w:ascii="Times New Roman" w:hAnsi="Times New Roman"/>
          <w:sz w:val="28"/>
          <w:szCs w:val="20"/>
          <w:lang w:eastAsia="ru-RU"/>
        </w:rPr>
      </w:pPr>
    </w:p>
    <w:p w:rsidR="009447BE" w:rsidRPr="00274117" w:rsidRDefault="009447BE" w:rsidP="00D45B4A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9447BE" w:rsidRPr="00274117" w:rsidRDefault="009447BE" w:rsidP="00D45B4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2741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:rsidR="009447BE" w:rsidRPr="00274117" w:rsidRDefault="009447BE" w:rsidP="00D45B4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9447BE" w:rsidRPr="00274117" w:rsidRDefault="009447BE" w:rsidP="00D45B4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9447BE" w:rsidRPr="00274117" w:rsidRDefault="009447BE" w:rsidP="00D45B4A">
      <w:pPr>
        <w:shd w:val="clear" w:color="auto" w:fill="FFFFFF"/>
        <w:spacing w:after="0" w:line="420" w:lineRule="exact"/>
        <w:ind w:right="1478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9447BE" w:rsidRDefault="009447BE" w:rsidP="00A100E3">
      <w:pPr>
        <w:tabs>
          <w:tab w:val="left" w:pos="5400"/>
          <w:tab w:val="left" w:pos="7854"/>
        </w:tabs>
        <w:spacing w:after="0" w:line="380" w:lineRule="exact"/>
        <w:ind w:right="42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117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погодження Службі автомобільних доріг у Миколаївській області</w:t>
      </w:r>
      <w:r w:rsidRPr="002579B5">
        <w:rPr>
          <w:rFonts w:ascii="Times New Roman" w:hAnsi="Times New Roman"/>
          <w:sz w:val="28"/>
          <w:szCs w:val="28"/>
        </w:rPr>
        <w:t xml:space="preserve"> проєкту землеустрою </w:t>
      </w:r>
      <w:r w:rsidRPr="002579B5">
        <w:rPr>
          <w:rFonts w:ascii="Times New Roman" w:hAnsi="Times New Roman"/>
          <w:sz w:val="28"/>
          <w:szCs w:val="28"/>
          <w:shd w:val="clear" w:color="auto" w:fill="FFFFFF"/>
        </w:rPr>
        <w:t>щодо відведення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реконструкції та експлуатації автомобільної  дороги  загального користування  державного значення  </w:t>
      </w:r>
      <w:r>
        <w:rPr>
          <w:rFonts w:ascii="Times New Roman" w:hAnsi="Times New Roman"/>
          <w:sz w:val="28"/>
          <w:szCs w:val="28"/>
          <w:shd w:val="clear" w:color="auto" w:fill="FFFFFF"/>
        </w:rPr>
        <w:t>Т-15-07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117">
        <w:rPr>
          <w:rFonts w:ascii="Times New Roman" w:hAnsi="Times New Roman"/>
          <w:sz w:val="28"/>
          <w:szCs w:val="28"/>
          <w:lang w:eastAsia="ru-RU"/>
        </w:rPr>
        <w:t>“</w:t>
      </w:r>
      <w:r>
        <w:rPr>
          <w:rFonts w:ascii="Times New Roman" w:hAnsi="Times New Roman"/>
          <w:sz w:val="28"/>
          <w:szCs w:val="28"/>
          <w:lang w:eastAsia="ru-RU"/>
        </w:rPr>
        <w:t>Миколаїв – Парутине – Очаків – база відпочинку Чорноморка</w:t>
      </w:r>
      <w:r w:rsidRPr="00274117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>, км 0+000 – км 8+640, в межах території міста Миколаєва Миколаївської міської ради Миколаївської області</w:t>
      </w:r>
    </w:p>
    <w:p w:rsidR="009447BE" w:rsidRPr="00274117" w:rsidRDefault="009447BE" w:rsidP="00A100E3">
      <w:pPr>
        <w:tabs>
          <w:tab w:val="left" w:pos="5400"/>
          <w:tab w:val="left" w:pos="7854"/>
        </w:tabs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7BE" w:rsidRPr="00274117" w:rsidRDefault="009447BE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117">
        <w:rPr>
          <w:rFonts w:ascii="Times New Roman" w:hAnsi="Times New Roman"/>
          <w:sz w:val="28"/>
          <w:szCs w:val="28"/>
          <w:lang w:eastAsia="ru-RU"/>
        </w:rPr>
        <w:t>Розглянувши звернення суб’єкта господарювання,</w:t>
      </w:r>
      <w:r w:rsidRPr="001627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дозвільну справу від 08.12.2021 номер 23001-000549407-007-10,</w:t>
      </w:r>
      <w:r w:rsidRPr="002741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7926">
        <w:rPr>
          <w:rFonts w:ascii="Times New Roman" w:hAnsi="Times New Roman"/>
          <w:color w:val="000000"/>
          <w:spacing w:val="-2"/>
          <w:sz w:val="28"/>
          <w:szCs w:val="28"/>
        </w:rPr>
        <w:t>наявну земельно-кадастрову інформацію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74117">
        <w:rPr>
          <w:rFonts w:ascii="Times New Roman" w:hAnsi="Times New Roman"/>
          <w:sz w:val="28"/>
          <w:szCs w:val="28"/>
          <w:lang w:eastAsia="ru-RU"/>
        </w:rPr>
        <w:t>документацію із землеустрою, матеріали інвентаризації, рекомендації  постійної комісії міської ради з питань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1F06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74117">
        <w:rPr>
          <w:rFonts w:ascii="Times New Roman" w:hAnsi="Times New Roman"/>
          <w:sz w:val="28"/>
          <w:szCs w:val="28"/>
          <w:lang w:eastAsia="ru-RU"/>
        </w:rPr>
        <w:t>, керуючись Конституцією України, Земельним кодексом України, Законами України “Про землеустрій”, “Про місцеве самоврядування в Україні”, міська рада</w:t>
      </w:r>
    </w:p>
    <w:p w:rsidR="009447BE" w:rsidRPr="00274117" w:rsidRDefault="009447BE" w:rsidP="00A100E3">
      <w:pPr>
        <w:shd w:val="clear" w:color="auto" w:fill="FFFFFF"/>
        <w:spacing w:after="0" w:line="380" w:lineRule="exact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447BE" w:rsidRPr="00274117" w:rsidRDefault="009447BE" w:rsidP="00A100E3">
      <w:pPr>
        <w:shd w:val="clear" w:color="auto" w:fill="FFFFFF"/>
        <w:spacing w:after="0" w:line="38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  <w:r w:rsidRPr="00274117"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  <w:t>ВИРІШИЛА:</w:t>
      </w:r>
    </w:p>
    <w:p w:rsidR="009447BE" w:rsidRPr="00274117" w:rsidRDefault="009447BE" w:rsidP="00A100E3">
      <w:pPr>
        <w:shd w:val="clear" w:color="auto" w:fill="FFFFFF"/>
        <w:spacing w:after="0" w:line="380" w:lineRule="exact"/>
        <w:ind w:firstLine="539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shd w:val="clear" w:color="auto" w:fill="FFFFFF"/>
          <w:lang w:val="uk-UA"/>
        </w:rPr>
      </w:pPr>
      <w:r w:rsidRPr="00F27A91">
        <w:rPr>
          <w:sz w:val="28"/>
          <w:szCs w:val="28"/>
          <w:lang w:val="uk-UA"/>
        </w:rPr>
        <w:t xml:space="preserve">1.  Погодити проєкт землеустрою </w:t>
      </w:r>
      <w:r w:rsidRPr="00F27A91">
        <w:rPr>
          <w:sz w:val="28"/>
          <w:szCs w:val="28"/>
          <w:shd w:val="clear" w:color="auto" w:fill="FFFFFF"/>
          <w:lang w:val="uk-UA"/>
        </w:rPr>
        <w:t xml:space="preserve">щодо відведення земельної ділянки </w:t>
      </w:r>
      <w:r w:rsidRPr="00F27A91">
        <w:rPr>
          <w:sz w:val="28"/>
          <w:szCs w:val="28"/>
          <w:lang w:val="uk-UA"/>
        </w:rPr>
        <w:t xml:space="preserve">Службі автомобільних доріг у Миколаївській області </w:t>
      </w:r>
      <w:r w:rsidRPr="00F27A91">
        <w:rPr>
          <w:sz w:val="28"/>
          <w:szCs w:val="28"/>
          <w:shd w:val="clear" w:color="auto" w:fill="FFFFFF"/>
          <w:lang w:val="uk-UA"/>
        </w:rPr>
        <w:t xml:space="preserve">загальною площею </w:t>
      </w:r>
      <w:smartTag w:uri="urn:schemas-microsoft-com:office:smarttags" w:element="metricconverter">
        <w:smartTagPr>
          <w:attr w:name="ProductID" w:val="0,0352 га"/>
        </w:smartTagPr>
        <w:r w:rsidRPr="00F27A91">
          <w:rPr>
            <w:sz w:val="28"/>
            <w:szCs w:val="28"/>
            <w:shd w:val="clear" w:color="auto" w:fill="FFFFFF"/>
            <w:lang w:val="uk-UA"/>
          </w:rPr>
          <w:t>20,3722 га</w:t>
        </w:r>
      </w:smartTag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27A91">
        <w:rPr>
          <w:sz w:val="28"/>
          <w:szCs w:val="28"/>
          <w:lang w:val="uk-UA"/>
        </w:rPr>
        <w:t xml:space="preserve">з цільовим призначенням відповідно до КВЦПЗ: </w:t>
      </w:r>
      <w:r w:rsidRPr="00A100E3">
        <w:rPr>
          <w:sz w:val="28"/>
          <w:szCs w:val="28"/>
          <w:lang w:val="en-US"/>
        </w:rPr>
        <w:t>J</w:t>
      </w:r>
      <w:r w:rsidRPr="00F27A91">
        <w:rPr>
          <w:sz w:val="28"/>
          <w:szCs w:val="28"/>
          <w:lang w:val="uk-UA"/>
        </w:rPr>
        <w:t xml:space="preserve">.12.12.04, для </w:t>
      </w:r>
      <w:r w:rsidRPr="00F27A91">
        <w:rPr>
          <w:sz w:val="28"/>
          <w:szCs w:val="28"/>
          <w:shd w:val="clear" w:color="auto" w:fill="FFFFFF"/>
          <w:lang w:val="uk-UA"/>
        </w:rPr>
        <w:t xml:space="preserve">реконструкції та експлуатації  </w:t>
      </w:r>
      <w:r w:rsidRPr="00F27A91">
        <w:rPr>
          <w:sz w:val="28"/>
          <w:szCs w:val="28"/>
          <w:lang w:val="uk-UA"/>
        </w:rPr>
        <w:t xml:space="preserve">автомобільної дороги загального користування державного значення </w:t>
      </w:r>
      <w:r w:rsidRPr="00F27A91">
        <w:rPr>
          <w:sz w:val="28"/>
          <w:szCs w:val="28"/>
          <w:shd w:val="clear" w:color="auto" w:fill="FFFFFF"/>
          <w:lang w:val="uk-UA"/>
        </w:rPr>
        <w:t>Т-15-07</w:t>
      </w:r>
      <w:r w:rsidRPr="00F27A91">
        <w:rPr>
          <w:sz w:val="28"/>
          <w:szCs w:val="28"/>
          <w:lang w:val="uk-UA"/>
        </w:rPr>
        <w:t xml:space="preserve"> “Миколаїв – Парутине – Очаків – база відпо</w:t>
      </w:r>
      <w:r>
        <w:rPr>
          <w:sz w:val="28"/>
          <w:szCs w:val="28"/>
          <w:lang w:val="uk-UA"/>
        </w:rPr>
        <w:t xml:space="preserve">чинку Чорноморка”, км 0+000 – </w:t>
      </w:r>
      <w:r w:rsidRPr="00F27A91">
        <w:rPr>
          <w:sz w:val="28"/>
          <w:szCs w:val="28"/>
          <w:lang w:val="uk-UA"/>
        </w:rPr>
        <w:t>км 8+640, в межах території міста Миколаєва Миколаївської міської ради Миколаївської області</w:t>
      </w:r>
      <w:r w:rsidRPr="00F27A91">
        <w:rPr>
          <w:sz w:val="28"/>
          <w:szCs w:val="28"/>
          <w:shd w:val="clear" w:color="auto" w:fill="FFFFFF"/>
          <w:lang w:val="uk-UA"/>
        </w:rPr>
        <w:t xml:space="preserve"> (незабудована земельна ділянка)</w:t>
      </w:r>
      <w:r>
        <w:rPr>
          <w:sz w:val="28"/>
          <w:szCs w:val="28"/>
          <w:shd w:val="clear" w:color="auto" w:fill="FFFFFF"/>
          <w:lang w:val="uk-UA"/>
        </w:rPr>
        <w:t xml:space="preserve">, у тому числі: 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shd w:val="clear" w:color="auto" w:fill="FFFFFF"/>
          <w:lang w:val="uk-UA"/>
        </w:rPr>
      </w:pPr>
    </w:p>
    <w:p w:rsidR="009447BE" w:rsidRPr="00A100E3" w:rsidRDefault="009447BE" w:rsidP="0094137F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земельна ділянка </w:t>
      </w:r>
      <w:r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  <w:lang w:val="uk-UA"/>
          </w:rPr>
          <w:t>0,4259 га</w:t>
        </w:r>
      </w:smartTag>
      <w:r>
        <w:rPr>
          <w:sz w:val="28"/>
          <w:szCs w:val="28"/>
          <w:lang w:val="uk-UA"/>
        </w:rPr>
        <w:t xml:space="preserve"> (кадастровий номер </w:t>
      </w:r>
      <w:r w:rsidRPr="00F27A91">
        <w:rPr>
          <w:sz w:val="28"/>
          <w:szCs w:val="28"/>
          <w:lang w:val="uk-UA"/>
        </w:rPr>
        <w:t>4810136300:11:059:0004</w:t>
      </w:r>
      <w:r>
        <w:rPr>
          <w:sz w:val="28"/>
          <w:szCs w:val="28"/>
          <w:lang w:val="uk-UA"/>
        </w:rPr>
        <w:t xml:space="preserve">), </w:t>
      </w:r>
      <w:r>
        <w:rPr>
          <w:color w:val="000000"/>
          <w:sz w:val="28"/>
          <w:szCs w:val="28"/>
          <w:lang w:val="uk-UA"/>
        </w:rPr>
        <w:t xml:space="preserve">яка </w:t>
      </w:r>
      <w:r w:rsidRPr="00A100E3">
        <w:rPr>
          <w:color w:val="000000"/>
          <w:sz w:val="28"/>
          <w:szCs w:val="28"/>
        </w:rPr>
        <w:t xml:space="preserve">має обмеження  у використанні: </w:t>
      </w:r>
    </w:p>
    <w:p w:rsidR="009447BE" w:rsidRPr="0094137F" w:rsidRDefault="009447BE" w:rsidP="003E7ADD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 w:rsidRPr="00A100E3">
        <w:rPr>
          <w:sz w:val="28"/>
          <w:szCs w:val="28"/>
        </w:rPr>
        <w:t>- 01.0</w:t>
      </w:r>
      <w:r>
        <w:rPr>
          <w:sz w:val="28"/>
          <w:szCs w:val="28"/>
        </w:rPr>
        <w:t>5</w:t>
      </w:r>
      <w:r w:rsidRPr="00A100E3">
        <w:rPr>
          <w:sz w:val="28"/>
          <w:szCs w:val="28"/>
        </w:rPr>
        <w:t xml:space="preserve"> – «охоронна зона навколо (уздовж) об’єкта </w:t>
      </w:r>
      <w:r>
        <w:rPr>
          <w:sz w:val="28"/>
          <w:szCs w:val="28"/>
        </w:rPr>
        <w:t>енергетично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системи</w:t>
      </w:r>
      <w:r w:rsidRPr="00A100E3">
        <w:rPr>
          <w:sz w:val="28"/>
          <w:szCs w:val="28"/>
        </w:rPr>
        <w:t xml:space="preserve">» на частину земельної ділянки площею </w:t>
      </w:r>
      <w:smartTag w:uri="urn:schemas-microsoft-com:office:smarttags" w:element="metricconverter">
        <w:smartTagPr>
          <w:attr w:name="ProductID" w:val="0,0352 га"/>
        </w:smartTagPr>
        <w:r w:rsidRPr="00A100E3">
          <w:rPr>
            <w:sz w:val="28"/>
            <w:szCs w:val="28"/>
          </w:rPr>
          <w:t>0,0</w:t>
        </w:r>
        <w:r>
          <w:rPr>
            <w:sz w:val="28"/>
            <w:szCs w:val="28"/>
          </w:rPr>
          <w:t>017</w:t>
        </w:r>
        <w:r w:rsidRPr="00A100E3"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  <w:lang w:val="uk-UA"/>
        </w:rPr>
        <w:t>;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</w:p>
    <w:p w:rsidR="009447BE" w:rsidRPr="00A100E3" w:rsidRDefault="009447BE" w:rsidP="0094137F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>земельна ділянка</w:t>
      </w:r>
      <w:r>
        <w:rPr>
          <w:sz w:val="28"/>
          <w:szCs w:val="28"/>
          <w:lang w:val="uk-UA"/>
        </w:rPr>
        <w:t xml:space="preserve"> площею</w:t>
      </w:r>
      <w:r w:rsidRPr="00F27A91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  <w:lang w:val="uk-UA"/>
          </w:rPr>
          <w:t>0,3184 га</w:t>
        </w:r>
      </w:smartTag>
      <w:r>
        <w:rPr>
          <w:sz w:val="28"/>
          <w:szCs w:val="28"/>
          <w:lang w:val="uk-UA"/>
        </w:rPr>
        <w:t xml:space="preserve"> (кадастровий номер</w:t>
      </w:r>
      <w:r w:rsidRPr="00F27A91">
        <w:rPr>
          <w:sz w:val="28"/>
          <w:szCs w:val="28"/>
          <w:lang w:val="uk-UA"/>
        </w:rPr>
        <w:t xml:space="preserve"> 4810137200:16:002:0011</w:t>
      </w:r>
      <w:r>
        <w:rPr>
          <w:sz w:val="28"/>
          <w:szCs w:val="28"/>
          <w:lang w:val="uk-UA"/>
        </w:rPr>
        <w:t>), яка</w:t>
      </w:r>
      <w:r w:rsidRPr="00A100E3">
        <w:rPr>
          <w:color w:val="000000"/>
          <w:sz w:val="28"/>
          <w:szCs w:val="28"/>
        </w:rPr>
        <w:t xml:space="preserve"> має обмеження  у використанні: </w:t>
      </w:r>
    </w:p>
    <w:p w:rsidR="009447BE" w:rsidRDefault="009447BE" w:rsidP="0094137F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 w:rsidRPr="00A100E3">
        <w:rPr>
          <w:sz w:val="28"/>
          <w:szCs w:val="28"/>
        </w:rPr>
        <w:t>- 01.0</w:t>
      </w:r>
      <w:r>
        <w:rPr>
          <w:sz w:val="28"/>
          <w:szCs w:val="28"/>
        </w:rPr>
        <w:t>5</w:t>
      </w:r>
      <w:r w:rsidRPr="00A100E3">
        <w:rPr>
          <w:sz w:val="28"/>
          <w:szCs w:val="28"/>
        </w:rPr>
        <w:t xml:space="preserve"> – «охоронна зона навколо (уздовж) об’єкта </w:t>
      </w:r>
      <w:r>
        <w:rPr>
          <w:sz w:val="28"/>
          <w:szCs w:val="28"/>
        </w:rPr>
        <w:t>енергетично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системи</w:t>
      </w:r>
      <w:r w:rsidRPr="00A100E3">
        <w:rPr>
          <w:sz w:val="28"/>
          <w:szCs w:val="28"/>
        </w:rPr>
        <w:t xml:space="preserve">» на частину земельної ділянки площею </w:t>
      </w:r>
      <w:smartTag w:uri="urn:schemas-microsoft-com:office:smarttags" w:element="metricconverter">
        <w:smartTagPr>
          <w:attr w:name="ProductID" w:val="0,0352 га"/>
        </w:smartTagPr>
        <w:r w:rsidRPr="00A100E3">
          <w:rPr>
            <w:sz w:val="28"/>
            <w:szCs w:val="28"/>
          </w:rPr>
          <w:t>0,0</w:t>
        </w:r>
        <w:r>
          <w:rPr>
            <w:sz w:val="28"/>
            <w:szCs w:val="28"/>
            <w:lang w:val="uk-UA"/>
          </w:rPr>
          <w:t>294</w:t>
        </w:r>
        <w:r w:rsidRPr="00A100E3"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  <w:lang w:val="uk-UA"/>
        </w:rPr>
        <w:t>;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shd w:val="clear" w:color="auto" w:fill="FFFFFF"/>
          <w:lang w:val="uk-UA"/>
        </w:rPr>
      </w:pPr>
    </w:p>
    <w:p w:rsidR="009447BE" w:rsidRDefault="009447BE" w:rsidP="0094137F">
      <w:pPr>
        <w:pStyle w:val="3"/>
        <w:widowControl/>
        <w:spacing w:after="0" w:line="380" w:lineRule="exact"/>
        <w:ind w:left="0" w:firstLine="53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sz w:val="28"/>
          <w:szCs w:val="28"/>
          <w:shd w:val="clear" w:color="auto" w:fill="FFFFFF"/>
        </w:rPr>
        <w:t>земельна ділянка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  <w:lang w:val="uk-UA"/>
          </w:rPr>
          <w:t>1,0878 га</w:t>
        </w:r>
      </w:smartTag>
      <w:r>
        <w:rPr>
          <w:sz w:val="28"/>
          <w:szCs w:val="28"/>
          <w:lang w:val="uk-UA"/>
        </w:rPr>
        <w:t xml:space="preserve"> (кадастровий номер</w:t>
      </w:r>
      <w:r w:rsidRPr="00F27A91">
        <w:rPr>
          <w:sz w:val="28"/>
          <w:szCs w:val="28"/>
          <w:lang w:val="uk-UA"/>
        </w:rPr>
        <w:t xml:space="preserve"> 4810137200:16:001:0027</w:t>
      </w:r>
      <w:r>
        <w:rPr>
          <w:sz w:val="28"/>
          <w:szCs w:val="28"/>
          <w:lang w:val="uk-UA"/>
        </w:rPr>
        <w:t xml:space="preserve">), яка </w:t>
      </w:r>
      <w:r>
        <w:rPr>
          <w:color w:val="000000"/>
          <w:sz w:val="28"/>
          <w:szCs w:val="28"/>
        </w:rPr>
        <w:t xml:space="preserve">має обмеження  у використанні: </w:t>
      </w:r>
    </w:p>
    <w:p w:rsidR="009447BE" w:rsidRDefault="009447BE" w:rsidP="0094137F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 w:rsidRPr="00A100E3">
        <w:rPr>
          <w:sz w:val="28"/>
          <w:szCs w:val="28"/>
        </w:rPr>
        <w:t xml:space="preserve">- 01.04 – «охоронна зона навколо (уздовж) об’єкта зв’язку» на частину земельної ділянки площею </w:t>
      </w:r>
      <w:smartTag w:uri="urn:schemas-microsoft-com:office:smarttags" w:element="metricconverter">
        <w:smartTagPr>
          <w:attr w:name="ProductID" w:val="0,0352 га"/>
        </w:smartTagPr>
        <w:r w:rsidRPr="00A100E3">
          <w:rPr>
            <w:sz w:val="28"/>
            <w:szCs w:val="28"/>
          </w:rPr>
          <w:t>0,</w:t>
        </w:r>
        <w:r>
          <w:rPr>
            <w:sz w:val="28"/>
            <w:szCs w:val="28"/>
            <w:lang w:val="uk-UA"/>
          </w:rPr>
          <w:t>4708</w:t>
        </w:r>
        <w:r w:rsidRPr="00A100E3">
          <w:rPr>
            <w:sz w:val="28"/>
            <w:szCs w:val="28"/>
          </w:rPr>
          <w:t xml:space="preserve"> га</w:t>
        </w:r>
      </w:smartTag>
      <w:r w:rsidRPr="00A100E3">
        <w:rPr>
          <w:sz w:val="28"/>
          <w:szCs w:val="28"/>
        </w:rPr>
        <w:t>;</w:t>
      </w:r>
    </w:p>
    <w:p w:rsidR="009447BE" w:rsidRDefault="009447BE" w:rsidP="0094137F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- 01.05 – «охоронна зона навколо (уздовж) об’єкта енергетично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системи» на частину земельної ділянки 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</w:rPr>
          <w:t>0,0</w:t>
        </w:r>
        <w:r>
          <w:rPr>
            <w:sz w:val="28"/>
            <w:szCs w:val="28"/>
            <w:lang w:val="uk-UA"/>
          </w:rPr>
          <w:t>742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;</w:t>
      </w:r>
      <w:r w:rsidRPr="00F27A91">
        <w:rPr>
          <w:sz w:val="28"/>
          <w:szCs w:val="28"/>
          <w:lang w:val="uk-UA"/>
        </w:rPr>
        <w:t xml:space="preserve"> </w:t>
      </w:r>
    </w:p>
    <w:p w:rsidR="009447BE" w:rsidRPr="0094137F" w:rsidRDefault="009447BE" w:rsidP="0094137F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 w:rsidRPr="00A100E3">
        <w:rPr>
          <w:sz w:val="28"/>
          <w:szCs w:val="28"/>
        </w:rPr>
        <w:t xml:space="preserve">- 01.08 – «охоронна зона навколо інженерних комунікацій» на частину земельної ділянки площею </w:t>
      </w:r>
      <w:smartTag w:uri="urn:schemas-microsoft-com:office:smarttags" w:element="metricconverter">
        <w:smartTagPr>
          <w:attr w:name="ProductID" w:val="0,0352 га"/>
        </w:smartTagPr>
        <w:r w:rsidRPr="00A100E3">
          <w:rPr>
            <w:sz w:val="28"/>
            <w:szCs w:val="28"/>
          </w:rPr>
          <w:t>0,0</w:t>
        </w:r>
        <w:r>
          <w:rPr>
            <w:sz w:val="28"/>
            <w:szCs w:val="28"/>
            <w:lang w:val="uk-UA"/>
          </w:rPr>
          <w:t>328</w:t>
        </w:r>
        <w:r w:rsidRPr="00A100E3"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  <w:lang w:val="uk-UA"/>
        </w:rPr>
        <w:t>;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</w:p>
    <w:p w:rsidR="009447BE" w:rsidRDefault="009447BE" w:rsidP="00BD3C75">
      <w:pPr>
        <w:pStyle w:val="3"/>
        <w:widowControl/>
        <w:spacing w:after="0" w:line="380" w:lineRule="exact"/>
        <w:ind w:left="0" w:firstLine="53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>земельна ділянка</w:t>
      </w:r>
      <w:r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  <w:lang w:val="uk-UA"/>
          </w:rPr>
          <w:t>7,9184 га</w:t>
        </w:r>
      </w:smartTag>
      <w:r>
        <w:rPr>
          <w:sz w:val="28"/>
          <w:szCs w:val="28"/>
          <w:lang w:val="uk-UA"/>
        </w:rPr>
        <w:t xml:space="preserve"> (кадастровий номер</w:t>
      </w:r>
      <w:r w:rsidRPr="00F27A91">
        <w:rPr>
          <w:sz w:val="28"/>
          <w:szCs w:val="28"/>
          <w:lang w:val="uk-UA"/>
        </w:rPr>
        <w:t xml:space="preserve"> 4810136300:08:041:0001</w:t>
      </w:r>
      <w:r>
        <w:rPr>
          <w:sz w:val="28"/>
          <w:szCs w:val="28"/>
          <w:lang w:val="uk-UA"/>
        </w:rPr>
        <w:t>), яка</w:t>
      </w:r>
      <w:r>
        <w:rPr>
          <w:color w:val="000000"/>
          <w:sz w:val="28"/>
          <w:szCs w:val="28"/>
        </w:rPr>
        <w:t xml:space="preserve"> має обмеження  у використанні: </w:t>
      </w:r>
    </w:p>
    <w:p w:rsidR="009447BE" w:rsidRDefault="009447BE" w:rsidP="00BD3C75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 w:rsidRPr="00A100E3">
        <w:rPr>
          <w:sz w:val="28"/>
          <w:szCs w:val="28"/>
        </w:rPr>
        <w:t xml:space="preserve">- 01.04 – «охоронна зона навколо (уздовж) об’єкта зв’язку» на частину земельної ділянки площею </w:t>
      </w:r>
      <w:smartTag w:uri="urn:schemas-microsoft-com:office:smarttags" w:element="metricconverter">
        <w:smartTagPr>
          <w:attr w:name="ProductID" w:val="0,0352 га"/>
        </w:smartTagPr>
        <w:r w:rsidRPr="00A100E3">
          <w:rPr>
            <w:sz w:val="28"/>
            <w:szCs w:val="28"/>
          </w:rPr>
          <w:t>0,</w:t>
        </w:r>
        <w:r>
          <w:rPr>
            <w:sz w:val="28"/>
            <w:szCs w:val="28"/>
            <w:lang w:val="uk-UA"/>
          </w:rPr>
          <w:t>6682</w:t>
        </w:r>
        <w:r w:rsidRPr="00A100E3">
          <w:rPr>
            <w:sz w:val="28"/>
            <w:szCs w:val="28"/>
          </w:rPr>
          <w:t xml:space="preserve"> га</w:t>
        </w:r>
      </w:smartTag>
      <w:r w:rsidRPr="00A100E3">
        <w:rPr>
          <w:sz w:val="28"/>
          <w:szCs w:val="28"/>
        </w:rPr>
        <w:t>;</w:t>
      </w:r>
    </w:p>
    <w:p w:rsidR="009447BE" w:rsidRDefault="009447BE" w:rsidP="00BD3C75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- 01.05 – «охоронна зона навколо (уздовж) об’єкта енергетично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системи» на частину земельної ділянки 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</w:rPr>
          <w:t>0,</w:t>
        </w:r>
        <w:r>
          <w:rPr>
            <w:sz w:val="28"/>
            <w:szCs w:val="28"/>
            <w:lang w:val="uk-UA"/>
          </w:rPr>
          <w:t>2467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;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 w:rsidRPr="00F27A91">
        <w:rPr>
          <w:sz w:val="28"/>
          <w:szCs w:val="28"/>
          <w:lang w:val="uk-UA"/>
        </w:rPr>
        <w:t xml:space="preserve"> 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земельна ділянка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  <w:lang w:val="uk-UA"/>
          </w:rPr>
          <w:t>0,1463 га</w:t>
        </w:r>
      </w:smartTag>
      <w:r>
        <w:rPr>
          <w:sz w:val="28"/>
          <w:szCs w:val="28"/>
          <w:lang w:val="uk-UA"/>
        </w:rPr>
        <w:t xml:space="preserve"> (кадастровий номер</w:t>
      </w:r>
      <w:r w:rsidRPr="00F27A91">
        <w:rPr>
          <w:sz w:val="28"/>
          <w:szCs w:val="28"/>
          <w:lang w:val="uk-UA"/>
        </w:rPr>
        <w:t xml:space="preserve"> 4810136300:11:002:0023</w:t>
      </w:r>
      <w:r>
        <w:rPr>
          <w:sz w:val="28"/>
          <w:szCs w:val="28"/>
          <w:lang w:val="uk-UA"/>
        </w:rPr>
        <w:t>)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 w:rsidRPr="002579B5"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</w:t>
      </w:r>
      <w:r>
        <w:rPr>
          <w:sz w:val="28"/>
          <w:szCs w:val="28"/>
        </w:rPr>
        <w:t>;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земельна ділянка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  <w:lang w:val="uk-UA"/>
          </w:rPr>
          <w:t>0,5328 га</w:t>
        </w:r>
      </w:smartTag>
      <w:r>
        <w:rPr>
          <w:sz w:val="28"/>
          <w:szCs w:val="28"/>
          <w:lang w:val="uk-UA"/>
        </w:rPr>
        <w:t xml:space="preserve"> (кадастровий номер</w:t>
      </w:r>
      <w:r w:rsidRPr="00F27A91">
        <w:rPr>
          <w:sz w:val="28"/>
          <w:szCs w:val="28"/>
          <w:lang w:val="uk-UA"/>
        </w:rPr>
        <w:t xml:space="preserve"> 4810136300:11:001:0015</w:t>
      </w:r>
      <w:r>
        <w:rPr>
          <w:sz w:val="28"/>
          <w:szCs w:val="28"/>
          <w:lang w:val="uk-UA"/>
        </w:rPr>
        <w:t>)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 w:rsidRPr="002579B5"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</w:t>
      </w:r>
      <w:r>
        <w:rPr>
          <w:sz w:val="28"/>
          <w:szCs w:val="28"/>
        </w:rPr>
        <w:t>;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земельна ділянка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  <w:lang w:val="uk-UA"/>
          </w:rPr>
          <w:t>0,7215 га</w:t>
        </w:r>
      </w:smartTag>
      <w:r>
        <w:rPr>
          <w:sz w:val="28"/>
          <w:szCs w:val="28"/>
          <w:lang w:val="uk-UA"/>
        </w:rPr>
        <w:t xml:space="preserve"> (кадастровий номер</w:t>
      </w:r>
      <w:r w:rsidRPr="00F27A91">
        <w:rPr>
          <w:sz w:val="28"/>
          <w:szCs w:val="28"/>
          <w:lang w:val="uk-UA"/>
        </w:rPr>
        <w:t xml:space="preserve"> 4810136300:11:005:0012</w:t>
      </w:r>
      <w:r>
        <w:rPr>
          <w:sz w:val="28"/>
          <w:szCs w:val="28"/>
          <w:lang w:val="uk-UA"/>
        </w:rPr>
        <w:t>)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 w:rsidRPr="002579B5"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</w:t>
      </w:r>
      <w:r>
        <w:rPr>
          <w:sz w:val="28"/>
          <w:szCs w:val="28"/>
        </w:rPr>
        <w:t>;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 w:rsidRPr="00F27A91">
        <w:rPr>
          <w:sz w:val="28"/>
          <w:szCs w:val="28"/>
          <w:lang w:val="uk-UA"/>
        </w:rPr>
        <w:t xml:space="preserve"> </w:t>
      </w:r>
    </w:p>
    <w:p w:rsidR="009447BE" w:rsidRDefault="009447BE" w:rsidP="007F06A2">
      <w:pPr>
        <w:pStyle w:val="3"/>
        <w:widowControl/>
        <w:spacing w:after="0" w:line="380" w:lineRule="exact"/>
        <w:ind w:left="0" w:firstLine="53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земельна ділянка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  <w:lang w:val="uk-UA"/>
          </w:rPr>
          <w:t>0,2751 га</w:t>
        </w:r>
      </w:smartTag>
      <w:r>
        <w:rPr>
          <w:sz w:val="28"/>
          <w:szCs w:val="28"/>
          <w:lang w:val="uk-UA"/>
        </w:rPr>
        <w:t xml:space="preserve"> (кадастровий номер</w:t>
      </w:r>
      <w:r w:rsidRPr="00F27A91">
        <w:rPr>
          <w:sz w:val="28"/>
          <w:szCs w:val="28"/>
          <w:lang w:val="uk-UA"/>
        </w:rPr>
        <w:t xml:space="preserve"> 4810136300:11:018:0004</w:t>
      </w:r>
      <w:r>
        <w:rPr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, яка </w:t>
      </w:r>
      <w:r>
        <w:rPr>
          <w:color w:val="000000"/>
          <w:sz w:val="28"/>
          <w:szCs w:val="28"/>
        </w:rPr>
        <w:t xml:space="preserve">має обмеження  у використанні: </w:t>
      </w:r>
    </w:p>
    <w:p w:rsidR="009447BE" w:rsidRDefault="009447BE" w:rsidP="007F06A2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 w:rsidRPr="00A100E3">
        <w:rPr>
          <w:sz w:val="28"/>
          <w:szCs w:val="28"/>
        </w:rPr>
        <w:t>- 01.0</w:t>
      </w:r>
      <w:r>
        <w:rPr>
          <w:sz w:val="28"/>
          <w:szCs w:val="28"/>
          <w:lang w:val="uk-UA"/>
        </w:rPr>
        <w:t>3</w:t>
      </w:r>
      <w:r w:rsidRPr="00A100E3">
        <w:rPr>
          <w:sz w:val="28"/>
          <w:szCs w:val="28"/>
        </w:rPr>
        <w:t xml:space="preserve"> – «охоронна зона навколо (уздовж) об’єкта </w:t>
      </w:r>
      <w:r>
        <w:rPr>
          <w:sz w:val="28"/>
          <w:szCs w:val="28"/>
          <w:lang w:val="uk-UA"/>
        </w:rPr>
        <w:t>транспорту</w:t>
      </w:r>
      <w:r w:rsidRPr="00A100E3">
        <w:rPr>
          <w:sz w:val="28"/>
          <w:szCs w:val="28"/>
        </w:rPr>
        <w:t xml:space="preserve">» на частину земельної ділянки площею </w:t>
      </w:r>
      <w:smartTag w:uri="urn:schemas-microsoft-com:office:smarttags" w:element="metricconverter">
        <w:smartTagPr>
          <w:attr w:name="ProductID" w:val="0,0352 га"/>
        </w:smartTagPr>
        <w:r w:rsidRPr="00A100E3">
          <w:rPr>
            <w:sz w:val="28"/>
            <w:szCs w:val="28"/>
          </w:rPr>
          <w:t>0,</w:t>
        </w:r>
        <w:r>
          <w:rPr>
            <w:sz w:val="28"/>
            <w:szCs w:val="28"/>
            <w:lang w:val="uk-UA"/>
          </w:rPr>
          <w:t>0873</w:t>
        </w:r>
        <w:r w:rsidRPr="00A100E3">
          <w:rPr>
            <w:sz w:val="28"/>
            <w:szCs w:val="28"/>
          </w:rPr>
          <w:t xml:space="preserve"> га</w:t>
        </w:r>
      </w:smartTag>
      <w:r w:rsidRPr="00A100E3">
        <w:rPr>
          <w:sz w:val="28"/>
          <w:szCs w:val="28"/>
        </w:rPr>
        <w:t>;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 w:rsidRPr="00A100E3">
        <w:rPr>
          <w:sz w:val="28"/>
          <w:szCs w:val="28"/>
        </w:rPr>
        <w:t xml:space="preserve">- 01.08 – «охоронна зона навколо інженерних комунікацій» на частину земельної ділянки площею </w:t>
      </w:r>
      <w:smartTag w:uri="urn:schemas-microsoft-com:office:smarttags" w:element="metricconverter">
        <w:smartTagPr>
          <w:attr w:name="ProductID" w:val="0,0352 га"/>
        </w:smartTagPr>
        <w:r w:rsidRPr="00A100E3">
          <w:rPr>
            <w:sz w:val="28"/>
            <w:szCs w:val="28"/>
          </w:rPr>
          <w:t>0,0</w:t>
        </w:r>
        <w:r>
          <w:rPr>
            <w:sz w:val="28"/>
            <w:szCs w:val="28"/>
            <w:lang w:val="uk-UA"/>
          </w:rPr>
          <w:t>156</w:t>
        </w:r>
        <w:r w:rsidRPr="00A100E3"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  <w:lang w:val="uk-UA"/>
        </w:rPr>
        <w:t>;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</w:p>
    <w:p w:rsidR="009447BE" w:rsidRDefault="009447BE" w:rsidP="007F06A2">
      <w:pPr>
        <w:pStyle w:val="3"/>
        <w:widowControl/>
        <w:spacing w:after="0" w:line="380" w:lineRule="exact"/>
        <w:ind w:left="0" w:firstLine="53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земельна ділянка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  <w:lang w:val="uk-UA"/>
          </w:rPr>
          <w:t>0,1563 га</w:t>
        </w:r>
      </w:smartTag>
      <w:r>
        <w:rPr>
          <w:sz w:val="28"/>
          <w:szCs w:val="28"/>
          <w:lang w:val="uk-UA"/>
        </w:rPr>
        <w:t xml:space="preserve"> (кадастровий номер</w:t>
      </w:r>
      <w:r w:rsidRPr="00F27A91">
        <w:rPr>
          <w:sz w:val="28"/>
          <w:szCs w:val="28"/>
          <w:lang w:val="uk-UA"/>
        </w:rPr>
        <w:t xml:space="preserve"> 4810136300:11:034:0015</w:t>
      </w:r>
      <w:r>
        <w:rPr>
          <w:sz w:val="28"/>
          <w:szCs w:val="28"/>
          <w:lang w:val="uk-UA"/>
        </w:rPr>
        <w:t>), яка</w:t>
      </w:r>
      <w:r>
        <w:rPr>
          <w:color w:val="000000"/>
          <w:sz w:val="28"/>
          <w:szCs w:val="28"/>
        </w:rPr>
        <w:t xml:space="preserve"> має обмеження  у використанні: </w:t>
      </w:r>
    </w:p>
    <w:p w:rsidR="009447BE" w:rsidRDefault="009447BE" w:rsidP="007F06A2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- 01.05 – «охоронна зона навколо (уздовж) об’єкта енергетично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системи» на частину земельної ділянки 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</w:rPr>
          <w:t>0,0</w:t>
        </w:r>
        <w:r>
          <w:rPr>
            <w:sz w:val="28"/>
            <w:szCs w:val="28"/>
            <w:lang w:val="uk-UA"/>
          </w:rPr>
          <w:t>330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;</w:t>
      </w:r>
      <w:r w:rsidRPr="00F27A91">
        <w:rPr>
          <w:sz w:val="28"/>
          <w:szCs w:val="28"/>
          <w:lang w:val="uk-UA"/>
        </w:rPr>
        <w:t xml:space="preserve"> </w:t>
      </w:r>
    </w:p>
    <w:p w:rsidR="009447BE" w:rsidRDefault="009447BE" w:rsidP="007F06A2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 w:rsidRPr="00A100E3">
        <w:rPr>
          <w:sz w:val="28"/>
          <w:szCs w:val="28"/>
        </w:rPr>
        <w:t xml:space="preserve">- 01.08 – «охоронна зона навколо інженерних комунікацій» на частину земельної ділянки площею </w:t>
      </w:r>
      <w:smartTag w:uri="urn:schemas-microsoft-com:office:smarttags" w:element="metricconverter">
        <w:smartTagPr>
          <w:attr w:name="ProductID" w:val="0,0352 га"/>
        </w:smartTagPr>
        <w:r w:rsidRPr="00A100E3">
          <w:rPr>
            <w:sz w:val="28"/>
            <w:szCs w:val="28"/>
          </w:rPr>
          <w:t>0,0</w:t>
        </w:r>
        <w:r>
          <w:rPr>
            <w:sz w:val="28"/>
            <w:szCs w:val="28"/>
            <w:lang w:val="uk-UA"/>
          </w:rPr>
          <w:t>417</w:t>
        </w:r>
        <w:r w:rsidRPr="00A100E3"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  <w:lang w:val="uk-UA"/>
        </w:rPr>
        <w:t>;</w:t>
      </w:r>
    </w:p>
    <w:p w:rsidR="009447BE" w:rsidRDefault="009447BE" w:rsidP="007F06A2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</w:p>
    <w:p w:rsidR="009447BE" w:rsidRDefault="009447BE" w:rsidP="007F06A2">
      <w:pPr>
        <w:pStyle w:val="3"/>
        <w:widowControl/>
        <w:spacing w:after="0" w:line="380" w:lineRule="exact"/>
        <w:ind w:left="0" w:firstLine="53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земельна ділянка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  <w:lang w:val="uk-UA"/>
          </w:rPr>
          <w:t>0,1716 га</w:t>
        </w:r>
      </w:smartTag>
      <w:r>
        <w:rPr>
          <w:sz w:val="28"/>
          <w:szCs w:val="28"/>
          <w:lang w:val="uk-UA"/>
        </w:rPr>
        <w:t xml:space="preserve"> (кадастровий номер</w:t>
      </w:r>
      <w:r w:rsidRPr="00F27A91">
        <w:rPr>
          <w:sz w:val="28"/>
          <w:szCs w:val="28"/>
          <w:lang w:val="uk-UA"/>
        </w:rPr>
        <w:t xml:space="preserve"> 4810136300:11:037:0006</w:t>
      </w:r>
      <w:r>
        <w:rPr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, яка </w:t>
      </w:r>
      <w:r>
        <w:rPr>
          <w:color w:val="000000"/>
          <w:sz w:val="28"/>
          <w:szCs w:val="28"/>
        </w:rPr>
        <w:t xml:space="preserve">має обмеження  у використанні: </w:t>
      </w:r>
    </w:p>
    <w:p w:rsidR="009447BE" w:rsidRDefault="009447BE" w:rsidP="007F06A2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- 01.0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– «охоронна зона навколо (уздовж) об’єкта </w:t>
      </w:r>
      <w:r>
        <w:rPr>
          <w:sz w:val="28"/>
          <w:szCs w:val="28"/>
          <w:lang w:val="uk-UA"/>
        </w:rPr>
        <w:t>зв’язку</w:t>
      </w:r>
      <w:r>
        <w:rPr>
          <w:sz w:val="28"/>
          <w:szCs w:val="28"/>
        </w:rPr>
        <w:t xml:space="preserve">» на частину земельної ділянки 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</w:rPr>
          <w:t>0,0</w:t>
        </w:r>
        <w:r>
          <w:rPr>
            <w:sz w:val="28"/>
            <w:szCs w:val="28"/>
            <w:lang w:val="uk-UA"/>
          </w:rPr>
          <w:t>142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;</w:t>
      </w:r>
      <w:r w:rsidRPr="00F27A91">
        <w:rPr>
          <w:sz w:val="28"/>
          <w:szCs w:val="28"/>
          <w:lang w:val="uk-UA"/>
        </w:rPr>
        <w:t xml:space="preserve"> </w:t>
      </w:r>
    </w:p>
    <w:p w:rsidR="009447BE" w:rsidRDefault="009447BE" w:rsidP="007F06A2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 w:rsidRPr="00A100E3">
        <w:rPr>
          <w:sz w:val="28"/>
          <w:szCs w:val="28"/>
        </w:rPr>
        <w:t xml:space="preserve">- 01.08 – «охоронна зона навколо інженерних комунікацій» на частину земельної ділянки площею </w:t>
      </w:r>
      <w:smartTag w:uri="urn:schemas-microsoft-com:office:smarttags" w:element="metricconverter">
        <w:smartTagPr>
          <w:attr w:name="ProductID" w:val="0,0352 га"/>
        </w:smartTagPr>
        <w:r w:rsidRPr="00A100E3">
          <w:rPr>
            <w:sz w:val="28"/>
            <w:szCs w:val="28"/>
          </w:rPr>
          <w:t>0,0</w:t>
        </w:r>
        <w:r>
          <w:rPr>
            <w:sz w:val="28"/>
            <w:szCs w:val="28"/>
            <w:lang w:val="uk-UA"/>
          </w:rPr>
          <w:t>601</w:t>
        </w:r>
        <w:r w:rsidRPr="00A100E3"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  <w:lang w:val="uk-UA"/>
        </w:rPr>
        <w:t>;</w:t>
      </w:r>
    </w:p>
    <w:p w:rsidR="009447BE" w:rsidRDefault="009447BE" w:rsidP="007F06A2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447BE" w:rsidRDefault="009447BE" w:rsidP="007F06A2">
      <w:pPr>
        <w:pStyle w:val="3"/>
        <w:widowControl/>
        <w:spacing w:after="0" w:line="380" w:lineRule="exact"/>
        <w:ind w:left="0" w:firstLine="53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земельна ділянка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  <w:lang w:val="uk-UA"/>
          </w:rPr>
          <w:t>0,4224 га</w:t>
        </w:r>
      </w:smartTag>
      <w:r>
        <w:rPr>
          <w:sz w:val="28"/>
          <w:szCs w:val="28"/>
          <w:lang w:val="uk-UA"/>
        </w:rPr>
        <w:t xml:space="preserve"> (кадастровий номер</w:t>
      </w:r>
      <w:r w:rsidRPr="00F27A91">
        <w:rPr>
          <w:sz w:val="28"/>
          <w:szCs w:val="28"/>
          <w:lang w:val="uk-UA"/>
        </w:rPr>
        <w:t xml:space="preserve"> 4810136300:11:038:0004</w:t>
      </w:r>
      <w:r>
        <w:rPr>
          <w:sz w:val="28"/>
          <w:szCs w:val="28"/>
          <w:lang w:val="uk-UA"/>
        </w:rPr>
        <w:t>), яка</w:t>
      </w:r>
      <w:r>
        <w:rPr>
          <w:color w:val="000000"/>
          <w:sz w:val="28"/>
          <w:szCs w:val="28"/>
        </w:rPr>
        <w:t xml:space="preserve"> має обмеження  у використанні: </w:t>
      </w:r>
    </w:p>
    <w:p w:rsidR="009447BE" w:rsidRDefault="009447BE" w:rsidP="007F06A2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- 01.0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– «охоронна зона навколо (уздовж) об’єкта </w:t>
      </w:r>
      <w:r>
        <w:rPr>
          <w:sz w:val="28"/>
          <w:szCs w:val="28"/>
          <w:lang w:val="uk-UA"/>
        </w:rPr>
        <w:t>зв’язку</w:t>
      </w:r>
      <w:r>
        <w:rPr>
          <w:sz w:val="28"/>
          <w:szCs w:val="28"/>
        </w:rPr>
        <w:t xml:space="preserve">» на частину земельної ділянки 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</w:rPr>
          <w:t>0,0</w:t>
        </w:r>
        <w:r>
          <w:rPr>
            <w:sz w:val="28"/>
            <w:szCs w:val="28"/>
            <w:lang w:val="uk-UA"/>
          </w:rPr>
          <w:t>102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9447BE" w:rsidRDefault="009447BE" w:rsidP="007F06A2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- 01.08 – «охоронна зона навколо інженерних комунікацій» на частину земельної ділянки 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</w:rPr>
          <w:t>0,0</w:t>
        </w:r>
        <w:r>
          <w:rPr>
            <w:sz w:val="28"/>
            <w:szCs w:val="28"/>
            <w:lang w:val="uk-UA"/>
          </w:rPr>
          <w:t>805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  <w:lang w:val="uk-UA"/>
        </w:rPr>
        <w:t>;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 w:rsidRPr="00F27A91">
        <w:rPr>
          <w:sz w:val="28"/>
          <w:szCs w:val="28"/>
          <w:lang w:val="uk-UA"/>
        </w:rPr>
        <w:t xml:space="preserve"> </w:t>
      </w:r>
    </w:p>
    <w:p w:rsidR="009447BE" w:rsidRDefault="009447BE" w:rsidP="0032012F">
      <w:pPr>
        <w:pStyle w:val="3"/>
        <w:widowControl/>
        <w:spacing w:after="0" w:line="380" w:lineRule="exact"/>
        <w:ind w:left="0" w:firstLine="53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земельна ділянка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  <w:lang w:val="uk-UA"/>
          </w:rPr>
          <w:t>1,8392 га</w:t>
        </w:r>
      </w:smartTag>
      <w:r>
        <w:rPr>
          <w:sz w:val="28"/>
          <w:szCs w:val="28"/>
          <w:lang w:val="uk-UA"/>
        </w:rPr>
        <w:t xml:space="preserve"> (кадастровий номер</w:t>
      </w:r>
      <w:r w:rsidRPr="00F27A91">
        <w:rPr>
          <w:sz w:val="28"/>
          <w:szCs w:val="28"/>
          <w:lang w:val="uk-UA"/>
        </w:rPr>
        <w:t xml:space="preserve"> 4810136300:11:039:0015</w:t>
      </w:r>
      <w:r>
        <w:rPr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, яка </w:t>
      </w:r>
      <w:r>
        <w:rPr>
          <w:color w:val="000000"/>
          <w:sz w:val="28"/>
          <w:szCs w:val="28"/>
        </w:rPr>
        <w:t xml:space="preserve">має обмеження  у використанні: </w:t>
      </w:r>
    </w:p>
    <w:p w:rsidR="009447BE" w:rsidRDefault="009447BE" w:rsidP="0032012F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- 01.08 – «охоронна зона навколо інженерних комунікацій» на частину земельної ділянки 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</w:rPr>
          <w:t>0,3926 га</w:t>
        </w:r>
      </w:smartTag>
      <w:r>
        <w:rPr>
          <w:sz w:val="28"/>
          <w:szCs w:val="28"/>
          <w:lang w:val="uk-UA"/>
        </w:rPr>
        <w:t>;</w:t>
      </w:r>
    </w:p>
    <w:p w:rsidR="009447BE" w:rsidRDefault="009447BE" w:rsidP="0032012F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</w:p>
    <w:p w:rsidR="009447BE" w:rsidRDefault="009447BE" w:rsidP="0032012F">
      <w:pPr>
        <w:pStyle w:val="3"/>
        <w:widowControl/>
        <w:spacing w:after="0" w:line="380" w:lineRule="exact"/>
        <w:ind w:left="0" w:firstLine="53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земельна ділянка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  <w:lang w:val="uk-UA"/>
          </w:rPr>
          <w:t>2,1725 га</w:t>
        </w:r>
      </w:smartTag>
      <w:r>
        <w:rPr>
          <w:sz w:val="28"/>
          <w:szCs w:val="28"/>
          <w:lang w:val="uk-UA"/>
        </w:rPr>
        <w:t xml:space="preserve"> (кадастровий номер</w:t>
      </w:r>
      <w:r w:rsidRPr="00F27A91">
        <w:rPr>
          <w:sz w:val="28"/>
          <w:szCs w:val="28"/>
          <w:lang w:val="uk-UA"/>
        </w:rPr>
        <w:t xml:space="preserve"> 4810136300:11:041:0021</w:t>
      </w:r>
      <w:r>
        <w:rPr>
          <w:sz w:val="28"/>
          <w:szCs w:val="28"/>
          <w:lang w:val="uk-UA"/>
        </w:rPr>
        <w:t>), яка</w:t>
      </w:r>
      <w:r>
        <w:rPr>
          <w:color w:val="000000"/>
          <w:sz w:val="28"/>
          <w:szCs w:val="28"/>
        </w:rPr>
        <w:t xml:space="preserve"> має обмеження  у використанні: </w:t>
      </w:r>
    </w:p>
    <w:p w:rsidR="009447BE" w:rsidRDefault="009447BE" w:rsidP="0032012F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- 01.08 – «охоронна зона навколо інженерних комунікацій» на частину земельної ділянки 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</w:rPr>
          <w:t>0,3926 га</w:t>
        </w:r>
      </w:smartTag>
      <w:r>
        <w:rPr>
          <w:sz w:val="28"/>
          <w:szCs w:val="28"/>
          <w:lang w:val="uk-UA"/>
        </w:rPr>
        <w:t>;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 w:rsidRPr="00F27A91">
        <w:rPr>
          <w:sz w:val="28"/>
          <w:szCs w:val="28"/>
          <w:lang w:val="uk-UA"/>
        </w:rPr>
        <w:t xml:space="preserve"> 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земельна ділянка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  <w:lang w:val="uk-UA"/>
          </w:rPr>
          <w:t>0,5289 га</w:t>
        </w:r>
      </w:smartTag>
      <w:r>
        <w:rPr>
          <w:sz w:val="28"/>
          <w:szCs w:val="28"/>
          <w:lang w:val="uk-UA"/>
        </w:rPr>
        <w:t xml:space="preserve"> (кадастровий номер</w:t>
      </w:r>
      <w:r w:rsidRPr="00F27A91">
        <w:rPr>
          <w:sz w:val="28"/>
          <w:szCs w:val="28"/>
          <w:lang w:val="uk-UA"/>
        </w:rPr>
        <w:t xml:space="preserve"> 4810136300:11:057:0009</w:t>
      </w:r>
      <w:r>
        <w:rPr>
          <w:sz w:val="28"/>
          <w:szCs w:val="28"/>
          <w:lang w:val="uk-UA"/>
        </w:rPr>
        <w:t>)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відсутні;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 w:rsidRPr="00F27A91">
        <w:rPr>
          <w:sz w:val="28"/>
          <w:szCs w:val="28"/>
          <w:lang w:val="uk-UA"/>
        </w:rPr>
        <w:t xml:space="preserve"> 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земельна ділянка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  <w:lang w:val="uk-UA"/>
          </w:rPr>
          <w:t>0,4569 га</w:t>
        </w:r>
      </w:smartTag>
      <w:r>
        <w:rPr>
          <w:sz w:val="28"/>
          <w:szCs w:val="28"/>
          <w:lang w:val="uk-UA"/>
        </w:rPr>
        <w:t xml:space="preserve"> (кадастровий номер</w:t>
      </w:r>
      <w:r w:rsidRPr="00F27A91">
        <w:rPr>
          <w:sz w:val="28"/>
          <w:szCs w:val="28"/>
          <w:lang w:val="uk-UA"/>
        </w:rPr>
        <w:t xml:space="preserve"> 4810136300:11:058:0033</w:t>
      </w:r>
      <w:r>
        <w:rPr>
          <w:sz w:val="28"/>
          <w:szCs w:val="28"/>
          <w:lang w:val="uk-UA"/>
        </w:rPr>
        <w:t>)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відсутні;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земельна ділянка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  <w:lang w:val="uk-UA"/>
          </w:rPr>
          <w:t>0,3186 га</w:t>
        </w:r>
      </w:smartTag>
      <w:r>
        <w:rPr>
          <w:sz w:val="28"/>
          <w:szCs w:val="28"/>
          <w:lang w:val="uk-UA"/>
        </w:rPr>
        <w:t xml:space="preserve"> (кадастровий номер</w:t>
      </w:r>
      <w:r w:rsidRPr="00F27A91">
        <w:rPr>
          <w:sz w:val="28"/>
          <w:szCs w:val="28"/>
          <w:lang w:val="uk-UA"/>
        </w:rPr>
        <w:t xml:space="preserve"> 4810136300:11:062:0002</w:t>
      </w:r>
      <w:r>
        <w:rPr>
          <w:sz w:val="28"/>
          <w:szCs w:val="28"/>
          <w:lang w:val="uk-UA"/>
        </w:rPr>
        <w:t>)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відсутні;</w:t>
      </w:r>
      <w:r w:rsidRPr="00F27A91">
        <w:rPr>
          <w:sz w:val="28"/>
          <w:szCs w:val="28"/>
          <w:lang w:val="uk-UA"/>
        </w:rPr>
        <w:t xml:space="preserve"> 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земельна ділянка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  <w:lang w:val="uk-UA"/>
          </w:rPr>
          <w:t>0,9457 га</w:t>
        </w:r>
      </w:smartTag>
      <w:r>
        <w:rPr>
          <w:sz w:val="28"/>
          <w:szCs w:val="28"/>
          <w:lang w:val="uk-UA"/>
        </w:rPr>
        <w:t xml:space="preserve"> (кадастровий номер</w:t>
      </w:r>
      <w:r w:rsidRPr="00F27A91">
        <w:rPr>
          <w:sz w:val="28"/>
          <w:szCs w:val="28"/>
          <w:lang w:val="uk-UA"/>
        </w:rPr>
        <w:t xml:space="preserve"> 4810136300:11:067:0013</w:t>
      </w:r>
      <w:r>
        <w:rPr>
          <w:sz w:val="28"/>
          <w:szCs w:val="28"/>
          <w:lang w:val="uk-UA"/>
        </w:rPr>
        <w:t>)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відсутні;</w:t>
      </w:r>
      <w:r w:rsidRPr="00F27A91">
        <w:rPr>
          <w:sz w:val="28"/>
          <w:szCs w:val="28"/>
          <w:lang w:val="uk-UA"/>
        </w:rPr>
        <w:t xml:space="preserve"> </w:t>
      </w:r>
    </w:p>
    <w:p w:rsidR="009447BE" w:rsidRDefault="009447BE" w:rsidP="00A100E3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</w:p>
    <w:p w:rsidR="009447BE" w:rsidRDefault="009447BE" w:rsidP="0032012F">
      <w:pPr>
        <w:pStyle w:val="3"/>
        <w:widowControl/>
        <w:spacing w:after="0" w:line="380" w:lineRule="exact"/>
        <w:ind w:left="0" w:firstLine="53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земельна ділянка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  <w:lang w:val="uk-UA"/>
          </w:rPr>
          <w:t>1,9339 га</w:t>
        </w:r>
      </w:smartTag>
      <w:r>
        <w:rPr>
          <w:sz w:val="28"/>
          <w:szCs w:val="28"/>
          <w:lang w:val="uk-UA"/>
        </w:rPr>
        <w:t xml:space="preserve"> (кадастровий номер</w:t>
      </w:r>
      <w:r w:rsidRPr="00F27A91">
        <w:rPr>
          <w:sz w:val="28"/>
          <w:szCs w:val="28"/>
          <w:lang w:val="uk-UA"/>
        </w:rPr>
        <w:t xml:space="preserve"> 4810136300:11:075:0114)</w:t>
      </w:r>
      <w:r>
        <w:rPr>
          <w:sz w:val="28"/>
          <w:szCs w:val="28"/>
          <w:shd w:val="clear" w:color="auto" w:fill="FFFFFF"/>
          <w:lang w:val="uk-UA"/>
        </w:rPr>
        <w:t xml:space="preserve">, яка </w:t>
      </w:r>
      <w:r>
        <w:rPr>
          <w:color w:val="000000"/>
          <w:sz w:val="28"/>
          <w:szCs w:val="28"/>
        </w:rPr>
        <w:t xml:space="preserve">має обмеження  у використанні: </w:t>
      </w:r>
    </w:p>
    <w:p w:rsidR="009447BE" w:rsidRDefault="009447BE" w:rsidP="0032012F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- 01.0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– «охоронна зона навколо (уздовж) об’єкта </w:t>
      </w:r>
      <w:r>
        <w:rPr>
          <w:sz w:val="28"/>
          <w:szCs w:val="28"/>
          <w:lang w:val="uk-UA"/>
        </w:rPr>
        <w:t>зв’язку</w:t>
      </w:r>
      <w:r>
        <w:rPr>
          <w:sz w:val="28"/>
          <w:szCs w:val="28"/>
        </w:rPr>
        <w:t xml:space="preserve">» на частину земельної ділянки 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</w:rPr>
          <w:t>0,0</w:t>
        </w:r>
        <w:r>
          <w:rPr>
            <w:sz w:val="28"/>
            <w:szCs w:val="28"/>
            <w:lang w:val="uk-UA"/>
          </w:rPr>
          <w:t>072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9447BE" w:rsidRPr="0032012F" w:rsidRDefault="009447BE" w:rsidP="0032012F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</w:rPr>
        <w:t>01.05 – «охоронна зона навколо (уздовж) об’єкта енергетично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системи» на частину земельної ділянки площею </w:t>
      </w:r>
      <w:smartTag w:uri="urn:schemas-microsoft-com:office:smarttags" w:element="metricconverter">
        <w:smartTagPr>
          <w:attr w:name="ProductID" w:val="0,0352 га"/>
        </w:smartTagPr>
        <w:r>
          <w:rPr>
            <w:sz w:val="28"/>
            <w:szCs w:val="28"/>
          </w:rPr>
          <w:t>0,0</w:t>
        </w:r>
        <w:r>
          <w:rPr>
            <w:sz w:val="28"/>
            <w:szCs w:val="28"/>
            <w:lang w:val="uk-UA"/>
          </w:rPr>
          <w:t>352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  <w:lang w:val="uk-UA"/>
        </w:rPr>
        <w:t>.</w:t>
      </w:r>
    </w:p>
    <w:p w:rsidR="009447BE" w:rsidRDefault="009447BE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7BE" w:rsidRPr="00A100E3" w:rsidRDefault="009447BE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A100E3">
        <w:rPr>
          <w:rFonts w:ascii="Times New Roman" w:hAnsi="Times New Roman"/>
          <w:sz w:val="28"/>
          <w:szCs w:val="28"/>
          <w:lang w:eastAsia="ru-RU"/>
        </w:rPr>
        <w:t>Висновок департаменту архітектури та містобудування Миколаївської міської ради від 03.08.2021 №30976/12.01-24/21-2.</w:t>
      </w:r>
    </w:p>
    <w:p w:rsidR="009447BE" w:rsidRPr="00A100E3" w:rsidRDefault="009447BE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A100E3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00E3">
        <w:rPr>
          <w:rFonts w:ascii="Times New Roman" w:hAnsi="Times New Roman"/>
          <w:sz w:val="28"/>
          <w:szCs w:val="28"/>
        </w:rPr>
        <w:t xml:space="preserve">   </w:t>
      </w:r>
    </w:p>
    <w:p w:rsidR="009447BE" w:rsidRPr="00A100E3" w:rsidRDefault="009447BE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100E3">
        <w:rPr>
          <w:rFonts w:ascii="Times New Roman" w:hAnsi="Times New Roman"/>
          <w:sz w:val="28"/>
          <w:szCs w:val="28"/>
        </w:rPr>
        <w:t xml:space="preserve">. </w:t>
      </w:r>
      <w:r w:rsidRPr="00A100E3">
        <w:rPr>
          <w:rFonts w:ascii="Times New Roman" w:hAnsi="Times New Roman"/>
          <w:sz w:val="28"/>
          <w:szCs w:val="28"/>
          <w:lang w:eastAsia="ru-RU"/>
        </w:rPr>
        <w:t xml:space="preserve">Службі автомобільних доріг у Миколаївській області звернутися з відповідним клопотанням до </w:t>
      </w:r>
      <w:r>
        <w:rPr>
          <w:rFonts w:ascii="Times New Roman" w:hAnsi="Times New Roman"/>
          <w:sz w:val="28"/>
          <w:szCs w:val="28"/>
          <w:lang w:eastAsia="ru-RU"/>
        </w:rPr>
        <w:t xml:space="preserve">Миколаївської </w:t>
      </w:r>
      <w:r w:rsidRPr="00A100E3">
        <w:rPr>
          <w:rFonts w:ascii="Times New Roman" w:hAnsi="Times New Roman"/>
          <w:sz w:val="28"/>
          <w:szCs w:val="28"/>
          <w:lang w:eastAsia="ru-RU"/>
        </w:rPr>
        <w:t xml:space="preserve">обласної державної адміністрації для подальшого розгляду питання щодо </w:t>
      </w:r>
      <w:r>
        <w:rPr>
          <w:rFonts w:ascii="Times New Roman" w:hAnsi="Times New Roman"/>
          <w:sz w:val="28"/>
          <w:szCs w:val="28"/>
        </w:rPr>
        <w:t>передачі</w:t>
      </w:r>
      <w:r w:rsidRPr="00A100E3">
        <w:rPr>
          <w:rFonts w:ascii="Times New Roman" w:hAnsi="Times New Roman"/>
          <w:sz w:val="28"/>
          <w:szCs w:val="28"/>
          <w:shd w:val="clear" w:color="auto" w:fill="FFFFFF"/>
        </w:rPr>
        <w:t xml:space="preserve"> земельної ділянки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постійне користування </w:t>
      </w:r>
      <w:r w:rsidRPr="00A100E3">
        <w:rPr>
          <w:rFonts w:ascii="Times New Roman" w:hAnsi="Times New Roman"/>
          <w:sz w:val="28"/>
          <w:szCs w:val="28"/>
        </w:rPr>
        <w:t xml:space="preserve">для </w:t>
      </w:r>
      <w:r w:rsidRPr="00A100E3">
        <w:rPr>
          <w:rFonts w:ascii="Times New Roman" w:hAnsi="Times New Roman"/>
          <w:sz w:val="28"/>
          <w:szCs w:val="28"/>
          <w:shd w:val="clear" w:color="auto" w:fill="FFFFFF"/>
        </w:rPr>
        <w:t xml:space="preserve">реконструкції та експлуатації </w:t>
      </w:r>
      <w:r w:rsidRPr="00A100E3">
        <w:rPr>
          <w:rFonts w:ascii="Times New Roman" w:hAnsi="Times New Roman"/>
          <w:sz w:val="28"/>
          <w:szCs w:val="28"/>
        </w:rPr>
        <w:t xml:space="preserve">автомобільної дороги загального користування державного значення </w:t>
      </w:r>
      <w:r w:rsidRPr="00A100E3">
        <w:rPr>
          <w:rFonts w:ascii="Times New Roman" w:hAnsi="Times New Roman"/>
          <w:sz w:val="28"/>
          <w:szCs w:val="28"/>
          <w:shd w:val="clear" w:color="auto" w:fill="FFFFFF"/>
        </w:rPr>
        <w:t>Т-15-07</w:t>
      </w:r>
      <w:r w:rsidRPr="00A100E3">
        <w:rPr>
          <w:rFonts w:ascii="Times New Roman" w:hAnsi="Times New Roman"/>
          <w:sz w:val="28"/>
          <w:szCs w:val="28"/>
        </w:rPr>
        <w:t xml:space="preserve"> “Миколаїв – Парутине – Очаків – база відпочинку Чорноморка”, км 0+000 – км 8+640, в межах території міста Миколаєва Миколаївської міської ради Миколаївської області</w:t>
      </w:r>
      <w:r>
        <w:rPr>
          <w:rFonts w:ascii="Times New Roman" w:hAnsi="Times New Roman"/>
          <w:sz w:val="28"/>
          <w:szCs w:val="28"/>
        </w:rPr>
        <w:t>.</w:t>
      </w:r>
    </w:p>
    <w:p w:rsidR="009447BE" w:rsidRPr="00A100E3" w:rsidRDefault="009447BE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447BE" w:rsidRPr="00A100E3" w:rsidRDefault="009447BE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A100E3">
        <w:rPr>
          <w:rFonts w:ascii="Times New Roman" w:hAnsi="Times New Roman"/>
          <w:sz w:val="28"/>
          <w:szCs w:val="28"/>
        </w:rPr>
        <w:t xml:space="preserve">Землекористувачу: </w:t>
      </w:r>
    </w:p>
    <w:p w:rsidR="009447BE" w:rsidRPr="00A100E3" w:rsidRDefault="009447BE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0E3">
        <w:rPr>
          <w:rFonts w:ascii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9447BE" w:rsidRPr="00A100E3" w:rsidRDefault="009447BE" w:rsidP="00A100E3">
      <w:pPr>
        <w:tabs>
          <w:tab w:val="num" w:pos="-360"/>
        </w:tabs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A100E3">
        <w:rPr>
          <w:rFonts w:ascii="Times New Roman" w:hAnsi="Times New Roman"/>
          <w:sz w:val="28"/>
          <w:szCs w:val="28"/>
          <w:lang w:val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9447BE" w:rsidRPr="00A100E3" w:rsidRDefault="009447BE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A100E3">
        <w:rPr>
          <w:rFonts w:ascii="Times New Roman" w:hAnsi="Times New Roman"/>
          <w:sz w:val="28"/>
          <w:szCs w:val="28"/>
          <w:lang w:val="ru-RU"/>
        </w:rPr>
        <w:t>- виконувати обов'язки землекористувача відповідно до вимог ст.ст. 91, 96 Земельного кодексу України</w:t>
      </w:r>
      <w:r w:rsidRPr="00A100E3">
        <w:rPr>
          <w:rFonts w:ascii="Times New Roman" w:hAnsi="Times New Roman"/>
          <w:sz w:val="28"/>
          <w:szCs w:val="28"/>
        </w:rPr>
        <w:t>;</w:t>
      </w:r>
    </w:p>
    <w:p w:rsidR="009447BE" w:rsidRPr="00A100E3" w:rsidRDefault="009447BE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A100E3">
        <w:rPr>
          <w:rFonts w:ascii="Times New Roman" w:hAnsi="Times New Roman"/>
          <w:sz w:val="28"/>
          <w:szCs w:val="28"/>
          <w:lang w:val="ru-RU"/>
        </w:rPr>
        <w:t>- дотримуватися обмежень у використанні земельної ділянки.</w:t>
      </w:r>
    </w:p>
    <w:p w:rsidR="009447BE" w:rsidRPr="00A100E3" w:rsidRDefault="009447BE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447BE" w:rsidRPr="00A100E3" w:rsidRDefault="009447BE" w:rsidP="006A38D8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</w:t>
      </w:r>
      <w:r w:rsidRPr="00A100E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A100E3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:rsidR="009447BE" w:rsidRPr="00A100E3" w:rsidRDefault="009447BE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447BE" w:rsidRPr="00A100E3" w:rsidRDefault="009447BE" w:rsidP="00A100E3">
      <w:pPr>
        <w:spacing w:after="0" w:line="380" w:lineRule="exact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47BE" w:rsidRPr="00A100E3" w:rsidRDefault="009447BE" w:rsidP="00A100E3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0E3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Міський голова                                                               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    </w:t>
      </w:r>
      <w:r w:rsidRPr="00A100E3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 О. СЄНКЕВИЧ               </w:t>
      </w:r>
    </w:p>
    <w:p w:rsidR="009447BE" w:rsidRPr="00A100E3" w:rsidRDefault="009447BE" w:rsidP="00A100E3">
      <w:pPr>
        <w:spacing w:after="0" w:line="380" w:lineRule="exact"/>
        <w:ind w:firstLine="539"/>
        <w:rPr>
          <w:sz w:val="28"/>
          <w:szCs w:val="28"/>
        </w:rPr>
      </w:pPr>
    </w:p>
    <w:sectPr w:rsidR="009447BE" w:rsidRPr="00A100E3" w:rsidSect="00A100E3">
      <w:pgSz w:w="11906" w:h="16838"/>
      <w:pgMar w:top="850" w:right="850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0ED0"/>
    <w:multiLevelType w:val="hybridMultilevel"/>
    <w:tmpl w:val="6BFAACF6"/>
    <w:lvl w:ilvl="0" w:tplc="5B30DBB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B4A"/>
    <w:rsid w:val="00005F20"/>
    <w:rsid w:val="00021F05"/>
    <w:rsid w:val="00031F06"/>
    <w:rsid w:val="0008333B"/>
    <w:rsid w:val="000A13DE"/>
    <w:rsid w:val="000D77F6"/>
    <w:rsid w:val="000E4E67"/>
    <w:rsid w:val="0011728C"/>
    <w:rsid w:val="0016275B"/>
    <w:rsid w:val="00181A1A"/>
    <w:rsid w:val="001C50F3"/>
    <w:rsid w:val="002135BE"/>
    <w:rsid w:val="00243B77"/>
    <w:rsid w:val="002579B5"/>
    <w:rsid w:val="00267CF8"/>
    <w:rsid w:val="00274117"/>
    <w:rsid w:val="002C0216"/>
    <w:rsid w:val="002C7B3A"/>
    <w:rsid w:val="002D0BA8"/>
    <w:rsid w:val="00305E77"/>
    <w:rsid w:val="0032012F"/>
    <w:rsid w:val="003209C5"/>
    <w:rsid w:val="00353402"/>
    <w:rsid w:val="00360FEE"/>
    <w:rsid w:val="00366914"/>
    <w:rsid w:val="00374C5C"/>
    <w:rsid w:val="003837E1"/>
    <w:rsid w:val="003C0FB6"/>
    <w:rsid w:val="003C3328"/>
    <w:rsid w:val="003D075D"/>
    <w:rsid w:val="003E7ADD"/>
    <w:rsid w:val="004257D5"/>
    <w:rsid w:val="0054212A"/>
    <w:rsid w:val="00554D95"/>
    <w:rsid w:val="005745E9"/>
    <w:rsid w:val="00590E8E"/>
    <w:rsid w:val="005B068D"/>
    <w:rsid w:val="00614427"/>
    <w:rsid w:val="00641CAC"/>
    <w:rsid w:val="0066259C"/>
    <w:rsid w:val="006657DB"/>
    <w:rsid w:val="00694215"/>
    <w:rsid w:val="006A38D8"/>
    <w:rsid w:val="006F2458"/>
    <w:rsid w:val="007458B0"/>
    <w:rsid w:val="0078317B"/>
    <w:rsid w:val="007854A1"/>
    <w:rsid w:val="00796566"/>
    <w:rsid w:val="007B37E7"/>
    <w:rsid w:val="007D1176"/>
    <w:rsid w:val="007E31C3"/>
    <w:rsid w:val="007F06A2"/>
    <w:rsid w:val="00821F2B"/>
    <w:rsid w:val="00863D95"/>
    <w:rsid w:val="008B0575"/>
    <w:rsid w:val="008C65D0"/>
    <w:rsid w:val="00936107"/>
    <w:rsid w:val="00937CBE"/>
    <w:rsid w:val="0094137F"/>
    <w:rsid w:val="009447BE"/>
    <w:rsid w:val="009940C5"/>
    <w:rsid w:val="009B5C33"/>
    <w:rsid w:val="009E36CA"/>
    <w:rsid w:val="00A100E3"/>
    <w:rsid w:val="00A22544"/>
    <w:rsid w:val="00A63D8D"/>
    <w:rsid w:val="00A73A82"/>
    <w:rsid w:val="00A83AF7"/>
    <w:rsid w:val="00A8765B"/>
    <w:rsid w:val="00AC069E"/>
    <w:rsid w:val="00B7037C"/>
    <w:rsid w:val="00BB194F"/>
    <w:rsid w:val="00BD3C75"/>
    <w:rsid w:val="00BE5893"/>
    <w:rsid w:val="00C07BAC"/>
    <w:rsid w:val="00C1723C"/>
    <w:rsid w:val="00C3297C"/>
    <w:rsid w:val="00C346E5"/>
    <w:rsid w:val="00C64742"/>
    <w:rsid w:val="00C7759B"/>
    <w:rsid w:val="00D078F9"/>
    <w:rsid w:val="00D45B4A"/>
    <w:rsid w:val="00D5147D"/>
    <w:rsid w:val="00DC2207"/>
    <w:rsid w:val="00E245CE"/>
    <w:rsid w:val="00F27A91"/>
    <w:rsid w:val="00F51829"/>
    <w:rsid w:val="00F52091"/>
    <w:rsid w:val="00F949FC"/>
    <w:rsid w:val="00F97926"/>
    <w:rsid w:val="00FA05A6"/>
    <w:rsid w:val="00FD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4A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?ћСЃРЅРѕРІРЅРѕР№ С‚РµРєСЃС‚ СЃ РѕС‚СЃС‚СѓРїРѕРј 3"/>
    <w:basedOn w:val="Normal"/>
    <w:uiPriority w:val="99"/>
    <w:rsid w:val="00D45B4A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493</TotalTime>
  <Pages>5</Pages>
  <Words>1254</Words>
  <Characters>7148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31</cp:revision>
  <cp:lastPrinted>2021-12-16T15:04:00Z</cp:lastPrinted>
  <dcterms:created xsi:type="dcterms:W3CDTF">2021-04-28T10:27:00Z</dcterms:created>
  <dcterms:modified xsi:type="dcterms:W3CDTF">2021-12-16T15:04:00Z</dcterms:modified>
</cp:coreProperties>
</file>