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76" w:rsidRPr="00CE5EEA" w:rsidRDefault="00806376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106-sld-2</w:t>
      </w: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8E680E" w:rsidRDefault="00806376" w:rsidP="004545B7">
      <w:pPr>
        <w:jc w:val="both"/>
        <w:rPr>
          <w:sz w:val="36"/>
          <w:szCs w:val="36"/>
        </w:rPr>
      </w:pPr>
    </w:p>
    <w:p w:rsidR="00806376" w:rsidRPr="00A86FD4" w:rsidRDefault="00806376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806376" w:rsidRPr="00A86FD4" w:rsidRDefault="00806376" w:rsidP="004545B7">
      <w:pPr>
        <w:jc w:val="both"/>
        <w:rPr>
          <w:sz w:val="28"/>
          <w:szCs w:val="28"/>
        </w:rPr>
      </w:pPr>
    </w:p>
    <w:p w:rsidR="00806376" w:rsidRPr="00A86FD4" w:rsidRDefault="00806376" w:rsidP="004545B7">
      <w:pPr>
        <w:jc w:val="both"/>
        <w:rPr>
          <w:sz w:val="28"/>
          <w:szCs w:val="28"/>
        </w:rPr>
      </w:pPr>
    </w:p>
    <w:p w:rsidR="00806376" w:rsidRPr="00A86FD4" w:rsidRDefault="00806376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806376" w:rsidRPr="00A86FD4" w:rsidRDefault="00806376" w:rsidP="00241C68">
      <w:pPr>
        <w:ind w:firstLine="709"/>
        <w:jc w:val="both"/>
        <w:rPr>
          <w:sz w:val="28"/>
          <w:szCs w:val="28"/>
        </w:rPr>
      </w:pPr>
    </w:p>
    <w:p w:rsidR="00806376" w:rsidRPr="00A86FD4" w:rsidRDefault="00806376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806376" w:rsidRPr="00A86FD4" w:rsidRDefault="00806376" w:rsidP="00241C68">
      <w:pPr>
        <w:ind w:firstLine="709"/>
        <w:jc w:val="both"/>
        <w:rPr>
          <w:sz w:val="28"/>
          <w:szCs w:val="28"/>
        </w:rPr>
      </w:pPr>
    </w:p>
    <w:p w:rsidR="00806376" w:rsidRPr="00A86FD4" w:rsidRDefault="00806376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1.  Надати дозвіл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 xml:space="preserve"> подарувати 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 в м. Миколаєві, що є </w:t>
      </w:r>
      <w:r>
        <w:rPr>
          <w:sz w:val="28"/>
          <w:szCs w:val="28"/>
        </w:rPr>
        <w:t>її</w:t>
      </w:r>
      <w:r w:rsidRPr="00A86FD4">
        <w:rPr>
          <w:sz w:val="28"/>
          <w:szCs w:val="28"/>
        </w:rPr>
        <w:t xml:space="preserve">  приватною власністю, малолітній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>.</w:t>
      </w:r>
    </w:p>
    <w:p w:rsidR="00806376" w:rsidRPr="00A86FD4" w:rsidRDefault="00806376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86FD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Pr="00A86FD4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Pr="00A86FD4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в м. Миколаєві, що є приватною власністю, від імені та на ім’я малолітньої </w:t>
      </w:r>
      <w:r>
        <w:rPr>
          <w:sz w:val="28"/>
          <w:szCs w:val="28"/>
        </w:rPr>
        <w:t>ПІБ, дата народження.</w:t>
      </w:r>
    </w:p>
    <w:p w:rsidR="00806376" w:rsidRPr="00A86FD4" w:rsidRDefault="00806376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  Попередити батьків про відповідальність за порушення чинного законодавства щодо захисту житлових прав дитини.</w:t>
      </w:r>
    </w:p>
    <w:p w:rsidR="00806376" w:rsidRPr="00A86FD4" w:rsidRDefault="00806376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06376" w:rsidRDefault="00806376" w:rsidP="00165EC3">
      <w:pPr>
        <w:spacing w:line="264" w:lineRule="auto"/>
        <w:rPr>
          <w:sz w:val="28"/>
          <w:szCs w:val="28"/>
        </w:rPr>
      </w:pPr>
    </w:p>
    <w:p w:rsidR="00806376" w:rsidRDefault="00806376" w:rsidP="00165EC3">
      <w:pPr>
        <w:spacing w:line="264" w:lineRule="auto"/>
        <w:rPr>
          <w:sz w:val="28"/>
          <w:szCs w:val="28"/>
        </w:rPr>
      </w:pPr>
    </w:p>
    <w:p w:rsidR="00806376" w:rsidRDefault="00806376" w:rsidP="00165EC3">
      <w:pPr>
        <w:spacing w:line="264" w:lineRule="auto"/>
        <w:rPr>
          <w:sz w:val="28"/>
          <w:szCs w:val="28"/>
        </w:rPr>
      </w:pPr>
    </w:p>
    <w:p w:rsidR="00806376" w:rsidRPr="00A86FD4" w:rsidRDefault="00806376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806376" w:rsidRPr="00A632B3" w:rsidRDefault="00806376" w:rsidP="00CA2D9C">
      <w:pPr>
        <w:rPr>
          <w:sz w:val="27"/>
          <w:szCs w:val="27"/>
        </w:rPr>
      </w:pPr>
    </w:p>
    <w:sectPr w:rsidR="00806376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76" w:rsidRDefault="00806376">
      <w:r>
        <w:separator/>
      </w:r>
    </w:p>
  </w:endnote>
  <w:endnote w:type="continuationSeparator" w:id="0">
    <w:p w:rsidR="00806376" w:rsidRDefault="0080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76" w:rsidRDefault="00806376">
      <w:r>
        <w:separator/>
      </w:r>
    </w:p>
  </w:footnote>
  <w:footnote w:type="continuationSeparator" w:id="0">
    <w:p w:rsidR="00806376" w:rsidRDefault="0080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76" w:rsidRDefault="00806376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376" w:rsidRDefault="008063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3B52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2F00"/>
    <w:rsid w:val="00265AAC"/>
    <w:rsid w:val="00281A94"/>
    <w:rsid w:val="00290089"/>
    <w:rsid w:val="0029056A"/>
    <w:rsid w:val="00295817"/>
    <w:rsid w:val="002B52F7"/>
    <w:rsid w:val="002B5916"/>
    <w:rsid w:val="002D62E2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B673E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2B1A"/>
    <w:rsid w:val="004B33CD"/>
    <w:rsid w:val="004C7F55"/>
    <w:rsid w:val="004D06C4"/>
    <w:rsid w:val="004D2D58"/>
    <w:rsid w:val="004D3AFB"/>
    <w:rsid w:val="004E1852"/>
    <w:rsid w:val="004E72B6"/>
    <w:rsid w:val="004F0108"/>
    <w:rsid w:val="004F7510"/>
    <w:rsid w:val="005053EC"/>
    <w:rsid w:val="005070AB"/>
    <w:rsid w:val="00510F7D"/>
    <w:rsid w:val="005140C2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6156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D098E"/>
    <w:rsid w:val="007E1FBA"/>
    <w:rsid w:val="007F1E80"/>
    <w:rsid w:val="00800C11"/>
    <w:rsid w:val="008045BF"/>
    <w:rsid w:val="00806376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77304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8F4611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B64A5"/>
    <w:rsid w:val="009C49A8"/>
    <w:rsid w:val="009C5F24"/>
    <w:rsid w:val="009D1296"/>
    <w:rsid w:val="009D35A4"/>
    <w:rsid w:val="009D393E"/>
    <w:rsid w:val="009D5C6F"/>
    <w:rsid w:val="009D76ED"/>
    <w:rsid w:val="009E0914"/>
    <w:rsid w:val="009E729A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14E9"/>
    <w:rsid w:val="00B77EFD"/>
    <w:rsid w:val="00B815C4"/>
    <w:rsid w:val="00B819A1"/>
    <w:rsid w:val="00BA0EF8"/>
    <w:rsid w:val="00BA1BD0"/>
    <w:rsid w:val="00BA227E"/>
    <w:rsid w:val="00BB0A60"/>
    <w:rsid w:val="00BC0AEC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45C2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D73FF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1EA3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">
    <w:name w:val="Заголовок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0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180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18</cp:revision>
  <cp:lastPrinted>2021-09-09T09:46:00Z</cp:lastPrinted>
  <dcterms:created xsi:type="dcterms:W3CDTF">2021-03-25T14:04:00Z</dcterms:created>
  <dcterms:modified xsi:type="dcterms:W3CDTF">2021-09-17T13:28:00Z</dcterms:modified>
</cp:coreProperties>
</file>