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D0" w:rsidRPr="00DF3648" w:rsidRDefault="007153D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153D0" w:rsidRPr="00DF3648" w:rsidRDefault="007153D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80653743" r:id="rId6"/>
        </w:pict>
      </w:r>
    </w:p>
    <w:p w:rsidR="007153D0" w:rsidRPr="00DF3648" w:rsidRDefault="007153D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153D0" w:rsidRPr="00DF3648" w:rsidRDefault="007153D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153D0" w:rsidRPr="00DF3648" w:rsidRDefault="007153D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7153D0" w:rsidRPr="00DF3648" w:rsidRDefault="007153D0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радиз </w:t>
      </w: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7153D0" w:rsidRDefault="007153D0" w:rsidP="000C25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3D0" w:rsidRDefault="007153D0" w:rsidP="000C25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3D0" w:rsidRDefault="007153D0" w:rsidP="000C25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7153D0" w:rsidRPr="00DF3648" w:rsidRDefault="007153D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02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каб. </w:t>
      </w:r>
      <w:r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7153D0" w:rsidRPr="00DF3648" w:rsidRDefault="007153D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7153D0" w:rsidRPr="00DF3648" w:rsidRDefault="007153D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7153D0" w:rsidRDefault="007153D0" w:rsidP="00DF3648">
      <w:pPr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7153D0" w:rsidRPr="00DF3648" w:rsidRDefault="007153D0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7153D0" w:rsidRPr="00DF3648" w:rsidRDefault="007153D0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 В.В.</w:t>
      </w:r>
    </w:p>
    <w:p w:rsidR="007153D0" w:rsidRDefault="007153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Шульгач С.В., Ісаков С.М.  Картошкін К.Е. </w:t>
      </w:r>
    </w:p>
    <w:p w:rsidR="007153D0" w:rsidRDefault="007153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7153D0" w:rsidRDefault="007153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7153D0" w:rsidRPr="00C31C3E" w:rsidRDefault="007153D0" w:rsidP="00F7384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1C3E">
        <w:rPr>
          <w:rFonts w:ascii="Times New Roman" w:hAnsi="Times New Roman"/>
          <w:sz w:val="28"/>
          <w:szCs w:val="28"/>
          <w:lang w:val="uk-UA" w:eastAsia="ru-RU"/>
        </w:rPr>
        <w:t>Казакова Т.В. – секретар міської ради;</w:t>
      </w:r>
    </w:p>
    <w:p w:rsidR="007153D0" w:rsidRPr="00C31C3E" w:rsidRDefault="007153D0" w:rsidP="00F7384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1C3E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голови;</w:t>
      </w:r>
    </w:p>
    <w:p w:rsidR="007153D0" w:rsidRDefault="007153D0" w:rsidP="00F7384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1C3E">
        <w:rPr>
          <w:rFonts w:ascii="Times New Roman" w:hAnsi="Times New Roman"/>
          <w:sz w:val="28"/>
          <w:szCs w:val="28"/>
          <w:lang w:val="uk-UA" w:eastAsia="ru-RU"/>
        </w:rPr>
        <w:t>Диндаренко С.І. – заступник міського голови;</w:t>
      </w:r>
    </w:p>
    <w:p w:rsidR="007153D0" w:rsidRPr="00F7384C" w:rsidRDefault="007153D0" w:rsidP="000C25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384C">
        <w:rPr>
          <w:rFonts w:ascii="Times New Roman" w:hAnsi="Times New Roman"/>
          <w:sz w:val="28"/>
          <w:szCs w:val="28"/>
          <w:lang w:val="uk-UA"/>
        </w:rPr>
        <w:t>Степанець Ю.Б. – заступник міського голови;</w:t>
      </w:r>
    </w:p>
    <w:p w:rsidR="007153D0" w:rsidRPr="00C31C3E" w:rsidRDefault="007153D0" w:rsidP="00F7384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1C3E">
        <w:rPr>
          <w:rFonts w:ascii="Times New Roman" w:hAnsi="Times New Roman"/>
          <w:sz w:val="28"/>
          <w:szCs w:val="28"/>
          <w:lang w:val="uk-UA" w:eastAsia="ru-RU"/>
        </w:rPr>
        <w:t>Палько А.М. – директор департаменту житлово-комунального господарства ММР.</w:t>
      </w:r>
    </w:p>
    <w:p w:rsidR="007153D0" w:rsidRDefault="007153D0" w:rsidP="000C25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947">
        <w:rPr>
          <w:rFonts w:ascii="Times New Roman" w:hAnsi="Times New Roman"/>
          <w:sz w:val="28"/>
          <w:szCs w:val="28"/>
          <w:lang w:val="uk-UA" w:eastAsia="ru-RU"/>
        </w:rPr>
        <w:t>Шамрай 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A23947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A23947">
        <w:rPr>
          <w:rFonts w:ascii="Times New Roman" w:hAnsi="Times New Roman"/>
          <w:sz w:val="28"/>
          <w:szCs w:val="28"/>
          <w:lang w:val="uk-UA" w:eastAsia="ru-RU"/>
        </w:rPr>
        <w:t xml:space="preserve"> – начальник управління охорони здоров’я Миколаївської міської ради</w:t>
      </w:r>
    </w:p>
    <w:p w:rsidR="007153D0" w:rsidRPr="00C35FC2" w:rsidRDefault="007153D0" w:rsidP="00C35F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5FC2">
        <w:rPr>
          <w:rFonts w:ascii="Times New Roman" w:hAnsi="Times New Roman"/>
          <w:sz w:val="28"/>
          <w:szCs w:val="28"/>
          <w:lang w:val="uk-UA" w:eastAsia="ru-RU"/>
        </w:rPr>
        <w:t xml:space="preserve">Курляк О.М. – заступник директора департаменту  - начальник управління з розвитку споживчого ринку департаменту економічного розвитку </w:t>
      </w:r>
      <w:r w:rsidRPr="00C35FC2">
        <w:rPr>
          <w:rFonts w:ascii="Times New Roman" w:hAnsi="Times New Roman"/>
          <w:sz w:val="28"/>
          <w:szCs w:val="28"/>
          <w:lang w:eastAsia="ru-RU"/>
        </w:rPr>
        <w:t>ММР</w:t>
      </w:r>
      <w:r w:rsidRPr="00C35FC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153D0" w:rsidRDefault="007153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5FC2">
        <w:rPr>
          <w:rFonts w:ascii="Times New Roman" w:hAnsi="Times New Roman"/>
          <w:sz w:val="28"/>
          <w:szCs w:val="28"/>
          <w:lang w:val="uk-UA" w:eastAsia="ru-RU"/>
        </w:rPr>
        <w:t>Нефьодов О.А. – заступник начальника управління містобудування та архітектури ММР;</w:t>
      </w:r>
    </w:p>
    <w:p w:rsidR="007153D0" w:rsidRDefault="007153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E50073">
        <w:rPr>
          <w:rFonts w:ascii="Times New Roman" w:hAnsi="Times New Roman"/>
          <w:sz w:val="28"/>
          <w:szCs w:val="28"/>
          <w:lang w:val="uk-UA" w:eastAsia="ru-RU"/>
        </w:rPr>
        <w:t>Шевченко Ф.М. – головний інженер ПрАТ «Миколаївська ТЕЦ».</w:t>
      </w:r>
    </w:p>
    <w:p w:rsidR="007153D0" w:rsidRPr="00C35FC2" w:rsidRDefault="007153D0" w:rsidP="00C35F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5FC2">
        <w:rPr>
          <w:rFonts w:ascii="Times New Roman" w:hAnsi="Times New Roman"/>
          <w:sz w:val="28"/>
          <w:szCs w:val="28"/>
          <w:lang w:val="uk-UA" w:eastAsia="ru-RU"/>
        </w:rPr>
        <w:t>Адміністрація Центрального району ММР;</w:t>
      </w:r>
    </w:p>
    <w:p w:rsidR="007153D0" w:rsidRPr="00C35FC2" w:rsidRDefault="007153D0" w:rsidP="00C35F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5FC2">
        <w:rPr>
          <w:rFonts w:ascii="Times New Roman" w:hAnsi="Times New Roman"/>
          <w:sz w:val="28"/>
          <w:szCs w:val="28"/>
          <w:lang w:val="uk-UA" w:eastAsia="ru-RU"/>
        </w:rPr>
        <w:t>Адміністрація Заводського району ММР;</w:t>
      </w:r>
    </w:p>
    <w:p w:rsidR="007153D0" w:rsidRPr="00C35FC2" w:rsidRDefault="007153D0" w:rsidP="00C35F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5FC2">
        <w:rPr>
          <w:rFonts w:ascii="Times New Roman" w:hAnsi="Times New Roman"/>
          <w:sz w:val="28"/>
          <w:szCs w:val="28"/>
          <w:lang w:val="uk-UA" w:eastAsia="ru-RU"/>
        </w:rPr>
        <w:t>Адміністрація Інгульського району.</w:t>
      </w:r>
    </w:p>
    <w:p w:rsidR="007153D0" w:rsidRPr="00C31C3E" w:rsidRDefault="007153D0" w:rsidP="000C25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1C3E">
        <w:rPr>
          <w:rFonts w:ascii="Times New Roman" w:hAnsi="Times New Roman"/>
          <w:sz w:val="28"/>
          <w:szCs w:val="28"/>
          <w:lang w:val="uk-UA" w:eastAsia="ru-RU"/>
        </w:rPr>
        <w:t>Матвєєв В.А. – директор КП «Миколаївелектротранс».</w:t>
      </w:r>
    </w:p>
    <w:p w:rsidR="007153D0" w:rsidRPr="00A23947" w:rsidRDefault="007153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7153D0" w:rsidRDefault="007153D0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7153D0" w:rsidRPr="00A23947" w:rsidRDefault="007153D0" w:rsidP="000C25A9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3947">
        <w:rPr>
          <w:rFonts w:ascii="Times New Roman" w:hAnsi="Times New Roman"/>
          <w:b/>
          <w:sz w:val="28"/>
          <w:szCs w:val="28"/>
          <w:lang w:val="uk-UA"/>
        </w:rPr>
        <w:t>Звернення управління охорони здоров’я Миколаївської міської ради за вихідним №270/14.01.14 від 13.02.2018 про розгляд проекту рішення міської ради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підприємства».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Доповідач: Шамрай І.В. – начальник управління охорони здоров’я Миколаївської міської ради.</w:t>
      </w:r>
    </w:p>
    <w:p w:rsidR="007153D0" w:rsidRPr="006C2020" w:rsidRDefault="007153D0" w:rsidP="000C25A9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Обговорення питання щодо внесення змін до З</w:t>
      </w:r>
      <w:r w:rsidRPr="006C2020">
        <w:rPr>
          <w:rFonts w:ascii="Times New Roman" w:hAnsi="Times New Roman"/>
          <w:b/>
          <w:sz w:val="28"/>
          <w:szCs w:val="28"/>
          <w:lang w:val="uk-UA"/>
        </w:rPr>
        <w:t>акон</w:t>
      </w:r>
      <w:r>
        <w:rPr>
          <w:rFonts w:ascii="Times New Roman" w:hAnsi="Times New Roman"/>
          <w:b/>
          <w:sz w:val="28"/>
          <w:szCs w:val="28"/>
          <w:lang w:val="uk-UA"/>
        </w:rPr>
        <w:t>у України «П</w:t>
      </w:r>
      <w:r w:rsidRPr="006C2020">
        <w:rPr>
          <w:rFonts w:ascii="Times New Roman" w:hAnsi="Times New Roman"/>
          <w:b/>
          <w:sz w:val="28"/>
          <w:szCs w:val="28"/>
          <w:lang w:val="uk-UA"/>
        </w:rPr>
        <w:t>ро комерційний облік теплової енергії та водопостачання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C202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0F5B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 Шевченко Федір Миколайович  – головний інженер ПрАТ «Миколаївська ТЕЦ».</w:t>
      </w:r>
    </w:p>
    <w:p w:rsidR="007153D0" w:rsidRDefault="007153D0" w:rsidP="000C25A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60F5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153D0" w:rsidRPr="00F7384C" w:rsidRDefault="007153D0" w:rsidP="000C25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384C">
        <w:rPr>
          <w:rFonts w:ascii="Times New Roman" w:hAnsi="Times New Roman"/>
          <w:sz w:val="28"/>
          <w:szCs w:val="28"/>
          <w:lang w:val="uk-UA"/>
        </w:rPr>
        <w:t>Степанець Ю.Б. – заступник міського голови;</w:t>
      </w:r>
    </w:p>
    <w:p w:rsidR="007153D0" w:rsidRDefault="007153D0" w:rsidP="000C25A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Палько А.М. – директор департаменту житлово-комунального господарства ММР.</w:t>
      </w:r>
    </w:p>
    <w:p w:rsidR="007153D0" w:rsidRDefault="007153D0" w:rsidP="000C25A9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0073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розміщення  </w:t>
      </w:r>
      <w:r w:rsidRPr="00E50073">
        <w:rPr>
          <w:rFonts w:ascii="Times New Roman" w:hAnsi="Times New Roman"/>
          <w:b/>
          <w:sz w:val="28"/>
          <w:szCs w:val="28"/>
          <w:lang w:val="uk-UA"/>
        </w:rPr>
        <w:t>тимчасов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E50073">
        <w:rPr>
          <w:rFonts w:ascii="Times New Roman" w:hAnsi="Times New Roman"/>
          <w:b/>
          <w:sz w:val="28"/>
          <w:szCs w:val="28"/>
          <w:lang w:val="uk-UA"/>
        </w:rPr>
        <w:t xml:space="preserve"> споруд.</w:t>
      </w:r>
    </w:p>
    <w:p w:rsidR="007153D0" w:rsidRPr="00435C67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35C67">
        <w:rPr>
          <w:rFonts w:ascii="Times New Roman" w:hAnsi="Times New Roman"/>
          <w:sz w:val="28"/>
          <w:szCs w:val="28"/>
          <w:lang w:val="uk-UA"/>
        </w:rPr>
        <w:t>Для обговорення питання запрошені: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F2C36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53D0" w:rsidRPr="004F2C36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Диндаренко С.І. – заступник міського голови;</w:t>
      </w:r>
    </w:p>
    <w:p w:rsidR="007153D0" w:rsidRPr="00321E4E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F2C36">
        <w:rPr>
          <w:rFonts w:ascii="Times New Roman" w:hAnsi="Times New Roman"/>
          <w:sz w:val="28"/>
          <w:szCs w:val="28"/>
          <w:lang w:val="uk-UA"/>
        </w:rPr>
        <w:t>Курляк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C36">
        <w:rPr>
          <w:rFonts w:ascii="Times New Roman" w:hAnsi="Times New Roman"/>
          <w:sz w:val="28"/>
          <w:szCs w:val="28"/>
          <w:lang w:val="uk-UA"/>
        </w:rPr>
        <w:t xml:space="preserve">О.М. – заступник директора департаменту  - начальник управління з розвитку споживчого ринку департаменту економічного розвитку </w:t>
      </w:r>
      <w:r w:rsidRPr="004F2C36">
        <w:rPr>
          <w:rFonts w:ascii="Times New Roman" w:hAnsi="Times New Roman"/>
          <w:sz w:val="28"/>
          <w:szCs w:val="28"/>
        </w:rPr>
        <w:t>ММР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F2C36">
        <w:rPr>
          <w:rFonts w:ascii="Times New Roman" w:hAnsi="Times New Roman"/>
          <w:sz w:val="28"/>
          <w:szCs w:val="28"/>
          <w:lang w:val="uk-UA"/>
        </w:rPr>
        <w:t>Нефьодов О.А. – заступник начальника управління містобудування та архітектури ММР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Центрального району ММР;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Заводського району ММР;</w:t>
      </w:r>
    </w:p>
    <w:p w:rsidR="007153D0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Інгульського району.</w:t>
      </w:r>
    </w:p>
    <w:p w:rsidR="007153D0" w:rsidRDefault="007153D0" w:rsidP="000C25A9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76D7">
        <w:rPr>
          <w:rFonts w:ascii="Times New Roman" w:hAnsi="Times New Roman"/>
          <w:b/>
          <w:sz w:val="28"/>
          <w:szCs w:val="28"/>
          <w:lang w:val="uk-UA"/>
        </w:rPr>
        <w:t>Звернення управління комунального майна Миколаївської міської ради щодо розгляду проектів рішен</w:t>
      </w:r>
      <w:r>
        <w:rPr>
          <w:rFonts w:ascii="Times New Roman" w:hAnsi="Times New Roman"/>
          <w:b/>
          <w:sz w:val="28"/>
          <w:szCs w:val="28"/>
          <w:lang w:val="uk-UA"/>
        </w:rPr>
        <w:t>ь  міської  ради</w:t>
      </w:r>
      <w:r w:rsidRPr="00C876D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153D0" w:rsidRPr="000C25A9" w:rsidRDefault="007153D0" w:rsidP="000C25A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Pr="000C25A9">
        <w:rPr>
          <w:rFonts w:ascii="Times New Roman" w:hAnsi="Times New Roman"/>
          <w:sz w:val="28"/>
          <w:szCs w:val="28"/>
          <w:lang w:val="uk-UA"/>
        </w:rPr>
        <w:t xml:space="preserve"> «Про  внесення  зміни  до  Статуту  комунального  підприємства  Миколаївської  міської  ради «Миколаївелектротранс» (</w:t>
      </w:r>
      <w:r w:rsidRPr="000C25A9">
        <w:rPr>
          <w:rFonts w:ascii="Times New Roman" w:hAnsi="Times New Roman"/>
          <w:sz w:val="28"/>
          <w:szCs w:val="28"/>
          <w:lang w:val="en-US"/>
        </w:rPr>
        <w:t>s</w:t>
      </w:r>
      <w:r w:rsidRPr="000C25A9">
        <w:rPr>
          <w:rFonts w:ascii="Times New Roman" w:hAnsi="Times New Roman"/>
          <w:sz w:val="28"/>
          <w:szCs w:val="28"/>
        </w:rPr>
        <w:t>-</w:t>
      </w:r>
      <w:r w:rsidRPr="000C25A9">
        <w:rPr>
          <w:rFonts w:ascii="Times New Roman" w:hAnsi="Times New Roman"/>
          <w:sz w:val="28"/>
          <w:szCs w:val="28"/>
          <w:lang w:val="en-US"/>
        </w:rPr>
        <w:t>fk</w:t>
      </w:r>
      <w:r w:rsidRPr="000C25A9">
        <w:rPr>
          <w:rFonts w:ascii="Times New Roman" w:hAnsi="Times New Roman"/>
          <w:sz w:val="28"/>
          <w:szCs w:val="28"/>
        </w:rPr>
        <w:t>-690</w:t>
      </w:r>
      <w:r w:rsidRPr="000C25A9">
        <w:rPr>
          <w:rFonts w:ascii="Times New Roman" w:hAnsi="Times New Roman"/>
          <w:sz w:val="28"/>
          <w:szCs w:val="28"/>
          <w:lang w:val="uk-UA"/>
        </w:rPr>
        <w:t>)</w:t>
      </w:r>
    </w:p>
    <w:p w:rsidR="007153D0" w:rsidRPr="00C876D7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C876D7">
        <w:rPr>
          <w:rFonts w:ascii="Times New Roman" w:hAnsi="Times New Roman"/>
          <w:sz w:val="28"/>
          <w:szCs w:val="28"/>
          <w:lang w:val="uk-UA"/>
        </w:rPr>
        <w:t>«Про внесення змін та доповнень до Положення про оренду майна,що належить до комунальної власності територіальної громади міста Миколаєва, затвердженого рішенням міської ради від 20.10.2011 №10/15 (зі змінами та доповненнями, внесеними рішеннями міської ради від 14.02.2013</w:t>
      </w:r>
      <w:r w:rsidRPr="00C876D7">
        <w:rPr>
          <w:rFonts w:ascii="Times New Roman" w:hAnsi="Times New Roman"/>
          <w:sz w:val="28"/>
          <w:szCs w:val="28"/>
          <w:lang w:val="uk-UA"/>
        </w:rPr>
        <w:tab/>
        <w:t>№25/29, від</w:t>
      </w:r>
    </w:p>
    <w:p w:rsidR="007153D0" w:rsidRPr="00C876D7" w:rsidRDefault="007153D0" w:rsidP="000C25A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876D7">
        <w:rPr>
          <w:rFonts w:ascii="Times New Roman" w:hAnsi="Times New Roman"/>
          <w:sz w:val="28"/>
          <w:szCs w:val="28"/>
          <w:lang w:val="uk-UA"/>
        </w:rPr>
        <w:t>№33/20, від 25.04.2014 №39/33, від 24.07.2014 №42/18 та від 13.07.2016 №5/24)» 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C25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fk</w:t>
      </w:r>
      <w:r w:rsidRPr="000C25A9">
        <w:rPr>
          <w:rFonts w:ascii="Times New Roman" w:hAnsi="Times New Roman"/>
          <w:sz w:val="28"/>
          <w:szCs w:val="28"/>
          <w:lang w:val="uk-UA"/>
        </w:rPr>
        <w:t>-</w:t>
      </w:r>
      <w:r w:rsidRPr="00C876D7">
        <w:rPr>
          <w:rFonts w:ascii="Times New Roman" w:hAnsi="Times New Roman"/>
          <w:sz w:val="28"/>
          <w:szCs w:val="28"/>
          <w:lang w:val="uk-UA"/>
        </w:rPr>
        <w:t>685);</w:t>
      </w:r>
    </w:p>
    <w:p w:rsidR="007153D0" w:rsidRPr="00C876D7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C25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C25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876D7">
        <w:rPr>
          <w:rFonts w:ascii="Times New Roman" w:hAnsi="Times New Roman"/>
          <w:sz w:val="28"/>
          <w:szCs w:val="28"/>
          <w:lang w:val="uk-UA"/>
        </w:rPr>
        <w:t>«Про надання дозволу на укладання та продовження терміну дії договорів позички» 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C25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fk</w:t>
      </w:r>
      <w:r w:rsidRPr="00C876D7">
        <w:rPr>
          <w:rFonts w:ascii="Times New Roman" w:hAnsi="Times New Roman"/>
          <w:sz w:val="28"/>
          <w:szCs w:val="28"/>
          <w:lang w:val="uk-UA"/>
        </w:rPr>
        <w:t xml:space="preserve"> -672);</w:t>
      </w:r>
    </w:p>
    <w:p w:rsidR="007153D0" w:rsidRPr="00C876D7" w:rsidRDefault="007153D0" w:rsidP="000C25A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</w:t>
      </w:r>
      <w:r w:rsidRPr="00C876D7">
        <w:rPr>
          <w:rFonts w:ascii="Times New Roman" w:hAnsi="Times New Roman"/>
          <w:sz w:val="28"/>
          <w:szCs w:val="28"/>
          <w:lang w:val="uk-UA"/>
        </w:rPr>
        <w:t>оновлений проект рішення 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(8-РК-688).</w:t>
      </w:r>
    </w:p>
    <w:p w:rsidR="007153D0" w:rsidRDefault="007153D0" w:rsidP="000C25A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Доповідач: Богданов В.М. – в.о. начальника управління комунального майна ММР.</w:t>
      </w:r>
    </w:p>
    <w:p w:rsidR="007153D0" w:rsidRDefault="007153D0" w:rsidP="000C25A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7153D0" w:rsidRPr="00C31C3E" w:rsidRDefault="007153D0" w:rsidP="000C25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31C3E">
        <w:rPr>
          <w:rFonts w:ascii="Times New Roman" w:hAnsi="Times New Roman"/>
          <w:sz w:val="28"/>
          <w:szCs w:val="28"/>
          <w:lang w:val="uk-UA" w:eastAsia="ru-RU"/>
        </w:rPr>
        <w:t>Матвєєв В.А. – директор КП «Миколаївелектротранс».</w:t>
      </w:r>
    </w:p>
    <w:p w:rsidR="007153D0" w:rsidRPr="00AB0F7D" w:rsidRDefault="007153D0" w:rsidP="000C25A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153D0" w:rsidRPr="00AB0F7D" w:rsidSect="00DF10CF">
      <w:pgSz w:w="11906" w:h="16838"/>
      <w:pgMar w:top="539" w:right="56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66557A"/>
    <w:lvl w:ilvl="0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F02008"/>
    <w:multiLevelType w:val="hybridMultilevel"/>
    <w:tmpl w:val="7B2602E0"/>
    <w:lvl w:ilvl="0" w:tplc="E984EF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4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11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648"/>
    <w:rsid w:val="00005067"/>
    <w:rsid w:val="00011AA6"/>
    <w:rsid w:val="00056FB9"/>
    <w:rsid w:val="00084A59"/>
    <w:rsid w:val="000C25A9"/>
    <w:rsid w:val="000D5AB7"/>
    <w:rsid w:val="001109A8"/>
    <w:rsid w:val="00111CC9"/>
    <w:rsid w:val="0012522C"/>
    <w:rsid w:val="00160F5B"/>
    <w:rsid w:val="00191B75"/>
    <w:rsid w:val="001C5789"/>
    <w:rsid w:val="001F45ED"/>
    <w:rsid w:val="00227EB3"/>
    <w:rsid w:val="00231870"/>
    <w:rsid w:val="00231F07"/>
    <w:rsid w:val="00233026"/>
    <w:rsid w:val="002354AF"/>
    <w:rsid w:val="00240C9F"/>
    <w:rsid w:val="0024653F"/>
    <w:rsid w:val="00257CE2"/>
    <w:rsid w:val="00260A6E"/>
    <w:rsid w:val="002904E5"/>
    <w:rsid w:val="002957BB"/>
    <w:rsid w:val="002A5E48"/>
    <w:rsid w:val="002D3D92"/>
    <w:rsid w:val="002D5488"/>
    <w:rsid w:val="002E7463"/>
    <w:rsid w:val="002F5571"/>
    <w:rsid w:val="00321E4E"/>
    <w:rsid w:val="00323A61"/>
    <w:rsid w:val="003433FF"/>
    <w:rsid w:val="003507EC"/>
    <w:rsid w:val="0038659D"/>
    <w:rsid w:val="00397E54"/>
    <w:rsid w:val="003A4921"/>
    <w:rsid w:val="003D0CFC"/>
    <w:rsid w:val="003E0B23"/>
    <w:rsid w:val="003F0B21"/>
    <w:rsid w:val="004071D3"/>
    <w:rsid w:val="00407C09"/>
    <w:rsid w:val="00424968"/>
    <w:rsid w:val="00430868"/>
    <w:rsid w:val="00430F9B"/>
    <w:rsid w:val="00435C67"/>
    <w:rsid w:val="00477CC3"/>
    <w:rsid w:val="0049479D"/>
    <w:rsid w:val="004B02BA"/>
    <w:rsid w:val="004B1BBD"/>
    <w:rsid w:val="004B42BC"/>
    <w:rsid w:val="004C2886"/>
    <w:rsid w:val="004D22F1"/>
    <w:rsid w:val="004D4437"/>
    <w:rsid w:val="004F2C36"/>
    <w:rsid w:val="00501D55"/>
    <w:rsid w:val="00502BE6"/>
    <w:rsid w:val="00521696"/>
    <w:rsid w:val="005224B4"/>
    <w:rsid w:val="00537913"/>
    <w:rsid w:val="0055057D"/>
    <w:rsid w:val="00564BC6"/>
    <w:rsid w:val="00565624"/>
    <w:rsid w:val="00586498"/>
    <w:rsid w:val="005A507F"/>
    <w:rsid w:val="005B5594"/>
    <w:rsid w:val="005C51A8"/>
    <w:rsid w:val="005F6A37"/>
    <w:rsid w:val="006161D7"/>
    <w:rsid w:val="00625248"/>
    <w:rsid w:val="006328E7"/>
    <w:rsid w:val="006475E3"/>
    <w:rsid w:val="00653CCF"/>
    <w:rsid w:val="006609AB"/>
    <w:rsid w:val="006A17C1"/>
    <w:rsid w:val="006C2020"/>
    <w:rsid w:val="006E080B"/>
    <w:rsid w:val="006F773C"/>
    <w:rsid w:val="007153D0"/>
    <w:rsid w:val="0074735A"/>
    <w:rsid w:val="00757567"/>
    <w:rsid w:val="00781F85"/>
    <w:rsid w:val="00791949"/>
    <w:rsid w:val="007A0693"/>
    <w:rsid w:val="007B37E7"/>
    <w:rsid w:val="007C5003"/>
    <w:rsid w:val="008206F2"/>
    <w:rsid w:val="0082156F"/>
    <w:rsid w:val="0083001E"/>
    <w:rsid w:val="00832CA9"/>
    <w:rsid w:val="00846AD7"/>
    <w:rsid w:val="00853CE5"/>
    <w:rsid w:val="00855FF0"/>
    <w:rsid w:val="0085701C"/>
    <w:rsid w:val="00857FD9"/>
    <w:rsid w:val="00871DB1"/>
    <w:rsid w:val="008A4E0C"/>
    <w:rsid w:val="008F0924"/>
    <w:rsid w:val="00921786"/>
    <w:rsid w:val="0092771E"/>
    <w:rsid w:val="009411B4"/>
    <w:rsid w:val="00967949"/>
    <w:rsid w:val="00985FF7"/>
    <w:rsid w:val="009B6CC9"/>
    <w:rsid w:val="009C2ECE"/>
    <w:rsid w:val="00A0451F"/>
    <w:rsid w:val="00A066E2"/>
    <w:rsid w:val="00A143FD"/>
    <w:rsid w:val="00A23947"/>
    <w:rsid w:val="00A342F3"/>
    <w:rsid w:val="00A41CDB"/>
    <w:rsid w:val="00A55A3C"/>
    <w:rsid w:val="00A63600"/>
    <w:rsid w:val="00A8589E"/>
    <w:rsid w:val="00AB0F7D"/>
    <w:rsid w:val="00AD7048"/>
    <w:rsid w:val="00B3611D"/>
    <w:rsid w:val="00B4389C"/>
    <w:rsid w:val="00B53F44"/>
    <w:rsid w:val="00BB49CA"/>
    <w:rsid w:val="00BE1EF9"/>
    <w:rsid w:val="00BF43FA"/>
    <w:rsid w:val="00BF7483"/>
    <w:rsid w:val="00C14EE4"/>
    <w:rsid w:val="00C232A6"/>
    <w:rsid w:val="00C31C3E"/>
    <w:rsid w:val="00C35FC2"/>
    <w:rsid w:val="00C46804"/>
    <w:rsid w:val="00C562EE"/>
    <w:rsid w:val="00C63372"/>
    <w:rsid w:val="00C665DA"/>
    <w:rsid w:val="00C8454A"/>
    <w:rsid w:val="00C876D7"/>
    <w:rsid w:val="00C93732"/>
    <w:rsid w:val="00CB46CB"/>
    <w:rsid w:val="00CB4FBD"/>
    <w:rsid w:val="00CE33EE"/>
    <w:rsid w:val="00CE670F"/>
    <w:rsid w:val="00D0749D"/>
    <w:rsid w:val="00D10D01"/>
    <w:rsid w:val="00D10D48"/>
    <w:rsid w:val="00D7395F"/>
    <w:rsid w:val="00DD7896"/>
    <w:rsid w:val="00DE7C14"/>
    <w:rsid w:val="00DF10CF"/>
    <w:rsid w:val="00DF3648"/>
    <w:rsid w:val="00E0177B"/>
    <w:rsid w:val="00E1002B"/>
    <w:rsid w:val="00E12D79"/>
    <w:rsid w:val="00E30CBF"/>
    <w:rsid w:val="00E50073"/>
    <w:rsid w:val="00E60D7A"/>
    <w:rsid w:val="00E70EEB"/>
    <w:rsid w:val="00E94884"/>
    <w:rsid w:val="00EB3F72"/>
    <w:rsid w:val="00EC2156"/>
    <w:rsid w:val="00EC3E52"/>
    <w:rsid w:val="00EC5AEE"/>
    <w:rsid w:val="00EC743D"/>
    <w:rsid w:val="00ED62FB"/>
    <w:rsid w:val="00EF076E"/>
    <w:rsid w:val="00F45155"/>
    <w:rsid w:val="00F612F5"/>
    <w:rsid w:val="00F7384C"/>
    <w:rsid w:val="00F76EB4"/>
    <w:rsid w:val="00F86B46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4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62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62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561</Words>
  <Characters>3201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user353</cp:lastModifiedBy>
  <cp:revision>9</cp:revision>
  <cp:lastPrinted>2018-02-20T15:43:00Z</cp:lastPrinted>
  <dcterms:created xsi:type="dcterms:W3CDTF">2018-02-20T06:49:00Z</dcterms:created>
  <dcterms:modified xsi:type="dcterms:W3CDTF">2018-02-20T15:43:00Z</dcterms:modified>
</cp:coreProperties>
</file>