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50" w:rsidRPr="00DF3648" w:rsidRDefault="002A0950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5" o:title=""/>
            <w10:wrap anchorx="page"/>
          </v:shape>
          <o:OLEObject Type="Embed" ProgID="PBrush" ShapeID="_x0000_s1026" DrawAspect="Content" ObjectID="_1587915593" r:id="rId6"/>
        </w:pict>
      </w:r>
    </w:p>
    <w:p w:rsidR="002A0950" w:rsidRPr="00DF3648" w:rsidRDefault="002A0950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A0950" w:rsidRPr="00DF3648" w:rsidRDefault="002A0950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A0950" w:rsidRPr="00DF3648" w:rsidRDefault="002A0950" w:rsidP="00BE7A7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bookmarkStart w:id="0" w:name="_GoBack"/>
      <w:bookmarkEnd w:id="0"/>
    </w:p>
    <w:p w:rsidR="002A0950" w:rsidRPr="00DF3648" w:rsidRDefault="002A0950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радиз </w:t>
      </w:r>
    </w:p>
    <w:p w:rsidR="002A0950" w:rsidRPr="00DF3648" w:rsidRDefault="002A0950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2A0950" w:rsidRPr="00DF3648" w:rsidRDefault="002A0950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2A0950" w:rsidRPr="00DF3648" w:rsidRDefault="002A0950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2A0950" w:rsidRPr="00DF3648" w:rsidRDefault="002A0950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A0950" w:rsidRPr="00DF3648" w:rsidRDefault="002A0950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ПРОЕКТ  ПРОТОКОЛУ  №1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20</w:t>
      </w:r>
    </w:p>
    <w:p w:rsidR="002A0950" w:rsidRPr="00BE7A78" w:rsidRDefault="002A0950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2A0950" w:rsidRPr="00440220" w:rsidRDefault="002A0950" w:rsidP="00DF3648">
      <w:pPr>
        <w:spacing w:after="0" w:line="240" w:lineRule="auto"/>
        <w:ind w:right="-2"/>
        <w:rPr>
          <w:rFonts w:ascii="Times New Roman" w:hAnsi="Times New Roman"/>
          <w:sz w:val="26"/>
          <w:szCs w:val="26"/>
          <w:lang w:val="uk-UA" w:eastAsia="ru-RU"/>
        </w:rPr>
      </w:pPr>
      <w:r w:rsidRPr="00440220">
        <w:rPr>
          <w:rFonts w:ascii="Times New Roman" w:hAnsi="Times New Roman"/>
          <w:sz w:val="26"/>
          <w:szCs w:val="26"/>
          <w:lang w:val="uk-UA" w:eastAsia="ru-RU"/>
        </w:rPr>
        <w:t>16.05.2018     м. Миколаїв   каб. 357     10:00</w:t>
      </w:r>
    </w:p>
    <w:p w:rsidR="002A0950" w:rsidRPr="00440220" w:rsidRDefault="002A0950" w:rsidP="00DF3648">
      <w:pPr>
        <w:spacing w:after="0" w:line="240" w:lineRule="auto"/>
        <w:ind w:right="-2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440220">
        <w:rPr>
          <w:rFonts w:ascii="Times New Roman" w:hAnsi="Times New Roman"/>
          <w:b/>
          <w:sz w:val="26"/>
          <w:szCs w:val="26"/>
          <w:lang w:val="uk-UA" w:eastAsia="ru-RU"/>
        </w:rPr>
        <w:t xml:space="preserve">Засідання постійної комісії міської ради     </w:t>
      </w:r>
    </w:p>
    <w:p w:rsidR="002A0950" w:rsidRPr="00440220" w:rsidRDefault="002A0950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440220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з питань промисловості, транспорту, </w:t>
      </w:r>
    </w:p>
    <w:p w:rsidR="002A0950" w:rsidRPr="00440220" w:rsidRDefault="002A0950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440220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енергозбереження, зв'язку, сфери </w:t>
      </w:r>
    </w:p>
    <w:p w:rsidR="002A0950" w:rsidRPr="00440220" w:rsidRDefault="002A0950" w:rsidP="00DF3648">
      <w:pPr>
        <w:spacing w:after="0" w:line="240" w:lineRule="auto"/>
        <w:ind w:right="-2"/>
        <w:rPr>
          <w:rFonts w:ascii="Times New Roman" w:hAnsi="Times New Roman"/>
          <w:sz w:val="26"/>
          <w:szCs w:val="26"/>
          <w:lang w:val="uk-UA" w:eastAsia="ru-RU"/>
        </w:rPr>
      </w:pPr>
      <w:r w:rsidRPr="00440220">
        <w:rPr>
          <w:rFonts w:ascii="Times New Roman" w:hAnsi="Times New Roman"/>
          <w:b/>
          <w:bCs/>
          <w:sz w:val="26"/>
          <w:szCs w:val="26"/>
          <w:lang w:val="uk-UA" w:eastAsia="ru-RU"/>
        </w:rPr>
        <w:t>послуг,  підприємництва та торгівлі</w:t>
      </w:r>
    </w:p>
    <w:p w:rsidR="002A0950" w:rsidRPr="00440220" w:rsidRDefault="002A0950" w:rsidP="00DF3648">
      <w:pPr>
        <w:spacing w:after="0" w:line="240" w:lineRule="auto"/>
        <w:ind w:right="-2"/>
        <w:rPr>
          <w:rFonts w:ascii="Times New Roman" w:hAnsi="Times New Roman"/>
          <w:sz w:val="26"/>
          <w:szCs w:val="26"/>
          <w:lang w:val="uk-UA" w:eastAsia="ru-RU"/>
        </w:rPr>
      </w:pPr>
      <w:r w:rsidRPr="00440220">
        <w:rPr>
          <w:rFonts w:ascii="Times New Roman" w:hAnsi="Times New Roman"/>
          <w:b/>
          <w:sz w:val="26"/>
          <w:szCs w:val="26"/>
          <w:lang w:val="uk-UA" w:eastAsia="ru-RU"/>
        </w:rPr>
        <w:t>Голова комісії-</w:t>
      </w:r>
      <w:r w:rsidRPr="00440220">
        <w:rPr>
          <w:rFonts w:ascii="Times New Roman" w:hAnsi="Times New Roman"/>
          <w:sz w:val="26"/>
          <w:szCs w:val="26"/>
          <w:lang w:val="uk-UA" w:eastAsia="ru-RU"/>
        </w:rPr>
        <w:t xml:space="preserve">Євтушенко В.В. </w:t>
      </w:r>
    </w:p>
    <w:p w:rsidR="002A0950" w:rsidRPr="00440220" w:rsidRDefault="002A0950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6"/>
          <w:szCs w:val="26"/>
          <w:lang w:val="uk-UA" w:eastAsia="ru-RU"/>
        </w:rPr>
      </w:pPr>
      <w:r w:rsidRPr="00440220">
        <w:rPr>
          <w:rFonts w:ascii="Times New Roman" w:hAnsi="Times New Roman"/>
          <w:b/>
          <w:sz w:val="26"/>
          <w:szCs w:val="26"/>
          <w:lang w:val="uk-UA" w:eastAsia="ru-RU"/>
        </w:rPr>
        <w:t>Секретар комісії –</w:t>
      </w:r>
      <w:r w:rsidRPr="00440220">
        <w:rPr>
          <w:rFonts w:ascii="Times New Roman" w:hAnsi="Times New Roman"/>
          <w:sz w:val="26"/>
          <w:szCs w:val="26"/>
          <w:lang w:val="uk-UA" w:eastAsia="ru-RU"/>
        </w:rPr>
        <w:t>Садиков В.В.</w:t>
      </w:r>
    </w:p>
    <w:p w:rsidR="002A0950" w:rsidRPr="00440220" w:rsidRDefault="002A095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6"/>
          <w:szCs w:val="26"/>
          <w:lang w:val="uk-UA" w:eastAsia="ru-RU"/>
        </w:rPr>
      </w:pPr>
      <w:r w:rsidRPr="00440220">
        <w:rPr>
          <w:rFonts w:ascii="Times New Roman" w:hAnsi="Times New Roman"/>
          <w:b/>
          <w:sz w:val="26"/>
          <w:szCs w:val="26"/>
          <w:lang w:val="uk-UA" w:eastAsia="ru-RU"/>
        </w:rPr>
        <w:t>Члени  комісії:</w:t>
      </w:r>
      <w:r w:rsidRPr="00440220">
        <w:rPr>
          <w:rFonts w:ascii="Times New Roman" w:hAnsi="Times New Roman"/>
          <w:sz w:val="26"/>
          <w:szCs w:val="26"/>
          <w:lang w:val="uk-UA" w:eastAsia="ru-RU"/>
        </w:rPr>
        <w:t xml:space="preserve">Шульгач С.В., Ісаков С.М.  Картошкін К.Е. </w:t>
      </w:r>
    </w:p>
    <w:p w:rsidR="002A0950" w:rsidRDefault="002A095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2A0950" w:rsidRDefault="002A095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3D92">
        <w:rPr>
          <w:rFonts w:ascii="Times New Roman" w:hAnsi="Times New Roman"/>
          <w:b/>
          <w:sz w:val="28"/>
          <w:szCs w:val="28"/>
          <w:lang w:val="uk-UA" w:eastAsia="ru-RU"/>
        </w:rPr>
        <w:t>ЗАПРОШЕНІ:</w:t>
      </w:r>
    </w:p>
    <w:p w:rsidR="002A0950" w:rsidRPr="005B30FD" w:rsidRDefault="002A095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5B30FD">
        <w:rPr>
          <w:rFonts w:ascii="Times New Roman" w:hAnsi="Times New Roman"/>
          <w:sz w:val="28"/>
          <w:szCs w:val="28"/>
          <w:lang w:val="uk-UA" w:eastAsia="ru-RU"/>
        </w:rPr>
        <w:t>Андрієнко Ю.Г. – заступник міського голови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2A0950" w:rsidRPr="00AB480B" w:rsidRDefault="002A0950" w:rsidP="00AB480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Представники МРЕО;</w:t>
      </w:r>
    </w:p>
    <w:p w:rsidR="002A0950" w:rsidRPr="00AB480B" w:rsidRDefault="002A0950" w:rsidP="00AB480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r w:rsidRPr="00AB480B">
        <w:rPr>
          <w:rFonts w:ascii="Times New Roman" w:hAnsi="Times New Roman"/>
          <w:sz w:val="28"/>
          <w:szCs w:val="28"/>
          <w:lang w:val="uk-UA"/>
        </w:rPr>
        <w:t>Цимбал А.А. – начальник управління містобудування та архітектури ММР – головний архітектор міста.</w:t>
      </w:r>
    </w:p>
    <w:p w:rsidR="002A0950" w:rsidRPr="00AD04A0" w:rsidRDefault="002A095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2A0950" w:rsidRDefault="002A0950" w:rsidP="00356D3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2A0950" w:rsidRPr="00834E2D" w:rsidRDefault="002A0950" w:rsidP="00AB480B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Обговорення питання </w:t>
      </w:r>
      <w:r w:rsidRPr="00834E2D">
        <w:rPr>
          <w:rFonts w:ascii="Times New Roman" w:hAnsi="Times New Roman"/>
          <w:b/>
          <w:sz w:val="28"/>
          <w:szCs w:val="28"/>
          <w:lang w:val="uk-UA" w:eastAsia="ru-RU"/>
        </w:rPr>
        <w:t>щодо незаконно встановленої автомобільної стоянки по провулку Транспортний 1.</w:t>
      </w:r>
    </w:p>
    <w:p w:rsidR="002A0950" w:rsidRPr="00984322" w:rsidRDefault="002A0950" w:rsidP="00AB48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</w:t>
      </w:r>
      <w:r w:rsidRPr="00984322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2B6802">
        <w:rPr>
          <w:rFonts w:ascii="Times New Roman" w:hAnsi="Times New Roman"/>
          <w:sz w:val="28"/>
          <w:szCs w:val="28"/>
          <w:lang w:val="uk-UA" w:eastAsia="ru-RU"/>
        </w:rPr>
        <w:t>редставник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2B6802">
        <w:rPr>
          <w:rFonts w:ascii="Times New Roman" w:hAnsi="Times New Roman"/>
          <w:sz w:val="28"/>
          <w:szCs w:val="28"/>
          <w:lang w:val="uk-UA" w:eastAsia="ru-RU"/>
        </w:rPr>
        <w:t xml:space="preserve"> МРЕО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A0950" w:rsidRDefault="002A0950" w:rsidP="00AB48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50" w:rsidRDefault="002A0950" w:rsidP="00AB480B">
      <w:pPr>
        <w:pStyle w:val="ListParagraph"/>
        <w:numPr>
          <w:ilvl w:val="0"/>
          <w:numId w:val="22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B480B">
        <w:rPr>
          <w:rFonts w:ascii="Times New Roman" w:hAnsi="Times New Roman"/>
          <w:b/>
          <w:sz w:val="28"/>
          <w:szCs w:val="28"/>
          <w:lang w:val="uk-UA"/>
        </w:rPr>
        <w:t>Інформація управління містобудування та архітектури Миколаївської міської ради з приводу Положення про тимчасові споруди (уточнення переліку зелених зон).</w:t>
      </w:r>
    </w:p>
    <w:p w:rsidR="002A0950" w:rsidRPr="00AB480B" w:rsidRDefault="002A0950" w:rsidP="00BE7A78">
      <w:pPr>
        <w:pStyle w:val="ListParagraph"/>
        <w:numPr>
          <w:ilvl w:val="1"/>
          <w:numId w:val="22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  <w:r w:rsidRPr="00BE7A78">
        <w:rPr>
          <w:rFonts w:ascii="Times New Roman" w:hAnsi="Times New Roman"/>
          <w:b/>
          <w:sz w:val="28"/>
          <w:szCs w:val="28"/>
          <w:lang w:val="uk-UA"/>
        </w:rPr>
        <w:t>управління містобудування та архітектури Миколаївської міської радищодо питання продовження строку користування земельною ділянкою площею 1709 кв.м. ПП «Клаксон»</w:t>
      </w:r>
    </w:p>
    <w:p w:rsidR="002A0950" w:rsidRPr="00AB480B" w:rsidRDefault="002A0950" w:rsidP="00AB480B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F1218D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запрошено</w:t>
      </w:r>
      <w:r w:rsidRPr="00AB480B">
        <w:rPr>
          <w:rFonts w:ascii="Times New Roman" w:hAnsi="Times New Roman"/>
          <w:sz w:val="28"/>
          <w:szCs w:val="28"/>
          <w:lang w:val="uk-UA"/>
        </w:rPr>
        <w:t>:</w:t>
      </w:r>
      <w:r w:rsidRPr="00F1218D">
        <w:rPr>
          <w:rFonts w:ascii="Times New Roman" w:hAnsi="Times New Roman"/>
          <w:sz w:val="28"/>
          <w:szCs w:val="28"/>
          <w:lang w:val="uk-UA"/>
        </w:rPr>
        <w:t>Цимбал А.А. – начальник управління містобудування та архітектури ММР – головний архітектор міста.</w:t>
      </w:r>
    </w:p>
    <w:p w:rsidR="002A0950" w:rsidRDefault="002A0950" w:rsidP="00DA6F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50" w:rsidRDefault="002A0950" w:rsidP="00AB480B">
      <w:pPr>
        <w:pStyle w:val="ListParagraph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480B">
        <w:rPr>
          <w:rFonts w:ascii="Times New Roman" w:hAnsi="Times New Roman"/>
          <w:b/>
          <w:sz w:val="28"/>
          <w:szCs w:val="28"/>
          <w:lang w:val="uk-UA"/>
        </w:rPr>
        <w:t xml:space="preserve">Звернення заступника міського голови Андрієнко Ю.Г. за вихідним №970/02021-22/02.05/14/18 від 15.05.2018 про надання кандидатури для включення до складу конкурсного комітету з перевезення пасажирів на міських автобусних маршрутах загального 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AB480B">
        <w:rPr>
          <w:rFonts w:ascii="Times New Roman" w:hAnsi="Times New Roman"/>
          <w:b/>
          <w:sz w:val="28"/>
          <w:szCs w:val="28"/>
          <w:lang w:val="uk-UA"/>
        </w:rPr>
        <w:t>ористування.</w:t>
      </w:r>
    </w:p>
    <w:p w:rsidR="002A0950" w:rsidRDefault="002A0950" w:rsidP="00AB48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AB480B">
        <w:rPr>
          <w:rFonts w:ascii="Times New Roman" w:hAnsi="Times New Roman"/>
          <w:sz w:val="28"/>
          <w:szCs w:val="28"/>
          <w:lang w:val="uk-UA"/>
        </w:rPr>
        <w:t xml:space="preserve">:  Андрієнко Ю.Г. – заступник міського голови </w:t>
      </w:r>
    </w:p>
    <w:p w:rsidR="002A0950" w:rsidRPr="00440220" w:rsidRDefault="002A0950" w:rsidP="004402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0220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Pr="00440220">
        <w:rPr>
          <w:rFonts w:ascii="Times New Roman" w:hAnsi="Times New Roman"/>
          <w:b/>
          <w:sz w:val="28"/>
          <w:szCs w:val="28"/>
        </w:rPr>
        <w:t>Інформація  управління  комунального  майна міської  ради:</w:t>
      </w:r>
    </w:p>
    <w:p w:rsidR="002A0950" w:rsidRPr="00440220" w:rsidRDefault="002A0950" w:rsidP="00440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220">
        <w:rPr>
          <w:rFonts w:ascii="Times New Roman" w:hAnsi="Times New Roman"/>
          <w:sz w:val="28"/>
          <w:szCs w:val="28"/>
        </w:rPr>
        <w:t>-   щодо  продовження  договорів  оренди  нерухомого  майна  між  КП ММР  «Миколаївелектротранс» та суб’єктом  господарювання (зокрема -   автомийка, готельного комплексу,  автостоянки, розміщення   );</w:t>
      </w:r>
    </w:p>
    <w:p w:rsidR="002A0950" w:rsidRPr="00440220" w:rsidRDefault="002A0950" w:rsidP="00440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220">
        <w:rPr>
          <w:rFonts w:ascii="Times New Roman" w:hAnsi="Times New Roman"/>
          <w:sz w:val="28"/>
          <w:szCs w:val="28"/>
        </w:rPr>
        <w:t xml:space="preserve">- щодо  передачі  автомобіля  «Волга» з балансу  КП  ММР «Миколаївелектротранс»  в  користування  Заводської  адміністрації  міської  ради.  </w:t>
      </w:r>
    </w:p>
    <w:p w:rsidR="002A0950" w:rsidRDefault="002A0950" w:rsidP="00440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 розгляду  питання  запрошені:</w:t>
      </w:r>
    </w:p>
    <w:p w:rsidR="002A0950" w:rsidRDefault="002A0950" w:rsidP="00440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Мкртчян  М.С., начальник  управління  комунального  майна  міської ради </w:t>
      </w:r>
    </w:p>
    <w:p w:rsidR="002A0950" w:rsidRPr="00440220" w:rsidRDefault="002A0950" w:rsidP="004402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50" w:rsidRPr="00440220" w:rsidRDefault="002A0950" w:rsidP="004402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0220">
        <w:rPr>
          <w:rFonts w:ascii="Times New Roman" w:hAnsi="Times New Roman"/>
          <w:b/>
          <w:sz w:val="28"/>
          <w:szCs w:val="28"/>
          <w:lang w:val="uk-UA"/>
        </w:rPr>
        <w:t>5. Інформація  департаменту житлово-комунального  господарства   міської  ради  щодо  виконання  рекомендації   п. 2  протоколу  №109  від 28.02.2018  з  питання  обговорення  внесення  змін   до  Закону  України  «Про  комерційний  облік  теплової енергії  та  водопостачання».</w:t>
      </w:r>
    </w:p>
    <w:p w:rsidR="002A0950" w:rsidRPr="00440220" w:rsidRDefault="002A0950" w:rsidP="00440220">
      <w:pPr>
        <w:rPr>
          <w:b/>
          <w:sz w:val="28"/>
          <w:szCs w:val="28"/>
          <w:lang w:val="uk-UA"/>
        </w:rPr>
      </w:pPr>
    </w:p>
    <w:p w:rsidR="002A0950" w:rsidRPr="00AB480B" w:rsidRDefault="002A0950" w:rsidP="00AB48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A0950" w:rsidRPr="00AB480B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17.10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3191833"/>
    <w:multiLevelType w:val="hybridMultilevel"/>
    <w:tmpl w:val="36B2B6C2"/>
    <w:lvl w:ilvl="0" w:tplc="B4440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70FB4"/>
    <w:multiLevelType w:val="multilevel"/>
    <w:tmpl w:val="01E86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C1C4127"/>
    <w:multiLevelType w:val="multilevel"/>
    <w:tmpl w:val="49FE26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0FED3CBF"/>
    <w:multiLevelType w:val="hybridMultilevel"/>
    <w:tmpl w:val="07DCE76C"/>
    <w:lvl w:ilvl="0" w:tplc="F1BC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070719"/>
    <w:multiLevelType w:val="multilevel"/>
    <w:tmpl w:val="8124C2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69E39A8"/>
    <w:multiLevelType w:val="hybridMultilevel"/>
    <w:tmpl w:val="AADC2944"/>
    <w:lvl w:ilvl="0" w:tplc="8E8C26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6A21F2"/>
    <w:multiLevelType w:val="hybridMultilevel"/>
    <w:tmpl w:val="1974F9BC"/>
    <w:lvl w:ilvl="0" w:tplc="239675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35C6742"/>
    <w:multiLevelType w:val="multilevel"/>
    <w:tmpl w:val="2C2866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8C20FE2"/>
    <w:multiLevelType w:val="hybridMultilevel"/>
    <w:tmpl w:val="8B5E26F4"/>
    <w:lvl w:ilvl="0" w:tplc="D7BA99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9E62F4"/>
    <w:multiLevelType w:val="hybridMultilevel"/>
    <w:tmpl w:val="A520482A"/>
    <w:lvl w:ilvl="0" w:tplc="B42A5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3F02008"/>
    <w:multiLevelType w:val="hybridMultilevel"/>
    <w:tmpl w:val="7F820744"/>
    <w:lvl w:ilvl="0" w:tplc="E984EF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1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21"/>
  </w:num>
  <w:num w:numId="8">
    <w:abstractNumId w:val="19"/>
  </w:num>
  <w:num w:numId="9">
    <w:abstractNumId w:val="18"/>
  </w:num>
  <w:num w:numId="10">
    <w:abstractNumId w:val="20"/>
  </w:num>
  <w:num w:numId="11">
    <w:abstractNumId w:val="0"/>
  </w:num>
  <w:num w:numId="12">
    <w:abstractNumId w:val="1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5"/>
  </w:num>
  <w:num w:numId="18">
    <w:abstractNumId w:val="3"/>
  </w:num>
  <w:num w:numId="19">
    <w:abstractNumId w:val="12"/>
  </w:num>
  <w:num w:numId="20">
    <w:abstractNumId w:val="9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648"/>
    <w:rsid w:val="000025E7"/>
    <w:rsid w:val="00003240"/>
    <w:rsid w:val="00005067"/>
    <w:rsid w:val="00011AA6"/>
    <w:rsid w:val="00013A2B"/>
    <w:rsid w:val="00020B10"/>
    <w:rsid w:val="00027C72"/>
    <w:rsid w:val="000540E5"/>
    <w:rsid w:val="000567A9"/>
    <w:rsid w:val="00056FB9"/>
    <w:rsid w:val="000601C8"/>
    <w:rsid w:val="00065544"/>
    <w:rsid w:val="0006768E"/>
    <w:rsid w:val="00071700"/>
    <w:rsid w:val="0007764B"/>
    <w:rsid w:val="00084A59"/>
    <w:rsid w:val="00087C82"/>
    <w:rsid w:val="000970D6"/>
    <w:rsid w:val="000A61BA"/>
    <w:rsid w:val="000C0CC8"/>
    <w:rsid w:val="000C36F4"/>
    <w:rsid w:val="000D3ACF"/>
    <w:rsid w:val="000D5AB7"/>
    <w:rsid w:val="000E0989"/>
    <w:rsid w:val="000F355B"/>
    <w:rsid w:val="000F62A3"/>
    <w:rsid w:val="000F745A"/>
    <w:rsid w:val="001009D0"/>
    <w:rsid w:val="001109A8"/>
    <w:rsid w:val="00111CC9"/>
    <w:rsid w:val="001125B3"/>
    <w:rsid w:val="00120F78"/>
    <w:rsid w:val="00124465"/>
    <w:rsid w:val="0012522C"/>
    <w:rsid w:val="00125F9A"/>
    <w:rsid w:val="00132A80"/>
    <w:rsid w:val="00134C66"/>
    <w:rsid w:val="00135B52"/>
    <w:rsid w:val="001547FF"/>
    <w:rsid w:val="00160F5B"/>
    <w:rsid w:val="001622A6"/>
    <w:rsid w:val="001636F7"/>
    <w:rsid w:val="001711FC"/>
    <w:rsid w:val="00171286"/>
    <w:rsid w:val="0017513C"/>
    <w:rsid w:val="00191B75"/>
    <w:rsid w:val="001A1343"/>
    <w:rsid w:val="001A18A1"/>
    <w:rsid w:val="001A530C"/>
    <w:rsid w:val="001C099C"/>
    <w:rsid w:val="001C2E9B"/>
    <w:rsid w:val="001C4CD0"/>
    <w:rsid w:val="001C55B3"/>
    <w:rsid w:val="001C5789"/>
    <w:rsid w:val="001E3720"/>
    <w:rsid w:val="001E7767"/>
    <w:rsid w:val="001F3D6B"/>
    <w:rsid w:val="001F4114"/>
    <w:rsid w:val="001F45ED"/>
    <w:rsid w:val="00200987"/>
    <w:rsid w:val="0020583F"/>
    <w:rsid w:val="002170FF"/>
    <w:rsid w:val="002274C7"/>
    <w:rsid w:val="00227EB3"/>
    <w:rsid w:val="00231F07"/>
    <w:rsid w:val="00233026"/>
    <w:rsid w:val="002354AF"/>
    <w:rsid w:val="00240344"/>
    <w:rsid w:val="00240C9F"/>
    <w:rsid w:val="0024653F"/>
    <w:rsid w:val="00250D49"/>
    <w:rsid w:val="00257CE2"/>
    <w:rsid w:val="00260A6E"/>
    <w:rsid w:val="002904E5"/>
    <w:rsid w:val="00290C29"/>
    <w:rsid w:val="00293DFE"/>
    <w:rsid w:val="002957BB"/>
    <w:rsid w:val="002A0950"/>
    <w:rsid w:val="002A2212"/>
    <w:rsid w:val="002A3190"/>
    <w:rsid w:val="002A33FA"/>
    <w:rsid w:val="002A5E48"/>
    <w:rsid w:val="002A66F5"/>
    <w:rsid w:val="002B4887"/>
    <w:rsid w:val="002B53ED"/>
    <w:rsid w:val="002B6802"/>
    <w:rsid w:val="002C0A97"/>
    <w:rsid w:val="002C6C06"/>
    <w:rsid w:val="002D2790"/>
    <w:rsid w:val="002D3D92"/>
    <w:rsid w:val="002D4BBF"/>
    <w:rsid w:val="002D5488"/>
    <w:rsid w:val="002E01EA"/>
    <w:rsid w:val="002E2636"/>
    <w:rsid w:val="002E646C"/>
    <w:rsid w:val="002E7463"/>
    <w:rsid w:val="002F5571"/>
    <w:rsid w:val="0030135B"/>
    <w:rsid w:val="00303041"/>
    <w:rsid w:val="00303A0B"/>
    <w:rsid w:val="00304D44"/>
    <w:rsid w:val="00311C11"/>
    <w:rsid w:val="00321E4E"/>
    <w:rsid w:val="00322557"/>
    <w:rsid w:val="00323A61"/>
    <w:rsid w:val="0033223F"/>
    <w:rsid w:val="003374C4"/>
    <w:rsid w:val="003433FF"/>
    <w:rsid w:val="003438C4"/>
    <w:rsid w:val="003478B0"/>
    <w:rsid w:val="003507EC"/>
    <w:rsid w:val="00356D39"/>
    <w:rsid w:val="00372B74"/>
    <w:rsid w:val="0038110E"/>
    <w:rsid w:val="00382809"/>
    <w:rsid w:val="00384513"/>
    <w:rsid w:val="0038659D"/>
    <w:rsid w:val="003924C2"/>
    <w:rsid w:val="00397E54"/>
    <w:rsid w:val="003A4921"/>
    <w:rsid w:val="003B2F5E"/>
    <w:rsid w:val="003C5941"/>
    <w:rsid w:val="003C685B"/>
    <w:rsid w:val="003D0CFC"/>
    <w:rsid w:val="003D2D5F"/>
    <w:rsid w:val="003D3425"/>
    <w:rsid w:val="003D364C"/>
    <w:rsid w:val="003D4C9F"/>
    <w:rsid w:val="003D6911"/>
    <w:rsid w:val="003E0B23"/>
    <w:rsid w:val="003F0B21"/>
    <w:rsid w:val="003F5C96"/>
    <w:rsid w:val="004071D3"/>
    <w:rsid w:val="00407569"/>
    <w:rsid w:val="00407C09"/>
    <w:rsid w:val="00414079"/>
    <w:rsid w:val="00424968"/>
    <w:rsid w:val="004300AF"/>
    <w:rsid w:val="00430868"/>
    <w:rsid w:val="00430F9B"/>
    <w:rsid w:val="004350C6"/>
    <w:rsid w:val="00435C67"/>
    <w:rsid w:val="00440220"/>
    <w:rsid w:val="00447479"/>
    <w:rsid w:val="00466448"/>
    <w:rsid w:val="004762BB"/>
    <w:rsid w:val="00476451"/>
    <w:rsid w:val="00477CC3"/>
    <w:rsid w:val="00487A44"/>
    <w:rsid w:val="0049479D"/>
    <w:rsid w:val="00494E1A"/>
    <w:rsid w:val="004B011E"/>
    <w:rsid w:val="004B02BA"/>
    <w:rsid w:val="004B1BBD"/>
    <w:rsid w:val="004B42BC"/>
    <w:rsid w:val="004C2886"/>
    <w:rsid w:val="004C5FB1"/>
    <w:rsid w:val="004C7E4E"/>
    <w:rsid w:val="004D22F1"/>
    <w:rsid w:val="004D4437"/>
    <w:rsid w:val="004E38E3"/>
    <w:rsid w:val="004E5DF8"/>
    <w:rsid w:val="004E5E47"/>
    <w:rsid w:val="004F2C36"/>
    <w:rsid w:val="004F38D2"/>
    <w:rsid w:val="0050085F"/>
    <w:rsid w:val="00501D55"/>
    <w:rsid w:val="00502BE6"/>
    <w:rsid w:val="00520511"/>
    <w:rsid w:val="00521696"/>
    <w:rsid w:val="005224B4"/>
    <w:rsid w:val="0052416F"/>
    <w:rsid w:val="00532A9B"/>
    <w:rsid w:val="00537913"/>
    <w:rsid w:val="0055057D"/>
    <w:rsid w:val="00557407"/>
    <w:rsid w:val="005609CC"/>
    <w:rsid w:val="00564BC6"/>
    <w:rsid w:val="00565361"/>
    <w:rsid w:val="00565624"/>
    <w:rsid w:val="00573733"/>
    <w:rsid w:val="00586498"/>
    <w:rsid w:val="00597972"/>
    <w:rsid w:val="005A507F"/>
    <w:rsid w:val="005B30FD"/>
    <w:rsid w:val="005B5594"/>
    <w:rsid w:val="005B6C15"/>
    <w:rsid w:val="005C2662"/>
    <w:rsid w:val="005C51A8"/>
    <w:rsid w:val="005D1513"/>
    <w:rsid w:val="005F6A37"/>
    <w:rsid w:val="006021E8"/>
    <w:rsid w:val="00610E64"/>
    <w:rsid w:val="006145D5"/>
    <w:rsid w:val="006161D7"/>
    <w:rsid w:val="00625248"/>
    <w:rsid w:val="006328E7"/>
    <w:rsid w:val="006475E3"/>
    <w:rsid w:val="00653743"/>
    <w:rsid w:val="00653CCF"/>
    <w:rsid w:val="006609AB"/>
    <w:rsid w:val="006650C4"/>
    <w:rsid w:val="0066796F"/>
    <w:rsid w:val="00674B89"/>
    <w:rsid w:val="006760F5"/>
    <w:rsid w:val="00676133"/>
    <w:rsid w:val="00691C02"/>
    <w:rsid w:val="00696547"/>
    <w:rsid w:val="006A17C1"/>
    <w:rsid w:val="006A20F1"/>
    <w:rsid w:val="006A3BE1"/>
    <w:rsid w:val="006B76B9"/>
    <w:rsid w:val="006C2020"/>
    <w:rsid w:val="006C2779"/>
    <w:rsid w:val="006C29E8"/>
    <w:rsid w:val="006C7A76"/>
    <w:rsid w:val="006E080B"/>
    <w:rsid w:val="006E599A"/>
    <w:rsid w:val="006F4328"/>
    <w:rsid w:val="006F773C"/>
    <w:rsid w:val="00702363"/>
    <w:rsid w:val="00711474"/>
    <w:rsid w:val="007154D8"/>
    <w:rsid w:val="007175AB"/>
    <w:rsid w:val="0072501D"/>
    <w:rsid w:val="00725D4B"/>
    <w:rsid w:val="007267CB"/>
    <w:rsid w:val="00731479"/>
    <w:rsid w:val="007325B4"/>
    <w:rsid w:val="0074735A"/>
    <w:rsid w:val="00753385"/>
    <w:rsid w:val="00757567"/>
    <w:rsid w:val="00763B8D"/>
    <w:rsid w:val="00770F71"/>
    <w:rsid w:val="00780291"/>
    <w:rsid w:val="00781F85"/>
    <w:rsid w:val="00783706"/>
    <w:rsid w:val="00784EC7"/>
    <w:rsid w:val="00791949"/>
    <w:rsid w:val="007A0693"/>
    <w:rsid w:val="007A6884"/>
    <w:rsid w:val="007B0208"/>
    <w:rsid w:val="007B29B3"/>
    <w:rsid w:val="007B37E7"/>
    <w:rsid w:val="007C5003"/>
    <w:rsid w:val="00802F6D"/>
    <w:rsid w:val="008206F2"/>
    <w:rsid w:val="0082156F"/>
    <w:rsid w:val="0083001E"/>
    <w:rsid w:val="00832CA9"/>
    <w:rsid w:val="00834E2D"/>
    <w:rsid w:val="008400AC"/>
    <w:rsid w:val="008408F8"/>
    <w:rsid w:val="00845B34"/>
    <w:rsid w:val="00845FEB"/>
    <w:rsid w:val="00846AD7"/>
    <w:rsid w:val="00851F67"/>
    <w:rsid w:val="00853CE5"/>
    <w:rsid w:val="00854106"/>
    <w:rsid w:val="00855FF0"/>
    <w:rsid w:val="0085701C"/>
    <w:rsid w:val="00857FD9"/>
    <w:rsid w:val="00867C11"/>
    <w:rsid w:val="00871DB1"/>
    <w:rsid w:val="00883784"/>
    <w:rsid w:val="008878D5"/>
    <w:rsid w:val="008935D4"/>
    <w:rsid w:val="00895F63"/>
    <w:rsid w:val="008A2248"/>
    <w:rsid w:val="008A4E0C"/>
    <w:rsid w:val="008A50B9"/>
    <w:rsid w:val="008A6ABA"/>
    <w:rsid w:val="008F0924"/>
    <w:rsid w:val="008F5CCB"/>
    <w:rsid w:val="008F65A7"/>
    <w:rsid w:val="008F6F5E"/>
    <w:rsid w:val="0090527E"/>
    <w:rsid w:val="00910D16"/>
    <w:rsid w:val="00911D57"/>
    <w:rsid w:val="00926E63"/>
    <w:rsid w:val="0092771E"/>
    <w:rsid w:val="00940627"/>
    <w:rsid w:val="009411B4"/>
    <w:rsid w:val="00943A7E"/>
    <w:rsid w:val="009445FA"/>
    <w:rsid w:val="00944B2B"/>
    <w:rsid w:val="00947F85"/>
    <w:rsid w:val="00950EF1"/>
    <w:rsid w:val="00953699"/>
    <w:rsid w:val="00963479"/>
    <w:rsid w:val="00967949"/>
    <w:rsid w:val="009706CF"/>
    <w:rsid w:val="009733AD"/>
    <w:rsid w:val="00984322"/>
    <w:rsid w:val="00985FF7"/>
    <w:rsid w:val="00994007"/>
    <w:rsid w:val="009958DD"/>
    <w:rsid w:val="009A5B87"/>
    <w:rsid w:val="009A5C82"/>
    <w:rsid w:val="009A7406"/>
    <w:rsid w:val="009B10B6"/>
    <w:rsid w:val="009B6120"/>
    <w:rsid w:val="009B6CC9"/>
    <w:rsid w:val="009B7692"/>
    <w:rsid w:val="009C2ECE"/>
    <w:rsid w:val="009C613B"/>
    <w:rsid w:val="009C7A0C"/>
    <w:rsid w:val="009E418D"/>
    <w:rsid w:val="009F03C0"/>
    <w:rsid w:val="00A041B2"/>
    <w:rsid w:val="00A0451F"/>
    <w:rsid w:val="00A066E2"/>
    <w:rsid w:val="00A06C4A"/>
    <w:rsid w:val="00A13E48"/>
    <w:rsid w:val="00A143FD"/>
    <w:rsid w:val="00A23947"/>
    <w:rsid w:val="00A3386B"/>
    <w:rsid w:val="00A342F3"/>
    <w:rsid w:val="00A41CDB"/>
    <w:rsid w:val="00A43AD9"/>
    <w:rsid w:val="00A54E26"/>
    <w:rsid w:val="00A55A3C"/>
    <w:rsid w:val="00A63600"/>
    <w:rsid w:val="00A75DB9"/>
    <w:rsid w:val="00A77750"/>
    <w:rsid w:val="00A8589E"/>
    <w:rsid w:val="00A9187E"/>
    <w:rsid w:val="00AB0F7D"/>
    <w:rsid w:val="00AB480B"/>
    <w:rsid w:val="00AC5EE3"/>
    <w:rsid w:val="00AC6423"/>
    <w:rsid w:val="00AD04A0"/>
    <w:rsid w:val="00AD5AC0"/>
    <w:rsid w:val="00AD7048"/>
    <w:rsid w:val="00AE0E2D"/>
    <w:rsid w:val="00AE468F"/>
    <w:rsid w:val="00AE5398"/>
    <w:rsid w:val="00AF7AE9"/>
    <w:rsid w:val="00B13EC8"/>
    <w:rsid w:val="00B17711"/>
    <w:rsid w:val="00B3611D"/>
    <w:rsid w:val="00B4389C"/>
    <w:rsid w:val="00B53F44"/>
    <w:rsid w:val="00B73E5D"/>
    <w:rsid w:val="00B8488E"/>
    <w:rsid w:val="00B925BC"/>
    <w:rsid w:val="00BA0228"/>
    <w:rsid w:val="00BA33C1"/>
    <w:rsid w:val="00BA3B96"/>
    <w:rsid w:val="00BB09EF"/>
    <w:rsid w:val="00BB49CA"/>
    <w:rsid w:val="00BD3480"/>
    <w:rsid w:val="00BD5EB4"/>
    <w:rsid w:val="00BE1EF9"/>
    <w:rsid w:val="00BE7A78"/>
    <w:rsid w:val="00BF43FA"/>
    <w:rsid w:val="00C06653"/>
    <w:rsid w:val="00C10926"/>
    <w:rsid w:val="00C14EE4"/>
    <w:rsid w:val="00C213EC"/>
    <w:rsid w:val="00C232A6"/>
    <w:rsid w:val="00C279E7"/>
    <w:rsid w:val="00C31C3E"/>
    <w:rsid w:val="00C35FC2"/>
    <w:rsid w:val="00C46804"/>
    <w:rsid w:val="00C54609"/>
    <w:rsid w:val="00C562EE"/>
    <w:rsid w:val="00C63372"/>
    <w:rsid w:val="00C655B4"/>
    <w:rsid w:val="00C665DA"/>
    <w:rsid w:val="00C66B16"/>
    <w:rsid w:val="00C751EF"/>
    <w:rsid w:val="00C757CE"/>
    <w:rsid w:val="00C8454A"/>
    <w:rsid w:val="00C848C9"/>
    <w:rsid w:val="00C872B2"/>
    <w:rsid w:val="00C876D7"/>
    <w:rsid w:val="00C93732"/>
    <w:rsid w:val="00CB46CB"/>
    <w:rsid w:val="00CB4FBD"/>
    <w:rsid w:val="00CB5406"/>
    <w:rsid w:val="00CB73C3"/>
    <w:rsid w:val="00CB74EA"/>
    <w:rsid w:val="00CC1035"/>
    <w:rsid w:val="00CE223F"/>
    <w:rsid w:val="00CE33EE"/>
    <w:rsid w:val="00CE3ABA"/>
    <w:rsid w:val="00CE3E7A"/>
    <w:rsid w:val="00CE670F"/>
    <w:rsid w:val="00CF59FE"/>
    <w:rsid w:val="00D06FD0"/>
    <w:rsid w:val="00D0749D"/>
    <w:rsid w:val="00D10D01"/>
    <w:rsid w:val="00D10D48"/>
    <w:rsid w:val="00D22FF4"/>
    <w:rsid w:val="00D2616C"/>
    <w:rsid w:val="00D33469"/>
    <w:rsid w:val="00D35B0B"/>
    <w:rsid w:val="00D36F32"/>
    <w:rsid w:val="00D505E2"/>
    <w:rsid w:val="00D5281A"/>
    <w:rsid w:val="00D538AD"/>
    <w:rsid w:val="00D66188"/>
    <w:rsid w:val="00D6734F"/>
    <w:rsid w:val="00D7395F"/>
    <w:rsid w:val="00D860FC"/>
    <w:rsid w:val="00DA1E76"/>
    <w:rsid w:val="00DA4642"/>
    <w:rsid w:val="00DA6F40"/>
    <w:rsid w:val="00DA7344"/>
    <w:rsid w:val="00DA7B29"/>
    <w:rsid w:val="00DB2234"/>
    <w:rsid w:val="00DD6BE4"/>
    <w:rsid w:val="00DD7896"/>
    <w:rsid w:val="00DE7C14"/>
    <w:rsid w:val="00DF3648"/>
    <w:rsid w:val="00E0177B"/>
    <w:rsid w:val="00E0469F"/>
    <w:rsid w:val="00E04C6C"/>
    <w:rsid w:val="00E05477"/>
    <w:rsid w:val="00E1002B"/>
    <w:rsid w:val="00E12D79"/>
    <w:rsid w:val="00E26033"/>
    <w:rsid w:val="00E26782"/>
    <w:rsid w:val="00E30CBF"/>
    <w:rsid w:val="00E35F29"/>
    <w:rsid w:val="00E50073"/>
    <w:rsid w:val="00E60D7A"/>
    <w:rsid w:val="00E70EEB"/>
    <w:rsid w:val="00E73172"/>
    <w:rsid w:val="00E92C5C"/>
    <w:rsid w:val="00E94884"/>
    <w:rsid w:val="00E969C3"/>
    <w:rsid w:val="00EA0518"/>
    <w:rsid w:val="00EA1F7F"/>
    <w:rsid w:val="00EB323F"/>
    <w:rsid w:val="00EB3F72"/>
    <w:rsid w:val="00EC2156"/>
    <w:rsid w:val="00EC3E52"/>
    <w:rsid w:val="00EC47E7"/>
    <w:rsid w:val="00EC5AEE"/>
    <w:rsid w:val="00EC6627"/>
    <w:rsid w:val="00EC743D"/>
    <w:rsid w:val="00ED62FB"/>
    <w:rsid w:val="00EE150B"/>
    <w:rsid w:val="00EE4D7B"/>
    <w:rsid w:val="00EF076E"/>
    <w:rsid w:val="00EF7386"/>
    <w:rsid w:val="00EF7A2E"/>
    <w:rsid w:val="00F00A83"/>
    <w:rsid w:val="00F1218D"/>
    <w:rsid w:val="00F140C5"/>
    <w:rsid w:val="00F1569A"/>
    <w:rsid w:val="00F22A30"/>
    <w:rsid w:val="00F22A90"/>
    <w:rsid w:val="00F3284A"/>
    <w:rsid w:val="00F4482B"/>
    <w:rsid w:val="00F45155"/>
    <w:rsid w:val="00F50542"/>
    <w:rsid w:val="00F50B93"/>
    <w:rsid w:val="00F558DA"/>
    <w:rsid w:val="00F612F5"/>
    <w:rsid w:val="00F64C92"/>
    <w:rsid w:val="00F655CF"/>
    <w:rsid w:val="00F65865"/>
    <w:rsid w:val="00F7384C"/>
    <w:rsid w:val="00F74E21"/>
    <w:rsid w:val="00F75C6A"/>
    <w:rsid w:val="00F76EB4"/>
    <w:rsid w:val="00F84200"/>
    <w:rsid w:val="00F86B46"/>
    <w:rsid w:val="00F87FD1"/>
    <w:rsid w:val="00F9130F"/>
    <w:rsid w:val="00F9708C"/>
    <w:rsid w:val="00FA4BA0"/>
    <w:rsid w:val="00FA5FDD"/>
    <w:rsid w:val="00FB1A02"/>
    <w:rsid w:val="00FB7FB1"/>
    <w:rsid w:val="00FC0F36"/>
    <w:rsid w:val="00FC73D6"/>
    <w:rsid w:val="00FC7B80"/>
    <w:rsid w:val="00FD097D"/>
    <w:rsid w:val="00FE03CF"/>
    <w:rsid w:val="00FF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364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562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62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35A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2A22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361</Words>
  <Characters>2061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user353</cp:lastModifiedBy>
  <cp:revision>5</cp:revision>
  <cp:lastPrinted>2018-05-15T15:52:00Z</cp:lastPrinted>
  <dcterms:created xsi:type="dcterms:W3CDTF">2018-05-15T07:28:00Z</dcterms:created>
  <dcterms:modified xsi:type="dcterms:W3CDTF">2018-05-15T15:53:00Z</dcterms:modified>
</cp:coreProperties>
</file>