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9" w:rsidRPr="00341FE4" w:rsidRDefault="00A507C9" w:rsidP="00FE3BC6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     </w:t>
      </w:r>
      <w:r w:rsidRPr="00341FE4">
        <w:rPr>
          <w:b/>
        </w:rPr>
        <w:t>Затверджено:</w:t>
      </w:r>
    </w:p>
    <w:p w:rsidR="00A507C9" w:rsidRDefault="00A507C9" w:rsidP="00FE3BC6">
      <w:pPr>
        <w:spacing w:after="0" w:line="240" w:lineRule="auto"/>
        <w:jc w:val="right"/>
      </w:pPr>
      <w:r>
        <w:rPr>
          <w:lang w:val="uk-UA"/>
        </w:rPr>
        <w:t xml:space="preserve"> </w:t>
      </w:r>
      <w:r>
        <w:t>Наказом Головного управління</w:t>
      </w:r>
    </w:p>
    <w:p w:rsidR="00A507C9" w:rsidRDefault="00A507C9" w:rsidP="00FE3BC6">
      <w:pPr>
        <w:spacing w:after="0" w:line="240" w:lineRule="auto"/>
        <w:jc w:val="center"/>
      </w:pPr>
      <w:r>
        <w:t xml:space="preserve">                                                                                  Держгеокадастру у </w:t>
      </w:r>
    </w:p>
    <w:p w:rsidR="00A507C9" w:rsidRDefault="00A507C9" w:rsidP="00FE3BC6">
      <w:pPr>
        <w:spacing w:after="0" w:line="240" w:lineRule="auto"/>
        <w:jc w:val="center"/>
      </w:pPr>
      <w:r>
        <w:t xml:space="preserve">                                                                                       Миколаївській області</w:t>
      </w:r>
    </w:p>
    <w:p w:rsidR="00A507C9" w:rsidRDefault="00A507C9" w:rsidP="00FE3BC6">
      <w:pPr>
        <w:spacing w:after="0" w:line="240" w:lineRule="auto"/>
        <w:jc w:val="center"/>
      </w:pPr>
      <w:r>
        <w:t xml:space="preserve">                                                                                              № 177 від 11.09.2017 року</w:t>
      </w:r>
    </w:p>
    <w:p w:rsidR="00A507C9" w:rsidRDefault="00A507C9" w:rsidP="00AE2E4A">
      <w:pPr>
        <w:pStyle w:val="NormalWeb"/>
        <w:jc w:val="center"/>
        <w:rPr>
          <w:b/>
          <w:bCs/>
          <w:lang w:val="uk-UA"/>
        </w:rPr>
      </w:pPr>
    </w:p>
    <w:p w:rsidR="00A507C9" w:rsidRPr="00AE2E4A" w:rsidRDefault="00A507C9" w:rsidP="00AE2E4A">
      <w:pPr>
        <w:pStyle w:val="NormalWeb"/>
        <w:jc w:val="center"/>
      </w:pPr>
      <w:r w:rsidRPr="00AE2E4A">
        <w:rPr>
          <w:b/>
          <w:bCs/>
        </w:rPr>
        <w:t>ТЕХНОЛОГІЧНА КАРТКА</w:t>
      </w:r>
    </w:p>
    <w:p w:rsidR="00A507C9" w:rsidRPr="00080DD5" w:rsidRDefault="00A507C9" w:rsidP="0051283B">
      <w:pPr>
        <w:spacing w:before="100" w:beforeAutospacing="1" w:after="100" w:afterAutospacing="1" w:line="240" w:lineRule="auto"/>
        <w:jc w:val="center"/>
        <w:rPr>
          <w:sz w:val="24"/>
          <w:szCs w:val="24"/>
          <w:lang w:val="uk-UA" w:eastAsia="ru-RU"/>
        </w:rPr>
      </w:pPr>
      <w:r w:rsidRPr="00AE2E4A">
        <w:rPr>
          <w:sz w:val="24"/>
          <w:szCs w:val="24"/>
          <w:lang w:eastAsia="ru-RU"/>
        </w:rPr>
        <w:t>адміністративної послуги</w:t>
      </w:r>
      <w:r>
        <w:rPr>
          <w:sz w:val="24"/>
          <w:szCs w:val="24"/>
          <w:lang w:val="uk-UA" w:eastAsia="ru-RU"/>
        </w:rPr>
        <w:t xml:space="preserve"> з видачі довідки з державної статистичної звітності з кількісного обліку земель про наявність земель та розподіл іх за власниками земель, землекористувачами, угіддями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18"/>
        <w:gridCol w:w="2226"/>
        <w:gridCol w:w="2226"/>
        <w:gridCol w:w="2226"/>
      </w:tblGrid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Дія (В,У,П,З)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Реєстрація заяви суб`єкта звернення в центрі надання адміністративних послуг (крім заяв в електроній формі за електроним цифровим підписом (печаткою) заявника, які надсилаються через Єдиний державний портал адмністартивних послуг, у тому числі через інтегровану з ним інформаційну систему Держгеокадастру)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Протягом одного робочого дня (Заява реєструються в день її надходження в порядку черговості)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Перевірка форми та змісту заяви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При реєстрації заяви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Відмова у прийнятті документів з обгрунтуванням підстав відмови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При реєстрації заяви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Передача заяви до</w:t>
            </w:r>
            <w:r w:rsidRPr="00DC3763">
              <w:rPr>
                <w:sz w:val="24"/>
                <w:szCs w:val="24"/>
                <w:lang w:eastAsia="ru-RU"/>
              </w:rPr>
              <w:t xml:space="preserve"> 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DC3763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DC3763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</w:t>
            </w:r>
          </w:p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Прийняття заяви в електронній формі за електронним цифровим підписом (печаткою) заявника, надісланої через Єдиний державний портал, у тому числі через інтегровану з ним інформаційну систему Держгеокадастру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 xml:space="preserve">В день надходження заяви в електроній формі до </w:t>
            </w:r>
            <w:r w:rsidRPr="00DC3763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DC3763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DC3763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 xml:space="preserve">Реєстрація заяви у </w:t>
            </w:r>
            <w:r w:rsidRPr="00DC3763">
              <w:rPr>
                <w:sz w:val="24"/>
                <w:szCs w:val="24"/>
                <w:lang w:eastAsia="ru-RU"/>
              </w:rPr>
              <w:t>відділ</w:t>
            </w:r>
            <w:r w:rsidRPr="00DC3763">
              <w:rPr>
                <w:sz w:val="24"/>
                <w:szCs w:val="24"/>
                <w:lang w:val="uk-UA" w:eastAsia="ru-RU"/>
              </w:rPr>
              <w:t>і</w:t>
            </w:r>
            <w:r w:rsidRPr="00DC376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DC3763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DC3763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В день надходження заяви в порядок черговості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Формування довідки з державної статистичної звітності про наявність земель та розподіл їх за власниками земель, землекористувачами, угіддями за формою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 xml:space="preserve">12 календарних днів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в</w:t>
            </w:r>
            <w:r w:rsidRPr="00DC3763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відділі</w:t>
            </w:r>
            <w:r w:rsidRPr="00BF0C58">
              <w:rPr>
                <w:color w:val="000000"/>
                <w:sz w:val="24"/>
                <w:szCs w:val="24"/>
                <w:lang w:val="uk-UA"/>
              </w:rPr>
              <w:t xml:space="preserve"> у Миколаївському районі Головного управління Держгеокадастру  у Миколаївської області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Підписання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 xml:space="preserve">Керівник </w:t>
            </w:r>
            <w:r w:rsidRPr="00DC3763">
              <w:rPr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sz w:val="24"/>
                <w:szCs w:val="24"/>
                <w:lang w:val="uk-UA" w:eastAsia="ru-RU"/>
              </w:rPr>
              <w:t>у Миколаївському</w:t>
            </w:r>
            <w:r w:rsidRPr="00DC3763">
              <w:rPr>
                <w:sz w:val="24"/>
                <w:szCs w:val="24"/>
                <w:lang w:val="uk-UA" w:eastAsia="ru-RU"/>
              </w:rPr>
              <w:t xml:space="preserve">  районі Головного управління Держгеолкадастру у Миколаївській області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З</w:t>
            </w:r>
          </w:p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 xml:space="preserve">12 календарних днів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в</w:t>
            </w:r>
            <w:r w:rsidRPr="00DC3763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відділі</w:t>
            </w:r>
            <w:r w:rsidRPr="00BF0C58">
              <w:rPr>
                <w:color w:val="000000"/>
                <w:sz w:val="24"/>
                <w:szCs w:val="24"/>
                <w:lang w:val="uk-UA"/>
              </w:rPr>
              <w:t xml:space="preserve"> у Миколаївському районі Головного управління Держгеокадастру  у Миколаївської області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Реєстрація довідки з державної статистичної звітності про наявність земель та розподіл їх за власниками земель, землекористувачами, уг</w:t>
            </w:r>
            <w:r>
              <w:rPr>
                <w:sz w:val="24"/>
                <w:szCs w:val="24"/>
                <w:lang w:val="uk-UA" w:eastAsia="ru-RU"/>
              </w:rPr>
              <w:t>іддями у відділі у Миколаївському</w:t>
            </w:r>
            <w:r w:rsidRPr="00DC3763">
              <w:rPr>
                <w:sz w:val="24"/>
                <w:szCs w:val="24"/>
                <w:lang w:val="uk-UA" w:eastAsia="ru-RU"/>
              </w:rPr>
              <w:t xml:space="preserve">  райо</w:t>
            </w:r>
            <w:r>
              <w:rPr>
                <w:sz w:val="24"/>
                <w:szCs w:val="24"/>
                <w:lang w:val="uk-UA" w:eastAsia="ru-RU"/>
              </w:rPr>
              <w:t>ні Головного управління Держгео</w:t>
            </w:r>
            <w:r w:rsidRPr="00DC3763">
              <w:rPr>
                <w:sz w:val="24"/>
                <w:szCs w:val="24"/>
                <w:lang w:val="uk-UA" w:eastAsia="ru-RU"/>
              </w:rPr>
              <w:t>кадастру у Миколаївській області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З</w:t>
            </w:r>
          </w:p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 xml:space="preserve">12 календарних днів з дня реєстрації заяви </w:t>
            </w:r>
            <w:r>
              <w:rPr>
                <w:sz w:val="24"/>
                <w:szCs w:val="24"/>
                <w:lang w:val="uk-UA" w:eastAsia="ru-RU"/>
              </w:rPr>
              <w:t>в</w:t>
            </w:r>
            <w:r w:rsidRPr="00DC3763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відділі</w:t>
            </w:r>
            <w:r w:rsidRPr="00BF0C58">
              <w:rPr>
                <w:color w:val="000000"/>
                <w:sz w:val="24"/>
                <w:szCs w:val="24"/>
                <w:lang w:val="uk-UA"/>
              </w:rPr>
              <w:t xml:space="preserve"> у Миколаївському районі Головного управління Держгеокадастру  у Миколаївської області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Передача довідки з державної статистичної звітності про наявність земель та розподіл їх за власниками земель, землекористувачами, угіддями адміністратору центру надання адміністративних послуг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BF0C58">
              <w:rPr>
                <w:color w:val="000000"/>
                <w:sz w:val="24"/>
                <w:szCs w:val="24"/>
                <w:lang w:val="uk-UA"/>
              </w:rPr>
              <w:t>Спеціаліст відділу у Миколаївському районі Головного управління Держгеокадастру  у Миколаївської області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1 робочий день з дня реєстрації заяви</w:t>
            </w:r>
            <w:r>
              <w:rPr>
                <w:sz w:val="24"/>
                <w:szCs w:val="24"/>
                <w:lang w:val="uk-UA" w:eastAsia="ru-RU"/>
              </w:rPr>
              <w:t xml:space="preserve"> в</w:t>
            </w:r>
            <w:r w:rsidRPr="00DC3763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відділі</w:t>
            </w:r>
            <w:r w:rsidRPr="00BF0C58">
              <w:rPr>
                <w:color w:val="000000"/>
                <w:sz w:val="24"/>
                <w:szCs w:val="24"/>
                <w:lang w:val="uk-UA"/>
              </w:rPr>
              <w:t xml:space="preserve"> у Миколаївському районі Головного управління Держгеокадастру  у Миколаївської області</w:t>
            </w:r>
          </w:p>
        </w:tc>
      </w:tr>
      <w:tr w:rsidR="00A507C9" w:rsidRPr="00DC3763" w:rsidTr="00DC3763">
        <w:tc>
          <w:tcPr>
            <w:tcW w:w="534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18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Видача замовнику довідки з державної статистичної звітності про наявність земель та розподіл їх за власниками земель, землекористувачами, угіддями у паперовому вигляді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 w:eastAsia="ru-RU"/>
              </w:rPr>
            </w:pPr>
            <w:r w:rsidRPr="00DC3763">
              <w:rPr>
                <w:sz w:val="24"/>
                <w:szCs w:val="24"/>
                <w:lang w:val="uk-UA" w:eastAsia="ru-RU"/>
              </w:rPr>
              <w:t xml:space="preserve">В день звернення заявника після отримання довідки із супровідним листом від </w:t>
            </w:r>
            <w:r w:rsidRPr="00BF0C58">
              <w:rPr>
                <w:color w:val="000000"/>
                <w:sz w:val="24"/>
                <w:szCs w:val="24"/>
                <w:lang w:val="uk-UA"/>
              </w:rPr>
              <w:t>відділу у Миколаївському районі Головного управління Держгеокадастру  у Миколаївської області</w:t>
            </w:r>
          </w:p>
        </w:tc>
      </w:tr>
      <w:tr w:rsidR="00A507C9" w:rsidRPr="00DC3763" w:rsidTr="00DC3763">
        <w:tc>
          <w:tcPr>
            <w:tcW w:w="8904" w:type="dxa"/>
            <w:gridSpan w:val="4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- 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A507C9" w:rsidRPr="00DC3763" w:rsidTr="00DC3763">
        <w:tc>
          <w:tcPr>
            <w:tcW w:w="8904" w:type="dxa"/>
            <w:gridSpan w:val="4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(передбачена законодавством) - </w:t>
            </w:r>
          </w:p>
        </w:tc>
        <w:tc>
          <w:tcPr>
            <w:tcW w:w="2226" w:type="dxa"/>
          </w:tcPr>
          <w:p w:rsidR="00A507C9" w:rsidRPr="00DC3763" w:rsidRDefault="00A507C9" w:rsidP="00DC376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DC3763">
              <w:rPr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A507C9" w:rsidRPr="00AE2E4A" w:rsidRDefault="00A507C9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sz w:val="24"/>
          <w:szCs w:val="24"/>
          <w:lang w:eastAsia="ru-RU"/>
        </w:rPr>
        <w:t> </w:t>
      </w:r>
    </w:p>
    <w:p w:rsidR="00A507C9" w:rsidRPr="00AE2E4A" w:rsidRDefault="00A507C9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b/>
          <w:bCs/>
          <w:sz w:val="24"/>
          <w:szCs w:val="24"/>
          <w:lang w:eastAsia="ru-RU"/>
        </w:rPr>
        <w:t>Примітка:</w:t>
      </w:r>
      <w:r w:rsidRPr="00AE2E4A">
        <w:rPr>
          <w:sz w:val="24"/>
          <w:szCs w:val="24"/>
          <w:lang w:eastAsia="ru-RU"/>
        </w:rPr>
        <w:t xml:space="preserve"> дії або бездіяльність посадової особи </w:t>
      </w:r>
      <w:r>
        <w:rPr>
          <w:sz w:val="24"/>
          <w:szCs w:val="24"/>
          <w:lang w:val="uk-UA" w:eastAsia="ru-RU"/>
        </w:rPr>
        <w:t>відділу у Врадіївському районі Головного управління</w:t>
      </w:r>
      <w:r w:rsidRPr="00AE2E4A">
        <w:rPr>
          <w:sz w:val="24"/>
          <w:szCs w:val="24"/>
          <w:lang w:eastAsia="ru-RU"/>
        </w:rPr>
        <w:t xml:space="preserve"> Держгеокадастру </w:t>
      </w:r>
      <w:r>
        <w:rPr>
          <w:sz w:val="24"/>
          <w:szCs w:val="24"/>
          <w:lang w:val="uk-UA" w:eastAsia="ru-RU"/>
        </w:rPr>
        <w:t xml:space="preserve">у Миколаївській області </w:t>
      </w:r>
      <w:r w:rsidRPr="00AE2E4A">
        <w:rPr>
          <w:sz w:val="24"/>
          <w:szCs w:val="24"/>
          <w:lang w:eastAsia="ru-RU"/>
        </w:rPr>
        <w:t>можуть бути оскаржені до суду в порядку, встановленому законом.</w:t>
      </w:r>
    </w:p>
    <w:p w:rsidR="00A507C9" w:rsidRPr="00AE2E4A" w:rsidRDefault="00A507C9" w:rsidP="00AE2E4A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E2E4A">
        <w:rPr>
          <w:i/>
          <w:iCs/>
          <w:sz w:val="24"/>
          <w:szCs w:val="24"/>
          <w:lang w:eastAsia="ru-RU"/>
        </w:rPr>
        <w:t> </w:t>
      </w:r>
    </w:p>
    <w:p w:rsidR="00A507C9" w:rsidRPr="00B95DE2" w:rsidRDefault="00A507C9" w:rsidP="00B24537">
      <w:pPr>
        <w:spacing w:before="100" w:beforeAutospacing="1" w:after="100" w:afterAutospacing="1" w:line="240" w:lineRule="auto"/>
      </w:pPr>
      <w:r w:rsidRPr="00AE2E4A">
        <w:rPr>
          <w:i/>
          <w:iCs/>
          <w:sz w:val="24"/>
          <w:szCs w:val="24"/>
          <w:lang w:eastAsia="ru-RU"/>
        </w:rPr>
        <w:t>Умовні позначки: В – виконує; У – бере участь; П – погоджує; З – затверджує.</w:t>
      </w:r>
    </w:p>
    <w:sectPr w:rsidR="00A507C9" w:rsidRPr="00B95DE2" w:rsidSect="00D62719">
      <w:type w:val="continuous"/>
      <w:pgSz w:w="11907" w:h="16840" w:code="9"/>
      <w:pgMar w:top="426" w:right="567" w:bottom="567" w:left="42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3260"/>
    <w:multiLevelType w:val="hybridMultilevel"/>
    <w:tmpl w:val="D098D4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75B92"/>
    <w:multiLevelType w:val="hybridMultilevel"/>
    <w:tmpl w:val="8A58C9BC"/>
    <w:lvl w:ilvl="0" w:tplc="EC26F9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19"/>
    <w:rsid w:val="00000808"/>
    <w:rsid w:val="00000A7A"/>
    <w:rsid w:val="00000B58"/>
    <w:rsid w:val="000011E7"/>
    <w:rsid w:val="000012C3"/>
    <w:rsid w:val="00001678"/>
    <w:rsid w:val="00001CAC"/>
    <w:rsid w:val="00001D5D"/>
    <w:rsid w:val="0000267A"/>
    <w:rsid w:val="000036F0"/>
    <w:rsid w:val="0000379D"/>
    <w:rsid w:val="00003858"/>
    <w:rsid w:val="000038F2"/>
    <w:rsid w:val="00003BBB"/>
    <w:rsid w:val="00003C59"/>
    <w:rsid w:val="00003D9C"/>
    <w:rsid w:val="000045EC"/>
    <w:rsid w:val="000047E3"/>
    <w:rsid w:val="00004896"/>
    <w:rsid w:val="000049CD"/>
    <w:rsid w:val="00004A78"/>
    <w:rsid w:val="00004A97"/>
    <w:rsid w:val="00004B16"/>
    <w:rsid w:val="00004CAF"/>
    <w:rsid w:val="0000510D"/>
    <w:rsid w:val="00005A0C"/>
    <w:rsid w:val="00005BC4"/>
    <w:rsid w:val="00005C79"/>
    <w:rsid w:val="00005DEC"/>
    <w:rsid w:val="00006162"/>
    <w:rsid w:val="0000647C"/>
    <w:rsid w:val="000066CF"/>
    <w:rsid w:val="00006DF5"/>
    <w:rsid w:val="000073F1"/>
    <w:rsid w:val="000079FC"/>
    <w:rsid w:val="000102A2"/>
    <w:rsid w:val="0001052A"/>
    <w:rsid w:val="00010D13"/>
    <w:rsid w:val="00010DA7"/>
    <w:rsid w:val="00010DD8"/>
    <w:rsid w:val="00010EB3"/>
    <w:rsid w:val="000110F3"/>
    <w:rsid w:val="00011375"/>
    <w:rsid w:val="000116E2"/>
    <w:rsid w:val="00011D45"/>
    <w:rsid w:val="00012017"/>
    <w:rsid w:val="000121B7"/>
    <w:rsid w:val="00012C75"/>
    <w:rsid w:val="00012DC4"/>
    <w:rsid w:val="0001304F"/>
    <w:rsid w:val="000135CA"/>
    <w:rsid w:val="00013670"/>
    <w:rsid w:val="000137D2"/>
    <w:rsid w:val="000139D1"/>
    <w:rsid w:val="00013A53"/>
    <w:rsid w:val="000140E0"/>
    <w:rsid w:val="00014108"/>
    <w:rsid w:val="0001439E"/>
    <w:rsid w:val="0001462B"/>
    <w:rsid w:val="000147F8"/>
    <w:rsid w:val="00014B6A"/>
    <w:rsid w:val="00014CE0"/>
    <w:rsid w:val="00015304"/>
    <w:rsid w:val="00015434"/>
    <w:rsid w:val="000155EA"/>
    <w:rsid w:val="00015903"/>
    <w:rsid w:val="00015B24"/>
    <w:rsid w:val="00015EEF"/>
    <w:rsid w:val="0001610F"/>
    <w:rsid w:val="000162E1"/>
    <w:rsid w:val="00016300"/>
    <w:rsid w:val="000165D5"/>
    <w:rsid w:val="000169CB"/>
    <w:rsid w:val="00016A21"/>
    <w:rsid w:val="00016BE2"/>
    <w:rsid w:val="00016F0B"/>
    <w:rsid w:val="00017415"/>
    <w:rsid w:val="00017558"/>
    <w:rsid w:val="000175EE"/>
    <w:rsid w:val="0001776C"/>
    <w:rsid w:val="000177C6"/>
    <w:rsid w:val="000178A7"/>
    <w:rsid w:val="00017C6A"/>
    <w:rsid w:val="00017C9B"/>
    <w:rsid w:val="00017DE3"/>
    <w:rsid w:val="00017E8A"/>
    <w:rsid w:val="00020135"/>
    <w:rsid w:val="00020230"/>
    <w:rsid w:val="00020426"/>
    <w:rsid w:val="000204D6"/>
    <w:rsid w:val="000204EE"/>
    <w:rsid w:val="00020578"/>
    <w:rsid w:val="0002063C"/>
    <w:rsid w:val="000206B6"/>
    <w:rsid w:val="0002075A"/>
    <w:rsid w:val="00020B44"/>
    <w:rsid w:val="00020D2F"/>
    <w:rsid w:val="000217CE"/>
    <w:rsid w:val="000219CB"/>
    <w:rsid w:val="00022083"/>
    <w:rsid w:val="000223EC"/>
    <w:rsid w:val="00022D67"/>
    <w:rsid w:val="00022E0F"/>
    <w:rsid w:val="0002349F"/>
    <w:rsid w:val="000235AF"/>
    <w:rsid w:val="00023A2D"/>
    <w:rsid w:val="00023A32"/>
    <w:rsid w:val="00023EB8"/>
    <w:rsid w:val="00023F06"/>
    <w:rsid w:val="00024095"/>
    <w:rsid w:val="0002409C"/>
    <w:rsid w:val="00024736"/>
    <w:rsid w:val="00024756"/>
    <w:rsid w:val="00024D32"/>
    <w:rsid w:val="00024DAB"/>
    <w:rsid w:val="00024ECB"/>
    <w:rsid w:val="00024F36"/>
    <w:rsid w:val="00024F3D"/>
    <w:rsid w:val="000250DA"/>
    <w:rsid w:val="00025460"/>
    <w:rsid w:val="000254A9"/>
    <w:rsid w:val="000255ED"/>
    <w:rsid w:val="000257A9"/>
    <w:rsid w:val="00025ACD"/>
    <w:rsid w:val="000261FD"/>
    <w:rsid w:val="00026B9B"/>
    <w:rsid w:val="00026CB8"/>
    <w:rsid w:val="00026E57"/>
    <w:rsid w:val="0002728C"/>
    <w:rsid w:val="00027B98"/>
    <w:rsid w:val="00027D7A"/>
    <w:rsid w:val="0003055F"/>
    <w:rsid w:val="000306F5"/>
    <w:rsid w:val="00030752"/>
    <w:rsid w:val="00030A43"/>
    <w:rsid w:val="00030D8B"/>
    <w:rsid w:val="00030D9F"/>
    <w:rsid w:val="00030E98"/>
    <w:rsid w:val="00031083"/>
    <w:rsid w:val="00031610"/>
    <w:rsid w:val="00031815"/>
    <w:rsid w:val="00031C2B"/>
    <w:rsid w:val="00031C5B"/>
    <w:rsid w:val="00032146"/>
    <w:rsid w:val="000322BC"/>
    <w:rsid w:val="00032752"/>
    <w:rsid w:val="0003275F"/>
    <w:rsid w:val="00032B39"/>
    <w:rsid w:val="000333DE"/>
    <w:rsid w:val="000333E5"/>
    <w:rsid w:val="0003366E"/>
    <w:rsid w:val="00033770"/>
    <w:rsid w:val="00033E69"/>
    <w:rsid w:val="00034261"/>
    <w:rsid w:val="000342FC"/>
    <w:rsid w:val="00034A9A"/>
    <w:rsid w:val="00034DE3"/>
    <w:rsid w:val="00034F23"/>
    <w:rsid w:val="00035204"/>
    <w:rsid w:val="00035332"/>
    <w:rsid w:val="00035B75"/>
    <w:rsid w:val="00035E56"/>
    <w:rsid w:val="000362C8"/>
    <w:rsid w:val="000365B5"/>
    <w:rsid w:val="00036871"/>
    <w:rsid w:val="000371D6"/>
    <w:rsid w:val="00037211"/>
    <w:rsid w:val="000373F0"/>
    <w:rsid w:val="00037827"/>
    <w:rsid w:val="00037D7E"/>
    <w:rsid w:val="00037F8F"/>
    <w:rsid w:val="000400DD"/>
    <w:rsid w:val="00040161"/>
    <w:rsid w:val="000401CF"/>
    <w:rsid w:val="00040387"/>
    <w:rsid w:val="000406DB"/>
    <w:rsid w:val="00040EA1"/>
    <w:rsid w:val="000419D4"/>
    <w:rsid w:val="00041A59"/>
    <w:rsid w:val="00041BEF"/>
    <w:rsid w:val="00041CD6"/>
    <w:rsid w:val="00042B22"/>
    <w:rsid w:val="00042FE7"/>
    <w:rsid w:val="000432FE"/>
    <w:rsid w:val="00043304"/>
    <w:rsid w:val="000433F3"/>
    <w:rsid w:val="00043470"/>
    <w:rsid w:val="000434E8"/>
    <w:rsid w:val="0004362D"/>
    <w:rsid w:val="00043725"/>
    <w:rsid w:val="000438D7"/>
    <w:rsid w:val="00043BFA"/>
    <w:rsid w:val="00043EB1"/>
    <w:rsid w:val="000446B9"/>
    <w:rsid w:val="00044C86"/>
    <w:rsid w:val="00045115"/>
    <w:rsid w:val="00045150"/>
    <w:rsid w:val="00045356"/>
    <w:rsid w:val="00045461"/>
    <w:rsid w:val="00045C46"/>
    <w:rsid w:val="00046297"/>
    <w:rsid w:val="00046703"/>
    <w:rsid w:val="00046879"/>
    <w:rsid w:val="00046AF4"/>
    <w:rsid w:val="000471AF"/>
    <w:rsid w:val="000471C4"/>
    <w:rsid w:val="000478F0"/>
    <w:rsid w:val="00047ABD"/>
    <w:rsid w:val="00047B5D"/>
    <w:rsid w:val="00047BBE"/>
    <w:rsid w:val="00047C48"/>
    <w:rsid w:val="00047F5E"/>
    <w:rsid w:val="000509BF"/>
    <w:rsid w:val="00050D1A"/>
    <w:rsid w:val="000510EC"/>
    <w:rsid w:val="00051107"/>
    <w:rsid w:val="000519B9"/>
    <w:rsid w:val="00051BDA"/>
    <w:rsid w:val="000528A0"/>
    <w:rsid w:val="00052A55"/>
    <w:rsid w:val="00052AB1"/>
    <w:rsid w:val="00052BB1"/>
    <w:rsid w:val="00052C39"/>
    <w:rsid w:val="00052D21"/>
    <w:rsid w:val="00052E99"/>
    <w:rsid w:val="00053037"/>
    <w:rsid w:val="0005344A"/>
    <w:rsid w:val="00053A22"/>
    <w:rsid w:val="00053A4C"/>
    <w:rsid w:val="00053ABA"/>
    <w:rsid w:val="000541D2"/>
    <w:rsid w:val="0005428C"/>
    <w:rsid w:val="000546FD"/>
    <w:rsid w:val="000547B6"/>
    <w:rsid w:val="00054961"/>
    <w:rsid w:val="00054AE9"/>
    <w:rsid w:val="00054D6E"/>
    <w:rsid w:val="00054F7D"/>
    <w:rsid w:val="000550CB"/>
    <w:rsid w:val="00055E0B"/>
    <w:rsid w:val="00055F2F"/>
    <w:rsid w:val="0005682A"/>
    <w:rsid w:val="00056E2D"/>
    <w:rsid w:val="000577B7"/>
    <w:rsid w:val="00057BDB"/>
    <w:rsid w:val="00057D4C"/>
    <w:rsid w:val="00057FB8"/>
    <w:rsid w:val="00057FF7"/>
    <w:rsid w:val="00057FFD"/>
    <w:rsid w:val="00060271"/>
    <w:rsid w:val="000602A7"/>
    <w:rsid w:val="00060B0C"/>
    <w:rsid w:val="00060E7F"/>
    <w:rsid w:val="000610FC"/>
    <w:rsid w:val="000612CF"/>
    <w:rsid w:val="00061396"/>
    <w:rsid w:val="000617B0"/>
    <w:rsid w:val="00061C11"/>
    <w:rsid w:val="00061E70"/>
    <w:rsid w:val="00061E95"/>
    <w:rsid w:val="000627DB"/>
    <w:rsid w:val="00062C26"/>
    <w:rsid w:val="00062E97"/>
    <w:rsid w:val="00062E9A"/>
    <w:rsid w:val="00063416"/>
    <w:rsid w:val="000634A2"/>
    <w:rsid w:val="00063741"/>
    <w:rsid w:val="000638D6"/>
    <w:rsid w:val="0006397C"/>
    <w:rsid w:val="000639F5"/>
    <w:rsid w:val="00063D49"/>
    <w:rsid w:val="00063E29"/>
    <w:rsid w:val="00063FCC"/>
    <w:rsid w:val="00064141"/>
    <w:rsid w:val="000642D4"/>
    <w:rsid w:val="00064AA0"/>
    <w:rsid w:val="00064E92"/>
    <w:rsid w:val="000655C5"/>
    <w:rsid w:val="00065666"/>
    <w:rsid w:val="0006589F"/>
    <w:rsid w:val="00065C5B"/>
    <w:rsid w:val="00065F22"/>
    <w:rsid w:val="00066683"/>
    <w:rsid w:val="00066C04"/>
    <w:rsid w:val="00066D2D"/>
    <w:rsid w:val="00066E31"/>
    <w:rsid w:val="0006719B"/>
    <w:rsid w:val="00067769"/>
    <w:rsid w:val="00067A43"/>
    <w:rsid w:val="00067BB7"/>
    <w:rsid w:val="00067D74"/>
    <w:rsid w:val="0007017A"/>
    <w:rsid w:val="000703D6"/>
    <w:rsid w:val="00070406"/>
    <w:rsid w:val="0007077C"/>
    <w:rsid w:val="00071537"/>
    <w:rsid w:val="00071F8C"/>
    <w:rsid w:val="000720E8"/>
    <w:rsid w:val="00072855"/>
    <w:rsid w:val="000729A2"/>
    <w:rsid w:val="00072AC4"/>
    <w:rsid w:val="00072EB5"/>
    <w:rsid w:val="00072EF1"/>
    <w:rsid w:val="0007310B"/>
    <w:rsid w:val="00073D80"/>
    <w:rsid w:val="00073F5F"/>
    <w:rsid w:val="00074362"/>
    <w:rsid w:val="0007475A"/>
    <w:rsid w:val="00074908"/>
    <w:rsid w:val="0007491D"/>
    <w:rsid w:val="00074CE1"/>
    <w:rsid w:val="000752CB"/>
    <w:rsid w:val="000754A5"/>
    <w:rsid w:val="000755DD"/>
    <w:rsid w:val="00075C44"/>
    <w:rsid w:val="00075E35"/>
    <w:rsid w:val="00075F5C"/>
    <w:rsid w:val="000761B7"/>
    <w:rsid w:val="0007641C"/>
    <w:rsid w:val="00077029"/>
    <w:rsid w:val="00077164"/>
    <w:rsid w:val="000773D8"/>
    <w:rsid w:val="000803AD"/>
    <w:rsid w:val="0008079C"/>
    <w:rsid w:val="00080C8F"/>
    <w:rsid w:val="00080DD5"/>
    <w:rsid w:val="00080EE3"/>
    <w:rsid w:val="00080FF8"/>
    <w:rsid w:val="000813D7"/>
    <w:rsid w:val="000816C0"/>
    <w:rsid w:val="000816CF"/>
    <w:rsid w:val="000816D2"/>
    <w:rsid w:val="00081C9E"/>
    <w:rsid w:val="000820F3"/>
    <w:rsid w:val="000825C2"/>
    <w:rsid w:val="00082C04"/>
    <w:rsid w:val="00082D72"/>
    <w:rsid w:val="00082DDC"/>
    <w:rsid w:val="00082EAF"/>
    <w:rsid w:val="00083127"/>
    <w:rsid w:val="000831A3"/>
    <w:rsid w:val="0008349D"/>
    <w:rsid w:val="000835DB"/>
    <w:rsid w:val="000839C0"/>
    <w:rsid w:val="00083FCF"/>
    <w:rsid w:val="0008400B"/>
    <w:rsid w:val="0008402C"/>
    <w:rsid w:val="000842A6"/>
    <w:rsid w:val="000843E4"/>
    <w:rsid w:val="00084DE2"/>
    <w:rsid w:val="00084F4A"/>
    <w:rsid w:val="00085081"/>
    <w:rsid w:val="00085407"/>
    <w:rsid w:val="000854DC"/>
    <w:rsid w:val="000856D2"/>
    <w:rsid w:val="00085B97"/>
    <w:rsid w:val="00085DAA"/>
    <w:rsid w:val="0008678B"/>
    <w:rsid w:val="00086FE3"/>
    <w:rsid w:val="00087409"/>
    <w:rsid w:val="0008773F"/>
    <w:rsid w:val="000877F8"/>
    <w:rsid w:val="000879D5"/>
    <w:rsid w:val="000879F5"/>
    <w:rsid w:val="00087AA8"/>
    <w:rsid w:val="00087EE8"/>
    <w:rsid w:val="000904E7"/>
    <w:rsid w:val="00090628"/>
    <w:rsid w:val="000909F6"/>
    <w:rsid w:val="00090B71"/>
    <w:rsid w:val="00090E7B"/>
    <w:rsid w:val="000911C7"/>
    <w:rsid w:val="000911F4"/>
    <w:rsid w:val="00091405"/>
    <w:rsid w:val="00091CD9"/>
    <w:rsid w:val="00091DC5"/>
    <w:rsid w:val="00091E03"/>
    <w:rsid w:val="000920A5"/>
    <w:rsid w:val="00092397"/>
    <w:rsid w:val="000926BC"/>
    <w:rsid w:val="00092758"/>
    <w:rsid w:val="000928B4"/>
    <w:rsid w:val="00092E0C"/>
    <w:rsid w:val="00092E59"/>
    <w:rsid w:val="000930F8"/>
    <w:rsid w:val="00093873"/>
    <w:rsid w:val="000938F4"/>
    <w:rsid w:val="00093A39"/>
    <w:rsid w:val="0009415E"/>
    <w:rsid w:val="00094549"/>
    <w:rsid w:val="00094612"/>
    <w:rsid w:val="00094753"/>
    <w:rsid w:val="00094A7B"/>
    <w:rsid w:val="00094CD9"/>
    <w:rsid w:val="00094FDF"/>
    <w:rsid w:val="00094FED"/>
    <w:rsid w:val="00095154"/>
    <w:rsid w:val="00095389"/>
    <w:rsid w:val="00095660"/>
    <w:rsid w:val="00095732"/>
    <w:rsid w:val="00095C06"/>
    <w:rsid w:val="00095D99"/>
    <w:rsid w:val="00095E69"/>
    <w:rsid w:val="00095EBC"/>
    <w:rsid w:val="0009612F"/>
    <w:rsid w:val="0009633C"/>
    <w:rsid w:val="000964D2"/>
    <w:rsid w:val="000964DC"/>
    <w:rsid w:val="00096ADC"/>
    <w:rsid w:val="00096C2A"/>
    <w:rsid w:val="00096F28"/>
    <w:rsid w:val="0009739F"/>
    <w:rsid w:val="0009746A"/>
    <w:rsid w:val="00097677"/>
    <w:rsid w:val="000978B4"/>
    <w:rsid w:val="00097F67"/>
    <w:rsid w:val="00097FF6"/>
    <w:rsid w:val="000A0058"/>
    <w:rsid w:val="000A039D"/>
    <w:rsid w:val="000A0897"/>
    <w:rsid w:val="000A1385"/>
    <w:rsid w:val="000A1559"/>
    <w:rsid w:val="000A18C1"/>
    <w:rsid w:val="000A2262"/>
    <w:rsid w:val="000A27B3"/>
    <w:rsid w:val="000A2EEA"/>
    <w:rsid w:val="000A351E"/>
    <w:rsid w:val="000A386E"/>
    <w:rsid w:val="000A3F4B"/>
    <w:rsid w:val="000A4042"/>
    <w:rsid w:val="000A4650"/>
    <w:rsid w:val="000A46E5"/>
    <w:rsid w:val="000A4DA2"/>
    <w:rsid w:val="000A51C6"/>
    <w:rsid w:val="000A5202"/>
    <w:rsid w:val="000A52FF"/>
    <w:rsid w:val="000A53AF"/>
    <w:rsid w:val="000A5479"/>
    <w:rsid w:val="000A57E2"/>
    <w:rsid w:val="000A58C3"/>
    <w:rsid w:val="000A58D7"/>
    <w:rsid w:val="000A6A1B"/>
    <w:rsid w:val="000A6B81"/>
    <w:rsid w:val="000A6F8B"/>
    <w:rsid w:val="000A6FDE"/>
    <w:rsid w:val="000A7156"/>
    <w:rsid w:val="000A780C"/>
    <w:rsid w:val="000A7990"/>
    <w:rsid w:val="000A7C12"/>
    <w:rsid w:val="000A7D1D"/>
    <w:rsid w:val="000B01C4"/>
    <w:rsid w:val="000B01F7"/>
    <w:rsid w:val="000B045C"/>
    <w:rsid w:val="000B09CD"/>
    <w:rsid w:val="000B0EF1"/>
    <w:rsid w:val="000B14BC"/>
    <w:rsid w:val="000B14C0"/>
    <w:rsid w:val="000B1587"/>
    <w:rsid w:val="000B17AB"/>
    <w:rsid w:val="000B1B99"/>
    <w:rsid w:val="000B2265"/>
    <w:rsid w:val="000B22E6"/>
    <w:rsid w:val="000B23D9"/>
    <w:rsid w:val="000B2808"/>
    <w:rsid w:val="000B2AF9"/>
    <w:rsid w:val="000B2B17"/>
    <w:rsid w:val="000B2CE3"/>
    <w:rsid w:val="000B3038"/>
    <w:rsid w:val="000B39B0"/>
    <w:rsid w:val="000B3B5F"/>
    <w:rsid w:val="000B3BE0"/>
    <w:rsid w:val="000B3C0F"/>
    <w:rsid w:val="000B3CE9"/>
    <w:rsid w:val="000B4B1A"/>
    <w:rsid w:val="000B4FF9"/>
    <w:rsid w:val="000B53E3"/>
    <w:rsid w:val="000B54F1"/>
    <w:rsid w:val="000B55A0"/>
    <w:rsid w:val="000B55EF"/>
    <w:rsid w:val="000B59C6"/>
    <w:rsid w:val="000B5B8E"/>
    <w:rsid w:val="000B5DF6"/>
    <w:rsid w:val="000B6136"/>
    <w:rsid w:val="000B62CC"/>
    <w:rsid w:val="000B66F9"/>
    <w:rsid w:val="000B6FEC"/>
    <w:rsid w:val="000B7497"/>
    <w:rsid w:val="000B74D8"/>
    <w:rsid w:val="000B7D56"/>
    <w:rsid w:val="000B7DAC"/>
    <w:rsid w:val="000B7EF6"/>
    <w:rsid w:val="000B7F78"/>
    <w:rsid w:val="000C00B2"/>
    <w:rsid w:val="000C0216"/>
    <w:rsid w:val="000C049F"/>
    <w:rsid w:val="000C06B9"/>
    <w:rsid w:val="000C0906"/>
    <w:rsid w:val="000C09C2"/>
    <w:rsid w:val="000C0AA5"/>
    <w:rsid w:val="000C0AE8"/>
    <w:rsid w:val="000C0D8D"/>
    <w:rsid w:val="000C0EA0"/>
    <w:rsid w:val="000C124C"/>
    <w:rsid w:val="000C1A33"/>
    <w:rsid w:val="000C1A3F"/>
    <w:rsid w:val="000C1CFB"/>
    <w:rsid w:val="000C1D87"/>
    <w:rsid w:val="000C1F1C"/>
    <w:rsid w:val="000C21CE"/>
    <w:rsid w:val="000C22A4"/>
    <w:rsid w:val="000C31C6"/>
    <w:rsid w:val="000C33F5"/>
    <w:rsid w:val="000C36D7"/>
    <w:rsid w:val="000C3709"/>
    <w:rsid w:val="000C4B1F"/>
    <w:rsid w:val="000C4C42"/>
    <w:rsid w:val="000C4DEF"/>
    <w:rsid w:val="000C4EB9"/>
    <w:rsid w:val="000C4F46"/>
    <w:rsid w:val="000C5509"/>
    <w:rsid w:val="000C55DF"/>
    <w:rsid w:val="000C5717"/>
    <w:rsid w:val="000C583D"/>
    <w:rsid w:val="000C5B29"/>
    <w:rsid w:val="000C5F74"/>
    <w:rsid w:val="000C6C14"/>
    <w:rsid w:val="000C6D1A"/>
    <w:rsid w:val="000C6D2F"/>
    <w:rsid w:val="000C6E3B"/>
    <w:rsid w:val="000C6ED9"/>
    <w:rsid w:val="000C724A"/>
    <w:rsid w:val="000C7444"/>
    <w:rsid w:val="000C7454"/>
    <w:rsid w:val="000C77DE"/>
    <w:rsid w:val="000C7F0C"/>
    <w:rsid w:val="000C7FBC"/>
    <w:rsid w:val="000D0573"/>
    <w:rsid w:val="000D060F"/>
    <w:rsid w:val="000D07F0"/>
    <w:rsid w:val="000D0844"/>
    <w:rsid w:val="000D104D"/>
    <w:rsid w:val="000D1523"/>
    <w:rsid w:val="000D1825"/>
    <w:rsid w:val="000D18D8"/>
    <w:rsid w:val="000D1AEE"/>
    <w:rsid w:val="000D215C"/>
    <w:rsid w:val="000D2604"/>
    <w:rsid w:val="000D2A81"/>
    <w:rsid w:val="000D2E92"/>
    <w:rsid w:val="000D30AE"/>
    <w:rsid w:val="000D3662"/>
    <w:rsid w:val="000D3664"/>
    <w:rsid w:val="000D3A71"/>
    <w:rsid w:val="000D3B54"/>
    <w:rsid w:val="000D4265"/>
    <w:rsid w:val="000D47F4"/>
    <w:rsid w:val="000D4AC6"/>
    <w:rsid w:val="000D5175"/>
    <w:rsid w:val="000D51F5"/>
    <w:rsid w:val="000D525B"/>
    <w:rsid w:val="000D5273"/>
    <w:rsid w:val="000D534B"/>
    <w:rsid w:val="000D5582"/>
    <w:rsid w:val="000D5874"/>
    <w:rsid w:val="000D5945"/>
    <w:rsid w:val="000D596A"/>
    <w:rsid w:val="000D5B7E"/>
    <w:rsid w:val="000D61D0"/>
    <w:rsid w:val="000D633E"/>
    <w:rsid w:val="000D6425"/>
    <w:rsid w:val="000D6782"/>
    <w:rsid w:val="000D6F2E"/>
    <w:rsid w:val="000D725D"/>
    <w:rsid w:val="000D747C"/>
    <w:rsid w:val="000D74F6"/>
    <w:rsid w:val="000D76D5"/>
    <w:rsid w:val="000D7749"/>
    <w:rsid w:val="000E0139"/>
    <w:rsid w:val="000E02F0"/>
    <w:rsid w:val="000E031F"/>
    <w:rsid w:val="000E068D"/>
    <w:rsid w:val="000E0C7C"/>
    <w:rsid w:val="000E0D82"/>
    <w:rsid w:val="000E0EA1"/>
    <w:rsid w:val="000E1248"/>
    <w:rsid w:val="000E1302"/>
    <w:rsid w:val="000E156F"/>
    <w:rsid w:val="000E1890"/>
    <w:rsid w:val="000E1C02"/>
    <w:rsid w:val="000E21E7"/>
    <w:rsid w:val="000E24FC"/>
    <w:rsid w:val="000E2619"/>
    <w:rsid w:val="000E289F"/>
    <w:rsid w:val="000E294D"/>
    <w:rsid w:val="000E2AD8"/>
    <w:rsid w:val="000E36C1"/>
    <w:rsid w:val="000E3DED"/>
    <w:rsid w:val="000E4220"/>
    <w:rsid w:val="000E42E9"/>
    <w:rsid w:val="000E456E"/>
    <w:rsid w:val="000E458E"/>
    <w:rsid w:val="000E47F7"/>
    <w:rsid w:val="000E492F"/>
    <w:rsid w:val="000E4C56"/>
    <w:rsid w:val="000E5023"/>
    <w:rsid w:val="000E5367"/>
    <w:rsid w:val="000E5E99"/>
    <w:rsid w:val="000E6163"/>
    <w:rsid w:val="000E6249"/>
    <w:rsid w:val="000E6299"/>
    <w:rsid w:val="000E6559"/>
    <w:rsid w:val="000E67B5"/>
    <w:rsid w:val="000E68A4"/>
    <w:rsid w:val="000E7146"/>
    <w:rsid w:val="000E7744"/>
    <w:rsid w:val="000E7937"/>
    <w:rsid w:val="000E7A93"/>
    <w:rsid w:val="000F025F"/>
    <w:rsid w:val="000F08BE"/>
    <w:rsid w:val="000F09D4"/>
    <w:rsid w:val="000F0FF9"/>
    <w:rsid w:val="000F1566"/>
    <w:rsid w:val="000F1596"/>
    <w:rsid w:val="000F1613"/>
    <w:rsid w:val="000F18F3"/>
    <w:rsid w:val="000F1A73"/>
    <w:rsid w:val="000F1DFF"/>
    <w:rsid w:val="000F2475"/>
    <w:rsid w:val="000F2AF8"/>
    <w:rsid w:val="000F30DD"/>
    <w:rsid w:val="000F3184"/>
    <w:rsid w:val="000F324A"/>
    <w:rsid w:val="000F33AB"/>
    <w:rsid w:val="000F33CF"/>
    <w:rsid w:val="000F3505"/>
    <w:rsid w:val="000F3894"/>
    <w:rsid w:val="000F392E"/>
    <w:rsid w:val="000F432F"/>
    <w:rsid w:val="000F43FF"/>
    <w:rsid w:val="000F4897"/>
    <w:rsid w:val="000F4DFC"/>
    <w:rsid w:val="000F4E14"/>
    <w:rsid w:val="000F53F1"/>
    <w:rsid w:val="000F5650"/>
    <w:rsid w:val="000F56D4"/>
    <w:rsid w:val="000F5B14"/>
    <w:rsid w:val="000F5E36"/>
    <w:rsid w:val="000F5F74"/>
    <w:rsid w:val="000F62C0"/>
    <w:rsid w:val="000F6421"/>
    <w:rsid w:val="000F658B"/>
    <w:rsid w:val="000F67D1"/>
    <w:rsid w:val="000F690A"/>
    <w:rsid w:val="000F6A4A"/>
    <w:rsid w:val="000F6D07"/>
    <w:rsid w:val="000F6EC7"/>
    <w:rsid w:val="000F6FD3"/>
    <w:rsid w:val="000F70C2"/>
    <w:rsid w:val="000F72E1"/>
    <w:rsid w:val="000F7369"/>
    <w:rsid w:val="000F73B4"/>
    <w:rsid w:val="000F78D7"/>
    <w:rsid w:val="000F79BE"/>
    <w:rsid w:val="001007C5"/>
    <w:rsid w:val="001009AD"/>
    <w:rsid w:val="00101A82"/>
    <w:rsid w:val="001021DF"/>
    <w:rsid w:val="00102462"/>
    <w:rsid w:val="0010295B"/>
    <w:rsid w:val="001030C1"/>
    <w:rsid w:val="001031B8"/>
    <w:rsid w:val="00103231"/>
    <w:rsid w:val="00103237"/>
    <w:rsid w:val="001034CC"/>
    <w:rsid w:val="001039EC"/>
    <w:rsid w:val="00103A64"/>
    <w:rsid w:val="00103BF1"/>
    <w:rsid w:val="00103F75"/>
    <w:rsid w:val="00103F77"/>
    <w:rsid w:val="00103FA2"/>
    <w:rsid w:val="00104505"/>
    <w:rsid w:val="00104588"/>
    <w:rsid w:val="0010480C"/>
    <w:rsid w:val="00104842"/>
    <w:rsid w:val="00104DD1"/>
    <w:rsid w:val="00104E2B"/>
    <w:rsid w:val="00104F68"/>
    <w:rsid w:val="00104FB4"/>
    <w:rsid w:val="0010517C"/>
    <w:rsid w:val="00105D5D"/>
    <w:rsid w:val="00106102"/>
    <w:rsid w:val="00106164"/>
    <w:rsid w:val="001063B5"/>
    <w:rsid w:val="00106760"/>
    <w:rsid w:val="00106BEC"/>
    <w:rsid w:val="00106CB3"/>
    <w:rsid w:val="00106D53"/>
    <w:rsid w:val="001070E8"/>
    <w:rsid w:val="00107282"/>
    <w:rsid w:val="0010750E"/>
    <w:rsid w:val="001075DB"/>
    <w:rsid w:val="0010771C"/>
    <w:rsid w:val="001077F0"/>
    <w:rsid w:val="00107E86"/>
    <w:rsid w:val="00107EA5"/>
    <w:rsid w:val="00107F20"/>
    <w:rsid w:val="00107FDD"/>
    <w:rsid w:val="001100C8"/>
    <w:rsid w:val="001101F7"/>
    <w:rsid w:val="00110423"/>
    <w:rsid w:val="00110470"/>
    <w:rsid w:val="00110680"/>
    <w:rsid w:val="00110682"/>
    <w:rsid w:val="001109D8"/>
    <w:rsid w:val="00110B95"/>
    <w:rsid w:val="00110C2A"/>
    <w:rsid w:val="00110F2B"/>
    <w:rsid w:val="001115E4"/>
    <w:rsid w:val="0011176C"/>
    <w:rsid w:val="00111C18"/>
    <w:rsid w:val="00112095"/>
    <w:rsid w:val="001121D7"/>
    <w:rsid w:val="00112814"/>
    <w:rsid w:val="00112B69"/>
    <w:rsid w:val="00112E58"/>
    <w:rsid w:val="00112F92"/>
    <w:rsid w:val="00113276"/>
    <w:rsid w:val="0011376E"/>
    <w:rsid w:val="00113C16"/>
    <w:rsid w:val="001140FE"/>
    <w:rsid w:val="0011423A"/>
    <w:rsid w:val="0011448B"/>
    <w:rsid w:val="0011464F"/>
    <w:rsid w:val="00114E0C"/>
    <w:rsid w:val="00114EAD"/>
    <w:rsid w:val="0011535B"/>
    <w:rsid w:val="001156FA"/>
    <w:rsid w:val="00115843"/>
    <w:rsid w:val="00115894"/>
    <w:rsid w:val="00115947"/>
    <w:rsid w:val="00115981"/>
    <w:rsid w:val="00115AE9"/>
    <w:rsid w:val="001160CE"/>
    <w:rsid w:val="001166D4"/>
    <w:rsid w:val="001168C6"/>
    <w:rsid w:val="00116962"/>
    <w:rsid w:val="00116A7D"/>
    <w:rsid w:val="00116C2D"/>
    <w:rsid w:val="00117B18"/>
    <w:rsid w:val="00117C8B"/>
    <w:rsid w:val="00117D34"/>
    <w:rsid w:val="00117FCA"/>
    <w:rsid w:val="00120092"/>
    <w:rsid w:val="00120459"/>
    <w:rsid w:val="001205C1"/>
    <w:rsid w:val="00120DEC"/>
    <w:rsid w:val="00121006"/>
    <w:rsid w:val="00121010"/>
    <w:rsid w:val="00121052"/>
    <w:rsid w:val="00121813"/>
    <w:rsid w:val="00121DDB"/>
    <w:rsid w:val="00121F9A"/>
    <w:rsid w:val="00122092"/>
    <w:rsid w:val="001223AB"/>
    <w:rsid w:val="001225A7"/>
    <w:rsid w:val="001226E0"/>
    <w:rsid w:val="001229B8"/>
    <w:rsid w:val="00122DD6"/>
    <w:rsid w:val="00122F93"/>
    <w:rsid w:val="001236CC"/>
    <w:rsid w:val="00123A78"/>
    <w:rsid w:val="00123ABA"/>
    <w:rsid w:val="00123E07"/>
    <w:rsid w:val="00124324"/>
    <w:rsid w:val="001246B8"/>
    <w:rsid w:val="00124729"/>
    <w:rsid w:val="00124AE0"/>
    <w:rsid w:val="00124C39"/>
    <w:rsid w:val="00124F77"/>
    <w:rsid w:val="00124FE9"/>
    <w:rsid w:val="00125188"/>
    <w:rsid w:val="00125307"/>
    <w:rsid w:val="00125C0E"/>
    <w:rsid w:val="00125E79"/>
    <w:rsid w:val="00126326"/>
    <w:rsid w:val="00126481"/>
    <w:rsid w:val="001267E3"/>
    <w:rsid w:val="001269C8"/>
    <w:rsid w:val="00126BC5"/>
    <w:rsid w:val="00126CF3"/>
    <w:rsid w:val="00126D15"/>
    <w:rsid w:val="00126DEB"/>
    <w:rsid w:val="00127168"/>
    <w:rsid w:val="00127247"/>
    <w:rsid w:val="0012767D"/>
    <w:rsid w:val="00127B01"/>
    <w:rsid w:val="00127B9F"/>
    <w:rsid w:val="00127BC7"/>
    <w:rsid w:val="00127CB2"/>
    <w:rsid w:val="00127D06"/>
    <w:rsid w:val="00127DB9"/>
    <w:rsid w:val="00127DBF"/>
    <w:rsid w:val="001301ED"/>
    <w:rsid w:val="0013048A"/>
    <w:rsid w:val="0013050E"/>
    <w:rsid w:val="00130905"/>
    <w:rsid w:val="00130B3A"/>
    <w:rsid w:val="00130D03"/>
    <w:rsid w:val="00130DAE"/>
    <w:rsid w:val="001317D8"/>
    <w:rsid w:val="00132033"/>
    <w:rsid w:val="00132222"/>
    <w:rsid w:val="0013259D"/>
    <w:rsid w:val="001326AD"/>
    <w:rsid w:val="00132A88"/>
    <w:rsid w:val="00132AD4"/>
    <w:rsid w:val="00132BF5"/>
    <w:rsid w:val="00133063"/>
    <w:rsid w:val="001336E1"/>
    <w:rsid w:val="00133866"/>
    <w:rsid w:val="001338C9"/>
    <w:rsid w:val="00133BC5"/>
    <w:rsid w:val="00133C1C"/>
    <w:rsid w:val="00133DD6"/>
    <w:rsid w:val="0013421A"/>
    <w:rsid w:val="00134506"/>
    <w:rsid w:val="00134549"/>
    <w:rsid w:val="001345D7"/>
    <w:rsid w:val="00134860"/>
    <w:rsid w:val="00134869"/>
    <w:rsid w:val="001348FA"/>
    <w:rsid w:val="001349A7"/>
    <w:rsid w:val="00134D0E"/>
    <w:rsid w:val="00134DB3"/>
    <w:rsid w:val="00135125"/>
    <w:rsid w:val="00135181"/>
    <w:rsid w:val="001353A7"/>
    <w:rsid w:val="0013547B"/>
    <w:rsid w:val="00135A18"/>
    <w:rsid w:val="00135B5E"/>
    <w:rsid w:val="00135E23"/>
    <w:rsid w:val="00136523"/>
    <w:rsid w:val="00136839"/>
    <w:rsid w:val="0013693C"/>
    <w:rsid w:val="00136974"/>
    <w:rsid w:val="00136C31"/>
    <w:rsid w:val="001371C7"/>
    <w:rsid w:val="001372D0"/>
    <w:rsid w:val="001372D7"/>
    <w:rsid w:val="00137382"/>
    <w:rsid w:val="0013749A"/>
    <w:rsid w:val="001374B8"/>
    <w:rsid w:val="00137634"/>
    <w:rsid w:val="00137666"/>
    <w:rsid w:val="001376A6"/>
    <w:rsid w:val="00137B3F"/>
    <w:rsid w:val="00137DDB"/>
    <w:rsid w:val="00140CA2"/>
    <w:rsid w:val="0014111A"/>
    <w:rsid w:val="0014124D"/>
    <w:rsid w:val="0014129E"/>
    <w:rsid w:val="001414C9"/>
    <w:rsid w:val="001414EB"/>
    <w:rsid w:val="001415E7"/>
    <w:rsid w:val="001417CC"/>
    <w:rsid w:val="00141DF7"/>
    <w:rsid w:val="00141F9E"/>
    <w:rsid w:val="001424F8"/>
    <w:rsid w:val="00142556"/>
    <w:rsid w:val="00142775"/>
    <w:rsid w:val="00142965"/>
    <w:rsid w:val="00142A12"/>
    <w:rsid w:val="00142A59"/>
    <w:rsid w:val="00142CBA"/>
    <w:rsid w:val="00142D23"/>
    <w:rsid w:val="00142E06"/>
    <w:rsid w:val="00142FA8"/>
    <w:rsid w:val="00143023"/>
    <w:rsid w:val="0014316F"/>
    <w:rsid w:val="0014319B"/>
    <w:rsid w:val="00143234"/>
    <w:rsid w:val="0014345A"/>
    <w:rsid w:val="00143750"/>
    <w:rsid w:val="0014399D"/>
    <w:rsid w:val="00143E57"/>
    <w:rsid w:val="00144AAB"/>
    <w:rsid w:val="001457CF"/>
    <w:rsid w:val="001458FA"/>
    <w:rsid w:val="00145CF5"/>
    <w:rsid w:val="00145E7D"/>
    <w:rsid w:val="00145EEB"/>
    <w:rsid w:val="00146783"/>
    <w:rsid w:val="00146A2F"/>
    <w:rsid w:val="00146BE5"/>
    <w:rsid w:val="00146EC4"/>
    <w:rsid w:val="0014752F"/>
    <w:rsid w:val="001477A3"/>
    <w:rsid w:val="00147865"/>
    <w:rsid w:val="00147AC9"/>
    <w:rsid w:val="00150453"/>
    <w:rsid w:val="00150878"/>
    <w:rsid w:val="00150A55"/>
    <w:rsid w:val="00150CD4"/>
    <w:rsid w:val="00150D2D"/>
    <w:rsid w:val="00150F24"/>
    <w:rsid w:val="00151251"/>
    <w:rsid w:val="00151603"/>
    <w:rsid w:val="00152104"/>
    <w:rsid w:val="001521BB"/>
    <w:rsid w:val="0015245E"/>
    <w:rsid w:val="0015254C"/>
    <w:rsid w:val="00152591"/>
    <w:rsid w:val="00152A1A"/>
    <w:rsid w:val="00152B38"/>
    <w:rsid w:val="00152FD8"/>
    <w:rsid w:val="00153355"/>
    <w:rsid w:val="00153650"/>
    <w:rsid w:val="00153770"/>
    <w:rsid w:val="00153976"/>
    <w:rsid w:val="00153ECF"/>
    <w:rsid w:val="00153F0D"/>
    <w:rsid w:val="001544A5"/>
    <w:rsid w:val="001544F0"/>
    <w:rsid w:val="00155408"/>
    <w:rsid w:val="001557A5"/>
    <w:rsid w:val="00155A53"/>
    <w:rsid w:val="00155A58"/>
    <w:rsid w:val="00155AA4"/>
    <w:rsid w:val="00155FC2"/>
    <w:rsid w:val="00156057"/>
    <w:rsid w:val="0015605D"/>
    <w:rsid w:val="0015624E"/>
    <w:rsid w:val="0015655B"/>
    <w:rsid w:val="0015666C"/>
    <w:rsid w:val="001566E3"/>
    <w:rsid w:val="001567CF"/>
    <w:rsid w:val="00156E10"/>
    <w:rsid w:val="0015711F"/>
    <w:rsid w:val="001571D6"/>
    <w:rsid w:val="001578FD"/>
    <w:rsid w:val="0016025E"/>
    <w:rsid w:val="0016076A"/>
    <w:rsid w:val="00160C13"/>
    <w:rsid w:val="00160C53"/>
    <w:rsid w:val="00161E58"/>
    <w:rsid w:val="00162356"/>
    <w:rsid w:val="00162749"/>
    <w:rsid w:val="00162869"/>
    <w:rsid w:val="00162DE9"/>
    <w:rsid w:val="001630B2"/>
    <w:rsid w:val="0016357A"/>
    <w:rsid w:val="0016386F"/>
    <w:rsid w:val="0016399A"/>
    <w:rsid w:val="00163A1E"/>
    <w:rsid w:val="00163AA0"/>
    <w:rsid w:val="00163C1C"/>
    <w:rsid w:val="00163C22"/>
    <w:rsid w:val="00163F83"/>
    <w:rsid w:val="00163FFF"/>
    <w:rsid w:val="001647EB"/>
    <w:rsid w:val="00164900"/>
    <w:rsid w:val="0016519A"/>
    <w:rsid w:val="00165479"/>
    <w:rsid w:val="00165550"/>
    <w:rsid w:val="001657E6"/>
    <w:rsid w:val="00165830"/>
    <w:rsid w:val="00165FC3"/>
    <w:rsid w:val="001660F3"/>
    <w:rsid w:val="00166379"/>
    <w:rsid w:val="001664AD"/>
    <w:rsid w:val="00166C25"/>
    <w:rsid w:val="00166C87"/>
    <w:rsid w:val="001672FE"/>
    <w:rsid w:val="00167731"/>
    <w:rsid w:val="001700E7"/>
    <w:rsid w:val="0017045F"/>
    <w:rsid w:val="0017086A"/>
    <w:rsid w:val="00170D60"/>
    <w:rsid w:val="001711FD"/>
    <w:rsid w:val="001712A5"/>
    <w:rsid w:val="001712E1"/>
    <w:rsid w:val="00171368"/>
    <w:rsid w:val="00171495"/>
    <w:rsid w:val="001714BB"/>
    <w:rsid w:val="0017178E"/>
    <w:rsid w:val="00171D7C"/>
    <w:rsid w:val="00172191"/>
    <w:rsid w:val="001727B7"/>
    <w:rsid w:val="00172FB7"/>
    <w:rsid w:val="00173898"/>
    <w:rsid w:val="00173AC9"/>
    <w:rsid w:val="00173B7C"/>
    <w:rsid w:val="00173BE1"/>
    <w:rsid w:val="00173D84"/>
    <w:rsid w:val="00173EA9"/>
    <w:rsid w:val="001743EE"/>
    <w:rsid w:val="00174906"/>
    <w:rsid w:val="00174BE8"/>
    <w:rsid w:val="00174F74"/>
    <w:rsid w:val="00174FE6"/>
    <w:rsid w:val="001758C6"/>
    <w:rsid w:val="00175A4D"/>
    <w:rsid w:val="00175E2E"/>
    <w:rsid w:val="00175FF4"/>
    <w:rsid w:val="00176500"/>
    <w:rsid w:val="001767AE"/>
    <w:rsid w:val="00176AB0"/>
    <w:rsid w:val="00176F9C"/>
    <w:rsid w:val="001770A7"/>
    <w:rsid w:val="001779E1"/>
    <w:rsid w:val="00177A8A"/>
    <w:rsid w:val="00177AA3"/>
    <w:rsid w:val="00177CEF"/>
    <w:rsid w:val="00180037"/>
    <w:rsid w:val="001806D9"/>
    <w:rsid w:val="00181143"/>
    <w:rsid w:val="00181483"/>
    <w:rsid w:val="001816DC"/>
    <w:rsid w:val="00181916"/>
    <w:rsid w:val="00181D35"/>
    <w:rsid w:val="00181D5C"/>
    <w:rsid w:val="00182312"/>
    <w:rsid w:val="00182460"/>
    <w:rsid w:val="001824EB"/>
    <w:rsid w:val="00182583"/>
    <w:rsid w:val="001826D9"/>
    <w:rsid w:val="00182CE8"/>
    <w:rsid w:val="00182FDA"/>
    <w:rsid w:val="00183303"/>
    <w:rsid w:val="0018368F"/>
    <w:rsid w:val="00183903"/>
    <w:rsid w:val="00183D64"/>
    <w:rsid w:val="00183E41"/>
    <w:rsid w:val="00184463"/>
    <w:rsid w:val="001845F1"/>
    <w:rsid w:val="0018499C"/>
    <w:rsid w:val="00184C39"/>
    <w:rsid w:val="00184F12"/>
    <w:rsid w:val="00184F6A"/>
    <w:rsid w:val="00185094"/>
    <w:rsid w:val="001851E6"/>
    <w:rsid w:val="0018542E"/>
    <w:rsid w:val="00185CC7"/>
    <w:rsid w:val="00185F4F"/>
    <w:rsid w:val="001861E2"/>
    <w:rsid w:val="001864F7"/>
    <w:rsid w:val="00186941"/>
    <w:rsid w:val="00186C94"/>
    <w:rsid w:val="00187011"/>
    <w:rsid w:val="00187017"/>
    <w:rsid w:val="001875EB"/>
    <w:rsid w:val="0018782A"/>
    <w:rsid w:val="001902C7"/>
    <w:rsid w:val="0019034F"/>
    <w:rsid w:val="00190452"/>
    <w:rsid w:val="001905EF"/>
    <w:rsid w:val="001906B7"/>
    <w:rsid w:val="001908A5"/>
    <w:rsid w:val="00190A42"/>
    <w:rsid w:val="00190B5F"/>
    <w:rsid w:val="00190D03"/>
    <w:rsid w:val="001910C9"/>
    <w:rsid w:val="0019116A"/>
    <w:rsid w:val="0019146D"/>
    <w:rsid w:val="00191524"/>
    <w:rsid w:val="00191768"/>
    <w:rsid w:val="00191A17"/>
    <w:rsid w:val="00191A81"/>
    <w:rsid w:val="00191B81"/>
    <w:rsid w:val="00191C11"/>
    <w:rsid w:val="00192782"/>
    <w:rsid w:val="00192B47"/>
    <w:rsid w:val="00192DEE"/>
    <w:rsid w:val="00193653"/>
    <w:rsid w:val="00193658"/>
    <w:rsid w:val="00193674"/>
    <w:rsid w:val="00193CB9"/>
    <w:rsid w:val="0019429F"/>
    <w:rsid w:val="00194441"/>
    <w:rsid w:val="00194F3C"/>
    <w:rsid w:val="00194FFC"/>
    <w:rsid w:val="00195188"/>
    <w:rsid w:val="001951AF"/>
    <w:rsid w:val="001951EB"/>
    <w:rsid w:val="001951F2"/>
    <w:rsid w:val="001953C6"/>
    <w:rsid w:val="00195479"/>
    <w:rsid w:val="00195523"/>
    <w:rsid w:val="00195598"/>
    <w:rsid w:val="00195757"/>
    <w:rsid w:val="001957FB"/>
    <w:rsid w:val="001958EA"/>
    <w:rsid w:val="00195A7A"/>
    <w:rsid w:val="00195CC8"/>
    <w:rsid w:val="0019620F"/>
    <w:rsid w:val="001964B8"/>
    <w:rsid w:val="001964BA"/>
    <w:rsid w:val="00196684"/>
    <w:rsid w:val="00196688"/>
    <w:rsid w:val="00197499"/>
    <w:rsid w:val="0019785A"/>
    <w:rsid w:val="00197976"/>
    <w:rsid w:val="001A003A"/>
    <w:rsid w:val="001A0046"/>
    <w:rsid w:val="001A0047"/>
    <w:rsid w:val="001A036C"/>
    <w:rsid w:val="001A0536"/>
    <w:rsid w:val="001A0752"/>
    <w:rsid w:val="001A09BC"/>
    <w:rsid w:val="001A0CE5"/>
    <w:rsid w:val="001A1404"/>
    <w:rsid w:val="001A14B1"/>
    <w:rsid w:val="001A1E64"/>
    <w:rsid w:val="001A2216"/>
    <w:rsid w:val="001A23E9"/>
    <w:rsid w:val="001A2AC1"/>
    <w:rsid w:val="001A2B15"/>
    <w:rsid w:val="001A2B8E"/>
    <w:rsid w:val="001A2FDB"/>
    <w:rsid w:val="001A31DD"/>
    <w:rsid w:val="001A32E4"/>
    <w:rsid w:val="001A3769"/>
    <w:rsid w:val="001A3CCD"/>
    <w:rsid w:val="001A3CEC"/>
    <w:rsid w:val="001A4493"/>
    <w:rsid w:val="001A4633"/>
    <w:rsid w:val="001A4924"/>
    <w:rsid w:val="001A49B9"/>
    <w:rsid w:val="001A4E5F"/>
    <w:rsid w:val="001A5050"/>
    <w:rsid w:val="001A519B"/>
    <w:rsid w:val="001A51DA"/>
    <w:rsid w:val="001A52DF"/>
    <w:rsid w:val="001A5477"/>
    <w:rsid w:val="001A570F"/>
    <w:rsid w:val="001A6332"/>
    <w:rsid w:val="001A634C"/>
    <w:rsid w:val="001A6A66"/>
    <w:rsid w:val="001A6AE0"/>
    <w:rsid w:val="001A6FF8"/>
    <w:rsid w:val="001A7081"/>
    <w:rsid w:val="001A7644"/>
    <w:rsid w:val="001A78D7"/>
    <w:rsid w:val="001A7E74"/>
    <w:rsid w:val="001A7F78"/>
    <w:rsid w:val="001B0C29"/>
    <w:rsid w:val="001B17D8"/>
    <w:rsid w:val="001B1FDE"/>
    <w:rsid w:val="001B2231"/>
    <w:rsid w:val="001B26F4"/>
    <w:rsid w:val="001B2A10"/>
    <w:rsid w:val="001B2E83"/>
    <w:rsid w:val="001B3039"/>
    <w:rsid w:val="001B31DC"/>
    <w:rsid w:val="001B341D"/>
    <w:rsid w:val="001B3494"/>
    <w:rsid w:val="001B350B"/>
    <w:rsid w:val="001B38E8"/>
    <w:rsid w:val="001B3B05"/>
    <w:rsid w:val="001B3BE3"/>
    <w:rsid w:val="001B3C3E"/>
    <w:rsid w:val="001B43B8"/>
    <w:rsid w:val="001B449F"/>
    <w:rsid w:val="001B463F"/>
    <w:rsid w:val="001B49F5"/>
    <w:rsid w:val="001B4DB7"/>
    <w:rsid w:val="001B4EEF"/>
    <w:rsid w:val="001B54A9"/>
    <w:rsid w:val="001B5571"/>
    <w:rsid w:val="001B577F"/>
    <w:rsid w:val="001B604B"/>
    <w:rsid w:val="001B658A"/>
    <w:rsid w:val="001B6D2B"/>
    <w:rsid w:val="001B7036"/>
    <w:rsid w:val="001B718B"/>
    <w:rsid w:val="001B7954"/>
    <w:rsid w:val="001B7A49"/>
    <w:rsid w:val="001C02CB"/>
    <w:rsid w:val="001C03D7"/>
    <w:rsid w:val="001C04E8"/>
    <w:rsid w:val="001C0799"/>
    <w:rsid w:val="001C09B1"/>
    <w:rsid w:val="001C0A64"/>
    <w:rsid w:val="001C0BB2"/>
    <w:rsid w:val="001C1002"/>
    <w:rsid w:val="001C1014"/>
    <w:rsid w:val="001C10DF"/>
    <w:rsid w:val="001C12C3"/>
    <w:rsid w:val="001C1ECA"/>
    <w:rsid w:val="001C1F69"/>
    <w:rsid w:val="001C237C"/>
    <w:rsid w:val="001C32B7"/>
    <w:rsid w:val="001C3A7A"/>
    <w:rsid w:val="001C3C2E"/>
    <w:rsid w:val="001C3C36"/>
    <w:rsid w:val="001C3D99"/>
    <w:rsid w:val="001C4173"/>
    <w:rsid w:val="001C42C9"/>
    <w:rsid w:val="001C4423"/>
    <w:rsid w:val="001C46CB"/>
    <w:rsid w:val="001C4C0E"/>
    <w:rsid w:val="001C5202"/>
    <w:rsid w:val="001C578A"/>
    <w:rsid w:val="001C5A61"/>
    <w:rsid w:val="001C6681"/>
    <w:rsid w:val="001C677B"/>
    <w:rsid w:val="001C6D80"/>
    <w:rsid w:val="001C6F1C"/>
    <w:rsid w:val="001C72AF"/>
    <w:rsid w:val="001C7468"/>
    <w:rsid w:val="001C76E8"/>
    <w:rsid w:val="001C782C"/>
    <w:rsid w:val="001C7DFA"/>
    <w:rsid w:val="001C7E28"/>
    <w:rsid w:val="001D045B"/>
    <w:rsid w:val="001D06F8"/>
    <w:rsid w:val="001D070E"/>
    <w:rsid w:val="001D07D9"/>
    <w:rsid w:val="001D0800"/>
    <w:rsid w:val="001D0869"/>
    <w:rsid w:val="001D0CFA"/>
    <w:rsid w:val="001D1085"/>
    <w:rsid w:val="001D11AB"/>
    <w:rsid w:val="001D1581"/>
    <w:rsid w:val="001D15FD"/>
    <w:rsid w:val="001D165C"/>
    <w:rsid w:val="001D1A63"/>
    <w:rsid w:val="001D1B72"/>
    <w:rsid w:val="001D211F"/>
    <w:rsid w:val="001D2125"/>
    <w:rsid w:val="001D2A03"/>
    <w:rsid w:val="001D2A14"/>
    <w:rsid w:val="001D2A57"/>
    <w:rsid w:val="001D2D1C"/>
    <w:rsid w:val="001D2E26"/>
    <w:rsid w:val="001D2F7F"/>
    <w:rsid w:val="001D32DF"/>
    <w:rsid w:val="001D3693"/>
    <w:rsid w:val="001D3AEF"/>
    <w:rsid w:val="001D4593"/>
    <w:rsid w:val="001D4A38"/>
    <w:rsid w:val="001D4E85"/>
    <w:rsid w:val="001D5283"/>
    <w:rsid w:val="001D5460"/>
    <w:rsid w:val="001D57F7"/>
    <w:rsid w:val="001D58A3"/>
    <w:rsid w:val="001D59E1"/>
    <w:rsid w:val="001D5BB8"/>
    <w:rsid w:val="001D5BF4"/>
    <w:rsid w:val="001D6BB4"/>
    <w:rsid w:val="001D781B"/>
    <w:rsid w:val="001D7BAC"/>
    <w:rsid w:val="001D7C0E"/>
    <w:rsid w:val="001D7DC4"/>
    <w:rsid w:val="001D7F6B"/>
    <w:rsid w:val="001E0281"/>
    <w:rsid w:val="001E0391"/>
    <w:rsid w:val="001E03D1"/>
    <w:rsid w:val="001E06A7"/>
    <w:rsid w:val="001E06CC"/>
    <w:rsid w:val="001E0C4E"/>
    <w:rsid w:val="001E0CAA"/>
    <w:rsid w:val="001E0D42"/>
    <w:rsid w:val="001E10FA"/>
    <w:rsid w:val="001E166A"/>
    <w:rsid w:val="001E17EF"/>
    <w:rsid w:val="001E183D"/>
    <w:rsid w:val="001E1A0F"/>
    <w:rsid w:val="001E1A5A"/>
    <w:rsid w:val="001E1F74"/>
    <w:rsid w:val="001E206B"/>
    <w:rsid w:val="001E23EC"/>
    <w:rsid w:val="001E2517"/>
    <w:rsid w:val="001E3592"/>
    <w:rsid w:val="001E3770"/>
    <w:rsid w:val="001E3D0F"/>
    <w:rsid w:val="001E4281"/>
    <w:rsid w:val="001E4528"/>
    <w:rsid w:val="001E4777"/>
    <w:rsid w:val="001E4A5F"/>
    <w:rsid w:val="001E5329"/>
    <w:rsid w:val="001E5344"/>
    <w:rsid w:val="001E5510"/>
    <w:rsid w:val="001E55CA"/>
    <w:rsid w:val="001E577D"/>
    <w:rsid w:val="001E5844"/>
    <w:rsid w:val="001E5B81"/>
    <w:rsid w:val="001E5C2E"/>
    <w:rsid w:val="001E5C94"/>
    <w:rsid w:val="001E5FA2"/>
    <w:rsid w:val="001E63EF"/>
    <w:rsid w:val="001E6446"/>
    <w:rsid w:val="001E6698"/>
    <w:rsid w:val="001E66D9"/>
    <w:rsid w:val="001E691D"/>
    <w:rsid w:val="001E798D"/>
    <w:rsid w:val="001E7B8A"/>
    <w:rsid w:val="001F0308"/>
    <w:rsid w:val="001F0488"/>
    <w:rsid w:val="001F04AE"/>
    <w:rsid w:val="001F0C25"/>
    <w:rsid w:val="001F10B0"/>
    <w:rsid w:val="001F1161"/>
    <w:rsid w:val="001F117B"/>
    <w:rsid w:val="001F1854"/>
    <w:rsid w:val="001F1C6F"/>
    <w:rsid w:val="001F1E06"/>
    <w:rsid w:val="001F2129"/>
    <w:rsid w:val="001F21D5"/>
    <w:rsid w:val="001F2208"/>
    <w:rsid w:val="001F2E7B"/>
    <w:rsid w:val="001F3068"/>
    <w:rsid w:val="001F36C7"/>
    <w:rsid w:val="001F4032"/>
    <w:rsid w:val="001F4075"/>
    <w:rsid w:val="001F4204"/>
    <w:rsid w:val="001F4363"/>
    <w:rsid w:val="001F4382"/>
    <w:rsid w:val="001F4DE6"/>
    <w:rsid w:val="001F4DEB"/>
    <w:rsid w:val="001F4E13"/>
    <w:rsid w:val="001F4E47"/>
    <w:rsid w:val="001F4FD3"/>
    <w:rsid w:val="001F523B"/>
    <w:rsid w:val="001F5281"/>
    <w:rsid w:val="001F5536"/>
    <w:rsid w:val="001F57D4"/>
    <w:rsid w:val="001F5AEB"/>
    <w:rsid w:val="001F5BCF"/>
    <w:rsid w:val="001F5D4F"/>
    <w:rsid w:val="001F5FF9"/>
    <w:rsid w:val="001F6175"/>
    <w:rsid w:val="001F62AF"/>
    <w:rsid w:val="001F632C"/>
    <w:rsid w:val="001F6A42"/>
    <w:rsid w:val="001F6E23"/>
    <w:rsid w:val="001F7755"/>
    <w:rsid w:val="001F7BD4"/>
    <w:rsid w:val="001F7C3A"/>
    <w:rsid w:val="001F7C78"/>
    <w:rsid w:val="001F7F17"/>
    <w:rsid w:val="001F7FCB"/>
    <w:rsid w:val="00200340"/>
    <w:rsid w:val="00200BC3"/>
    <w:rsid w:val="00200D6A"/>
    <w:rsid w:val="00201072"/>
    <w:rsid w:val="002012C7"/>
    <w:rsid w:val="00201934"/>
    <w:rsid w:val="00201ECE"/>
    <w:rsid w:val="002025DF"/>
    <w:rsid w:val="00202AF9"/>
    <w:rsid w:val="00202BF2"/>
    <w:rsid w:val="00203481"/>
    <w:rsid w:val="002037F9"/>
    <w:rsid w:val="0020406F"/>
    <w:rsid w:val="00204079"/>
    <w:rsid w:val="002041D7"/>
    <w:rsid w:val="0020438B"/>
    <w:rsid w:val="00204BF9"/>
    <w:rsid w:val="0020514E"/>
    <w:rsid w:val="0020570A"/>
    <w:rsid w:val="00205A53"/>
    <w:rsid w:val="00205E28"/>
    <w:rsid w:val="00205EE2"/>
    <w:rsid w:val="00205F49"/>
    <w:rsid w:val="0020673A"/>
    <w:rsid w:val="0020680E"/>
    <w:rsid w:val="0020693C"/>
    <w:rsid w:val="00206BB1"/>
    <w:rsid w:val="00206E37"/>
    <w:rsid w:val="00207C81"/>
    <w:rsid w:val="00207E36"/>
    <w:rsid w:val="00207F5F"/>
    <w:rsid w:val="0021001C"/>
    <w:rsid w:val="00210080"/>
    <w:rsid w:val="002100A7"/>
    <w:rsid w:val="0021016E"/>
    <w:rsid w:val="002103D7"/>
    <w:rsid w:val="002104AA"/>
    <w:rsid w:val="00210A44"/>
    <w:rsid w:val="00210AF9"/>
    <w:rsid w:val="00210DAA"/>
    <w:rsid w:val="00210F02"/>
    <w:rsid w:val="00211431"/>
    <w:rsid w:val="002119A9"/>
    <w:rsid w:val="00211F3A"/>
    <w:rsid w:val="0021206A"/>
    <w:rsid w:val="0021237B"/>
    <w:rsid w:val="002123C6"/>
    <w:rsid w:val="002125AD"/>
    <w:rsid w:val="002125B1"/>
    <w:rsid w:val="00212B57"/>
    <w:rsid w:val="00212E9B"/>
    <w:rsid w:val="00213734"/>
    <w:rsid w:val="00213985"/>
    <w:rsid w:val="002140AC"/>
    <w:rsid w:val="0021456E"/>
    <w:rsid w:val="00214892"/>
    <w:rsid w:val="00214DA9"/>
    <w:rsid w:val="00215241"/>
    <w:rsid w:val="00215498"/>
    <w:rsid w:val="00215878"/>
    <w:rsid w:val="00215CC4"/>
    <w:rsid w:val="00216024"/>
    <w:rsid w:val="002160B8"/>
    <w:rsid w:val="002165D2"/>
    <w:rsid w:val="0021682E"/>
    <w:rsid w:val="00216885"/>
    <w:rsid w:val="00216C66"/>
    <w:rsid w:val="00216D4A"/>
    <w:rsid w:val="00217308"/>
    <w:rsid w:val="0021769A"/>
    <w:rsid w:val="00217779"/>
    <w:rsid w:val="002200EE"/>
    <w:rsid w:val="00220481"/>
    <w:rsid w:val="002206E7"/>
    <w:rsid w:val="0022099D"/>
    <w:rsid w:val="00220AA8"/>
    <w:rsid w:val="00220E01"/>
    <w:rsid w:val="00220F81"/>
    <w:rsid w:val="002210BB"/>
    <w:rsid w:val="002212BC"/>
    <w:rsid w:val="00221CB6"/>
    <w:rsid w:val="00221DFE"/>
    <w:rsid w:val="00221F5E"/>
    <w:rsid w:val="002223F0"/>
    <w:rsid w:val="002228A5"/>
    <w:rsid w:val="00222930"/>
    <w:rsid w:val="00222F4D"/>
    <w:rsid w:val="0022357A"/>
    <w:rsid w:val="002237EF"/>
    <w:rsid w:val="00223BF1"/>
    <w:rsid w:val="00223DB1"/>
    <w:rsid w:val="00223E06"/>
    <w:rsid w:val="0022442A"/>
    <w:rsid w:val="0022442C"/>
    <w:rsid w:val="002246B6"/>
    <w:rsid w:val="00224985"/>
    <w:rsid w:val="00224CDF"/>
    <w:rsid w:val="00224CE8"/>
    <w:rsid w:val="00224F9B"/>
    <w:rsid w:val="00225514"/>
    <w:rsid w:val="00225B99"/>
    <w:rsid w:val="0022653C"/>
    <w:rsid w:val="0022672C"/>
    <w:rsid w:val="00226AC5"/>
    <w:rsid w:val="00227335"/>
    <w:rsid w:val="0022739E"/>
    <w:rsid w:val="0022740B"/>
    <w:rsid w:val="0022790E"/>
    <w:rsid w:val="00227D14"/>
    <w:rsid w:val="00227FCA"/>
    <w:rsid w:val="002301FE"/>
    <w:rsid w:val="002305B2"/>
    <w:rsid w:val="00230820"/>
    <w:rsid w:val="00230A16"/>
    <w:rsid w:val="00230C44"/>
    <w:rsid w:val="00230E23"/>
    <w:rsid w:val="002317E7"/>
    <w:rsid w:val="00231DBC"/>
    <w:rsid w:val="00232011"/>
    <w:rsid w:val="002326BD"/>
    <w:rsid w:val="00232768"/>
    <w:rsid w:val="00232A76"/>
    <w:rsid w:val="00232E5A"/>
    <w:rsid w:val="002331B7"/>
    <w:rsid w:val="002334FF"/>
    <w:rsid w:val="00233588"/>
    <w:rsid w:val="00233A53"/>
    <w:rsid w:val="00233AE7"/>
    <w:rsid w:val="00233BC0"/>
    <w:rsid w:val="00233DC0"/>
    <w:rsid w:val="00233E03"/>
    <w:rsid w:val="0023462D"/>
    <w:rsid w:val="00234D83"/>
    <w:rsid w:val="00234DCF"/>
    <w:rsid w:val="00234EA4"/>
    <w:rsid w:val="00235077"/>
    <w:rsid w:val="00235317"/>
    <w:rsid w:val="00235361"/>
    <w:rsid w:val="00235393"/>
    <w:rsid w:val="00235711"/>
    <w:rsid w:val="0023572A"/>
    <w:rsid w:val="00235AB7"/>
    <w:rsid w:val="00235BFE"/>
    <w:rsid w:val="00235E5B"/>
    <w:rsid w:val="0023632E"/>
    <w:rsid w:val="00236CB5"/>
    <w:rsid w:val="00236DC1"/>
    <w:rsid w:val="00237769"/>
    <w:rsid w:val="0023776E"/>
    <w:rsid w:val="002377D3"/>
    <w:rsid w:val="00237B43"/>
    <w:rsid w:val="0024010E"/>
    <w:rsid w:val="002404F7"/>
    <w:rsid w:val="00240555"/>
    <w:rsid w:val="00240884"/>
    <w:rsid w:val="002410C6"/>
    <w:rsid w:val="00241316"/>
    <w:rsid w:val="00241349"/>
    <w:rsid w:val="00241673"/>
    <w:rsid w:val="00242434"/>
    <w:rsid w:val="00242743"/>
    <w:rsid w:val="0024277F"/>
    <w:rsid w:val="0024284C"/>
    <w:rsid w:val="002429AA"/>
    <w:rsid w:val="00242CDE"/>
    <w:rsid w:val="00242DE5"/>
    <w:rsid w:val="00242F19"/>
    <w:rsid w:val="0024324C"/>
    <w:rsid w:val="002435C1"/>
    <w:rsid w:val="00243C2D"/>
    <w:rsid w:val="00243C61"/>
    <w:rsid w:val="00243F9B"/>
    <w:rsid w:val="00243FFC"/>
    <w:rsid w:val="002441F4"/>
    <w:rsid w:val="00244316"/>
    <w:rsid w:val="0024444A"/>
    <w:rsid w:val="00244505"/>
    <w:rsid w:val="00244690"/>
    <w:rsid w:val="0024470B"/>
    <w:rsid w:val="002449B7"/>
    <w:rsid w:val="00245119"/>
    <w:rsid w:val="002459C5"/>
    <w:rsid w:val="00245FCB"/>
    <w:rsid w:val="00246146"/>
    <w:rsid w:val="0024617B"/>
    <w:rsid w:val="002461F5"/>
    <w:rsid w:val="00246661"/>
    <w:rsid w:val="0024671F"/>
    <w:rsid w:val="00246908"/>
    <w:rsid w:val="00246ABA"/>
    <w:rsid w:val="00246B13"/>
    <w:rsid w:val="00246B17"/>
    <w:rsid w:val="00247480"/>
    <w:rsid w:val="00247820"/>
    <w:rsid w:val="00247E83"/>
    <w:rsid w:val="002500B2"/>
    <w:rsid w:val="0025017C"/>
    <w:rsid w:val="00250395"/>
    <w:rsid w:val="00250BB8"/>
    <w:rsid w:val="00250CE1"/>
    <w:rsid w:val="00250CEF"/>
    <w:rsid w:val="002515AF"/>
    <w:rsid w:val="00251633"/>
    <w:rsid w:val="002516FA"/>
    <w:rsid w:val="002519E4"/>
    <w:rsid w:val="00251CDD"/>
    <w:rsid w:val="00252086"/>
    <w:rsid w:val="0025210A"/>
    <w:rsid w:val="00252C6F"/>
    <w:rsid w:val="002530EC"/>
    <w:rsid w:val="002534E6"/>
    <w:rsid w:val="00253538"/>
    <w:rsid w:val="00253742"/>
    <w:rsid w:val="00253E06"/>
    <w:rsid w:val="00253F2D"/>
    <w:rsid w:val="00254202"/>
    <w:rsid w:val="002542E8"/>
    <w:rsid w:val="002548FB"/>
    <w:rsid w:val="00254A90"/>
    <w:rsid w:val="00255118"/>
    <w:rsid w:val="002554B9"/>
    <w:rsid w:val="00255860"/>
    <w:rsid w:val="00255B88"/>
    <w:rsid w:val="00255CF1"/>
    <w:rsid w:val="00255F9E"/>
    <w:rsid w:val="00256178"/>
    <w:rsid w:val="0025654B"/>
    <w:rsid w:val="00256734"/>
    <w:rsid w:val="0025674F"/>
    <w:rsid w:val="00256D0A"/>
    <w:rsid w:val="00256F47"/>
    <w:rsid w:val="00256FFB"/>
    <w:rsid w:val="002572AB"/>
    <w:rsid w:val="00257393"/>
    <w:rsid w:val="00257449"/>
    <w:rsid w:val="0025748F"/>
    <w:rsid w:val="002575C1"/>
    <w:rsid w:val="00260E17"/>
    <w:rsid w:val="00260FEC"/>
    <w:rsid w:val="00261292"/>
    <w:rsid w:val="0026151E"/>
    <w:rsid w:val="00261820"/>
    <w:rsid w:val="002618CF"/>
    <w:rsid w:val="00261DBC"/>
    <w:rsid w:val="00261E19"/>
    <w:rsid w:val="00262184"/>
    <w:rsid w:val="002622D4"/>
    <w:rsid w:val="002630DE"/>
    <w:rsid w:val="00263324"/>
    <w:rsid w:val="00263F9C"/>
    <w:rsid w:val="0026413E"/>
    <w:rsid w:val="00264B0F"/>
    <w:rsid w:val="00264D93"/>
    <w:rsid w:val="002650C4"/>
    <w:rsid w:val="002650EA"/>
    <w:rsid w:val="00265669"/>
    <w:rsid w:val="0026581A"/>
    <w:rsid w:val="00265BA5"/>
    <w:rsid w:val="00265C62"/>
    <w:rsid w:val="00265FE2"/>
    <w:rsid w:val="00266102"/>
    <w:rsid w:val="002661B3"/>
    <w:rsid w:val="00266C77"/>
    <w:rsid w:val="00266E6C"/>
    <w:rsid w:val="00266E9D"/>
    <w:rsid w:val="0026745A"/>
    <w:rsid w:val="00267802"/>
    <w:rsid w:val="002700B6"/>
    <w:rsid w:val="0027044C"/>
    <w:rsid w:val="00270641"/>
    <w:rsid w:val="00270A34"/>
    <w:rsid w:val="00270E4B"/>
    <w:rsid w:val="0027108A"/>
    <w:rsid w:val="002712DF"/>
    <w:rsid w:val="002714A4"/>
    <w:rsid w:val="0027196A"/>
    <w:rsid w:val="00271E1A"/>
    <w:rsid w:val="00271ED0"/>
    <w:rsid w:val="00272050"/>
    <w:rsid w:val="0027217D"/>
    <w:rsid w:val="0027228E"/>
    <w:rsid w:val="00272541"/>
    <w:rsid w:val="002725AA"/>
    <w:rsid w:val="002725D3"/>
    <w:rsid w:val="0027283E"/>
    <w:rsid w:val="0027369E"/>
    <w:rsid w:val="00274030"/>
    <w:rsid w:val="00274260"/>
    <w:rsid w:val="00274B37"/>
    <w:rsid w:val="00274EE4"/>
    <w:rsid w:val="002753AB"/>
    <w:rsid w:val="002759F0"/>
    <w:rsid w:val="00275AE1"/>
    <w:rsid w:val="00275F01"/>
    <w:rsid w:val="0027655A"/>
    <w:rsid w:val="00276AA4"/>
    <w:rsid w:val="00276E0E"/>
    <w:rsid w:val="00276E2F"/>
    <w:rsid w:val="002779AF"/>
    <w:rsid w:val="00277B8C"/>
    <w:rsid w:val="00277E16"/>
    <w:rsid w:val="00277F82"/>
    <w:rsid w:val="00280161"/>
    <w:rsid w:val="0028040C"/>
    <w:rsid w:val="0028066B"/>
    <w:rsid w:val="002808F2"/>
    <w:rsid w:val="00280A29"/>
    <w:rsid w:val="00280A33"/>
    <w:rsid w:val="00280D49"/>
    <w:rsid w:val="00280DB8"/>
    <w:rsid w:val="002810D4"/>
    <w:rsid w:val="002816EC"/>
    <w:rsid w:val="00281D7D"/>
    <w:rsid w:val="002823F8"/>
    <w:rsid w:val="0028244A"/>
    <w:rsid w:val="00282583"/>
    <w:rsid w:val="00282629"/>
    <w:rsid w:val="00282959"/>
    <w:rsid w:val="00282CFD"/>
    <w:rsid w:val="00282D13"/>
    <w:rsid w:val="00282F5F"/>
    <w:rsid w:val="0028335E"/>
    <w:rsid w:val="00283524"/>
    <w:rsid w:val="0028353D"/>
    <w:rsid w:val="0028371A"/>
    <w:rsid w:val="00284080"/>
    <w:rsid w:val="0028442D"/>
    <w:rsid w:val="0028460A"/>
    <w:rsid w:val="00284E0A"/>
    <w:rsid w:val="00284F14"/>
    <w:rsid w:val="00285AF2"/>
    <w:rsid w:val="00286125"/>
    <w:rsid w:val="00286454"/>
    <w:rsid w:val="00286688"/>
    <w:rsid w:val="00286915"/>
    <w:rsid w:val="00286BD2"/>
    <w:rsid w:val="00286FAB"/>
    <w:rsid w:val="00287360"/>
    <w:rsid w:val="002874DD"/>
    <w:rsid w:val="002879C7"/>
    <w:rsid w:val="00287AFF"/>
    <w:rsid w:val="002903DF"/>
    <w:rsid w:val="00290A1F"/>
    <w:rsid w:val="00290A2A"/>
    <w:rsid w:val="00290C84"/>
    <w:rsid w:val="00290D0F"/>
    <w:rsid w:val="00290E4C"/>
    <w:rsid w:val="002912A0"/>
    <w:rsid w:val="002912F7"/>
    <w:rsid w:val="00291BB0"/>
    <w:rsid w:val="00291ED1"/>
    <w:rsid w:val="002923AB"/>
    <w:rsid w:val="00292414"/>
    <w:rsid w:val="00292FFC"/>
    <w:rsid w:val="002938EF"/>
    <w:rsid w:val="00293C55"/>
    <w:rsid w:val="00293CAB"/>
    <w:rsid w:val="0029419F"/>
    <w:rsid w:val="0029448B"/>
    <w:rsid w:val="002944F0"/>
    <w:rsid w:val="00294970"/>
    <w:rsid w:val="002951B2"/>
    <w:rsid w:val="00295828"/>
    <w:rsid w:val="002958B9"/>
    <w:rsid w:val="00295AED"/>
    <w:rsid w:val="00295DFE"/>
    <w:rsid w:val="00296535"/>
    <w:rsid w:val="00296760"/>
    <w:rsid w:val="00296B46"/>
    <w:rsid w:val="00296BCC"/>
    <w:rsid w:val="00296D46"/>
    <w:rsid w:val="00296DF1"/>
    <w:rsid w:val="00296ED2"/>
    <w:rsid w:val="00296F10"/>
    <w:rsid w:val="00297256"/>
    <w:rsid w:val="00297478"/>
    <w:rsid w:val="00297702"/>
    <w:rsid w:val="00297707"/>
    <w:rsid w:val="002977E1"/>
    <w:rsid w:val="002978C4"/>
    <w:rsid w:val="00297A3B"/>
    <w:rsid w:val="002A0373"/>
    <w:rsid w:val="002A075D"/>
    <w:rsid w:val="002A0B88"/>
    <w:rsid w:val="002A10F4"/>
    <w:rsid w:val="002A1696"/>
    <w:rsid w:val="002A1747"/>
    <w:rsid w:val="002A178E"/>
    <w:rsid w:val="002A19DF"/>
    <w:rsid w:val="002A1C2E"/>
    <w:rsid w:val="002A1FD3"/>
    <w:rsid w:val="002A213A"/>
    <w:rsid w:val="002A27B2"/>
    <w:rsid w:val="002A2F87"/>
    <w:rsid w:val="002A2FCC"/>
    <w:rsid w:val="002A31C8"/>
    <w:rsid w:val="002A322B"/>
    <w:rsid w:val="002A32B2"/>
    <w:rsid w:val="002A3387"/>
    <w:rsid w:val="002A35EB"/>
    <w:rsid w:val="002A3879"/>
    <w:rsid w:val="002A3BA5"/>
    <w:rsid w:val="002A45AC"/>
    <w:rsid w:val="002A4926"/>
    <w:rsid w:val="002A4A6A"/>
    <w:rsid w:val="002A4F65"/>
    <w:rsid w:val="002A529A"/>
    <w:rsid w:val="002A5434"/>
    <w:rsid w:val="002A56E0"/>
    <w:rsid w:val="002A581C"/>
    <w:rsid w:val="002A5B12"/>
    <w:rsid w:val="002A5C66"/>
    <w:rsid w:val="002A5FD0"/>
    <w:rsid w:val="002A61AA"/>
    <w:rsid w:val="002A6482"/>
    <w:rsid w:val="002A79A5"/>
    <w:rsid w:val="002A79C0"/>
    <w:rsid w:val="002A7B3A"/>
    <w:rsid w:val="002B02BD"/>
    <w:rsid w:val="002B06A9"/>
    <w:rsid w:val="002B0859"/>
    <w:rsid w:val="002B088E"/>
    <w:rsid w:val="002B0F1E"/>
    <w:rsid w:val="002B11AA"/>
    <w:rsid w:val="002B1329"/>
    <w:rsid w:val="002B16D3"/>
    <w:rsid w:val="002B1903"/>
    <w:rsid w:val="002B1D55"/>
    <w:rsid w:val="002B1EA8"/>
    <w:rsid w:val="002B271A"/>
    <w:rsid w:val="002B30D7"/>
    <w:rsid w:val="002B353B"/>
    <w:rsid w:val="002B3ECA"/>
    <w:rsid w:val="002B4042"/>
    <w:rsid w:val="002B4299"/>
    <w:rsid w:val="002B4368"/>
    <w:rsid w:val="002B452A"/>
    <w:rsid w:val="002B471E"/>
    <w:rsid w:val="002B548C"/>
    <w:rsid w:val="002B55D1"/>
    <w:rsid w:val="002B5636"/>
    <w:rsid w:val="002B57EA"/>
    <w:rsid w:val="002B5908"/>
    <w:rsid w:val="002B5A02"/>
    <w:rsid w:val="002B5B54"/>
    <w:rsid w:val="002B5B92"/>
    <w:rsid w:val="002B5F11"/>
    <w:rsid w:val="002B624E"/>
    <w:rsid w:val="002B6373"/>
    <w:rsid w:val="002B72D0"/>
    <w:rsid w:val="002B735D"/>
    <w:rsid w:val="002B764B"/>
    <w:rsid w:val="002B7EA3"/>
    <w:rsid w:val="002C0AA3"/>
    <w:rsid w:val="002C0C33"/>
    <w:rsid w:val="002C15C1"/>
    <w:rsid w:val="002C1737"/>
    <w:rsid w:val="002C1C9E"/>
    <w:rsid w:val="002C1D72"/>
    <w:rsid w:val="002C21B6"/>
    <w:rsid w:val="002C28B2"/>
    <w:rsid w:val="002C28CD"/>
    <w:rsid w:val="002C293F"/>
    <w:rsid w:val="002C2EE0"/>
    <w:rsid w:val="002C300D"/>
    <w:rsid w:val="002C3384"/>
    <w:rsid w:val="002C3389"/>
    <w:rsid w:val="002C3749"/>
    <w:rsid w:val="002C37B9"/>
    <w:rsid w:val="002C3FC8"/>
    <w:rsid w:val="002C405D"/>
    <w:rsid w:val="002C430A"/>
    <w:rsid w:val="002C4409"/>
    <w:rsid w:val="002C445C"/>
    <w:rsid w:val="002C4532"/>
    <w:rsid w:val="002C46DC"/>
    <w:rsid w:val="002C4717"/>
    <w:rsid w:val="002C4B55"/>
    <w:rsid w:val="002C50AB"/>
    <w:rsid w:val="002C52AA"/>
    <w:rsid w:val="002C52ED"/>
    <w:rsid w:val="002C536D"/>
    <w:rsid w:val="002C54B3"/>
    <w:rsid w:val="002C5592"/>
    <w:rsid w:val="002C5B69"/>
    <w:rsid w:val="002C63BD"/>
    <w:rsid w:val="002C642F"/>
    <w:rsid w:val="002C6A1A"/>
    <w:rsid w:val="002C6E1B"/>
    <w:rsid w:val="002C6F9C"/>
    <w:rsid w:val="002C7792"/>
    <w:rsid w:val="002C7810"/>
    <w:rsid w:val="002D0196"/>
    <w:rsid w:val="002D035F"/>
    <w:rsid w:val="002D0487"/>
    <w:rsid w:val="002D06BA"/>
    <w:rsid w:val="002D0797"/>
    <w:rsid w:val="002D09E0"/>
    <w:rsid w:val="002D0D29"/>
    <w:rsid w:val="002D0E9E"/>
    <w:rsid w:val="002D1402"/>
    <w:rsid w:val="002D1537"/>
    <w:rsid w:val="002D1D51"/>
    <w:rsid w:val="002D2349"/>
    <w:rsid w:val="002D2378"/>
    <w:rsid w:val="002D2975"/>
    <w:rsid w:val="002D2B93"/>
    <w:rsid w:val="002D2BD1"/>
    <w:rsid w:val="002D2D07"/>
    <w:rsid w:val="002D2D9B"/>
    <w:rsid w:val="002D2FA1"/>
    <w:rsid w:val="002D33C4"/>
    <w:rsid w:val="002D3988"/>
    <w:rsid w:val="002D39C6"/>
    <w:rsid w:val="002D3AB2"/>
    <w:rsid w:val="002D3F39"/>
    <w:rsid w:val="002D419F"/>
    <w:rsid w:val="002D4271"/>
    <w:rsid w:val="002D43CF"/>
    <w:rsid w:val="002D4424"/>
    <w:rsid w:val="002D4BA3"/>
    <w:rsid w:val="002D5066"/>
    <w:rsid w:val="002D5286"/>
    <w:rsid w:val="002D5CA1"/>
    <w:rsid w:val="002D60F6"/>
    <w:rsid w:val="002D6988"/>
    <w:rsid w:val="002D6C7F"/>
    <w:rsid w:val="002D71DE"/>
    <w:rsid w:val="002D7433"/>
    <w:rsid w:val="002D7EFD"/>
    <w:rsid w:val="002E0939"/>
    <w:rsid w:val="002E0B56"/>
    <w:rsid w:val="002E0E07"/>
    <w:rsid w:val="002E1BF3"/>
    <w:rsid w:val="002E1FEA"/>
    <w:rsid w:val="002E2C12"/>
    <w:rsid w:val="002E2E06"/>
    <w:rsid w:val="002E3449"/>
    <w:rsid w:val="002E3797"/>
    <w:rsid w:val="002E3899"/>
    <w:rsid w:val="002E3E81"/>
    <w:rsid w:val="002E4284"/>
    <w:rsid w:val="002E4352"/>
    <w:rsid w:val="002E470F"/>
    <w:rsid w:val="002E4D8D"/>
    <w:rsid w:val="002E4F9A"/>
    <w:rsid w:val="002E501E"/>
    <w:rsid w:val="002E50B4"/>
    <w:rsid w:val="002E517B"/>
    <w:rsid w:val="002E566A"/>
    <w:rsid w:val="002E5921"/>
    <w:rsid w:val="002E5DA4"/>
    <w:rsid w:val="002E5EFC"/>
    <w:rsid w:val="002E6317"/>
    <w:rsid w:val="002E663E"/>
    <w:rsid w:val="002E68AD"/>
    <w:rsid w:val="002E6C17"/>
    <w:rsid w:val="002E6CE8"/>
    <w:rsid w:val="002E6D6C"/>
    <w:rsid w:val="002E6F7A"/>
    <w:rsid w:val="002E71A9"/>
    <w:rsid w:val="002E7204"/>
    <w:rsid w:val="002E750A"/>
    <w:rsid w:val="002E79AE"/>
    <w:rsid w:val="002F0E9C"/>
    <w:rsid w:val="002F0F9A"/>
    <w:rsid w:val="002F1F1A"/>
    <w:rsid w:val="002F23D8"/>
    <w:rsid w:val="002F257E"/>
    <w:rsid w:val="002F2CE7"/>
    <w:rsid w:val="002F2D25"/>
    <w:rsid w:val="002F2F14"/>
    <w:rsid w:val="002F31B2"/>
    <w:rsid w:val="002F3339"/>
    <w:rsid w:val="002F3978"/>
    <w:rsid w:val="002F3995"/>
    <w:rsid w:val="002F39F7"/>
    <w:rsid w:val="002F3A0C"/>
    <w:rsid w:val="002F3CAA"/>
    <w:rsid w:val="002F3E6B"/>
    <w:rsid w:val="002F3F3B"/>
    <w:rsid w:val="002F414D"/>
    <w:rsid w:val="002F417E"/>
    <w:rsid w:val="002F41A3"/>
    <w:rsid w:val="002F4228"/>
    <w:rsid w:val="002F4435"/>
    <w:rsid w:val="002F453D"/>
    <w:rsid w:val="002F458B"/>
    <w:rsid w:val="002F499E"/>
    <w:rsid w:val="002F4BC0"/>
    <w:rsid w:val="002F4D59"/>
    <w:rsid w:val="002F53C7"/>
    <w:rsid w:val="002F57A0"/>
    <w:rsid w:val="002F57E7"/>
    <w:rsid w:val="002F5AD0"/>
    <w:rsid w:val="002F5C78"/>
    <w:rsid w:val="002F615A"/>
    <w:rsid w:val="002F6A16"/>
    <w:rsid w:val="002F6B7E"/>
    <w:rsid w:val="002F7084"/>
    <w:rsid w:val="002F73E2"/>
    <w:rsid w:val="002F751D"/>
    <w:rsid w:val="002F7592"/>
    <w:rsid w:val="002F7969"/>
    <w:rsid w:val="00300298"/>
    <w:rsid w:val="00300363"/>
    <w:rsid w:val="00300485"/>
    <w:rsid w:val="003004DA"/>
    <w:rsid w:val="00300797"/>
    <w:rsid w:val="00300B5E"/>
    <w:rsid w:val="00300E37"/>
    <w:rsid w:val="00301036"/>
    <w:rsid w:val="003013D5"/>
    <w:rsid w:val="00301BEC"/>
    <w:rsid w:val="00301C8C"/>
    <w:rsid w:val="00302507"/>
    <w:rsid w:val="00302764"/>
    <w:rsid w:val="00302908"/>
    <w:rsid w:val="00302BC2"/>
    <w:rsid w:val="0030300F"/>
    <w:rsid w:val="003039EC"/>
    <w:rsid w:val="00303A65"/>
    <w:rsid w:val="003043E9"/>
    <w:rsid w:val="00304A1A"/>
    <w:rsid w:val="00304B29"/>
    <w:rsid w:val="00304CAC"/>
    <w:rsid w:val="00304F3D"/>
    <w:rsid w:val="00305321"/>
    <w:rsid w:val="003053BB"/>
    <w:rsid w:val="003056F0"/>
    <w:rsid w:val="0030590F"/>
    <w:rsid w:val="00305933"/>
    <w:rsid w:val="00305B4A"/>
    <w:rsid w:val="0030602C"/>
    <w:rsid w:val="00306502"/>
    <w:rsid w:val="003066A0"/>
    <w:rsid w:val="00306C15"/>
    <w:rsid w:val="00306CEB"/>
    <w:rsid w:val="00307083"/>
    <w:rsid w:val="0030708F"/>
    <w:rsid w:val="0030757F"/>
    <w:rsid w:val="00307714"/>
    <w:rsid w:val="0030786E"/>
    <w:rsid w:val="003101D5"/>
    <w:rsid w:val="0031047B"/>
    <w:rsid w:val="00310686"/>
    <w:rsid w:val="00310800"/>
    <w:rsid w:val="00310975"/>
    <w:rsid w:val="00310A4F"/>
    <w:rsid w:val="00310FD1"/>
    <w:rsid w:val="003114A5"/>
    <w:rsid w:val="00311B7D"/>
    <w:rsid w:val="00311E9D"/>
    <w:rsid w:val="00312335"/>
    <w:rsid w:val="00312706"/>
    <w:rsid w:val="00312B6E"/>
    <w:rsid w:val="00312F01"/>
    <w:rsid w:val="0031346A"/>
    <w:rsid w:val="003134A1"/>
    <w:rsid w:val="003136F3"/>
    <w:rsid w:val="0031393A"/>
    <w:rsid w:val="00313ACC"/>
    <w:rsid w:val="00313D20"/>
    <w:rsid w:val="00314010"/>
    <w:rsid w:val="003145B4"/>
    <w:rsid w:val="0031482B"/>
    <w:rsid w:val="00314D1D"/>
    <w:rsid w:val="00314D83"/>
    <w:rsid w:val="00314D85"/>
    <w:rsid w:val="0031572A"/>
    <w:rsid w:val="003158A8"/>
    <w:rsid w:val="00315C43"/>
    <w:rsid w:val="00315F05"/>
    <w:rsid w:val="0031606A"/>
    <w:rsid w:val="00316730"/>
    <w:rsid w:val="00316C24"/>
    <w:rsid w:val="00316DF8"/>
    <w:rsid w:val="00317372"/>
    <w:rsid w:val="0031750C"/>
    <w:rsid w:val="0031764E"/>
    <w:rsid w:val="003176C9"/>
    <w:rsid w:val="003179DB"/>
    <w:rsid w:val="00317CD9"/>
    <w:rsid w:val="00317D37"/>
    <w:rsid w:val="003204C8"/>
    <w:rsid w:val="003206BF"/>
    <w:rsid w:val="00320B23"/>
    <w:rsid w:val="00320C48"/>
    <w:rsid w:val="00320D02"/>
    <w:rsid w:val="00320EB7"/>
    <w:rsid w:val="00321024"/>
    <w:rsid w:val="0032112B"/>
    <w:rsid w:val="003212D7"/>
    <w:rsid w:val="0032158C"/>
    <w:rsid w:val="00321B98"/>
    <w:rsid w:val="003226C1"/>
    <w:rsid w:val="00322755"/>
    <w:rsid w:val="003228F2"/>
    <w:rsid w:val="003229B1"/>
    <w:rsid w:val="00322B01"/>
    <w:rsid w:val="00322F1D"/>
    <w:rsid w:val="0032343F"/>
    <w:rsid w:val="003234A5"/>
    <w:rsid w:val="00323FBF"/>
    <w:rsid w:val="0032423D"/>
    <w:rsid w:val="0032460D"/>
    <w:rsid w:val="00325025"/>
    <w:rsid w:val="0032562F"/>
    <w:rsid w:val="00325967"/>
    <w:rsid w:val="00325D14"/>
    <w:rsid w:val="00325EF2"/>
    <w:rsid w:val="003263F4"/>
    <w:rsid w:val="003266A0"/>
    <w:rsid w:val="00326DB3"/>
    <w:rsid w:val="003270AE"/>
    <w:rsid w:val="003270EB"/>
    <w:rsid w:val="00327409"/>
    <w:rsid w:val="003274E6"/>
    <w:rsid w:val="00327536"/>
    <w:rsid w:val="0032778D"/>
    <w:rsid w:val="003277C4"/>
    <w:rsid w:val="00327BCF"/>
    <w:rsid w:val="00327C8A"/>
    <w:rsid w:val="00327D47"/>
    <w:rsid w:val="00327E8D"/>
    <w:rsid w:val="00330289"/>
    <w:rsid w:val="003302E8"/>
    <w:rsid w:val="00330920"/>
    <w:rsid w:val="0033127A"/>
    <w:rsid w:val="003312D7"/>
    <w:rsid w:val="00331301"/>
    <w:rsid w:val="003315C3"/>
    <w:rsid w:val="003318E7"/>
    <w:rsid w:val="003319A8"/>
    <w:rsid w:val="00331B32"/>
    <w:rsid w:val="00331F18"/>
    <w:rsid w:val="0033273F"/>
    <w:rsid w:val="00332A26"/>
    <w:rsid w:val="00332A83"/>
    <w:rsid w:val="00333674"/>
    <w:rsid w:val="00333817"/>
    <w:rsid w:val="00333A7A"/>
    <w:rsid w:val="00333E26"/>
    <w:rsid w:val="00333F4C"/>
    <w:rsid w:val="00334178"/>
    <w:rsid w:val="0033442F"/>
    <w:rsid w:val="003349C8"/>
    <w:rsid w:val="00334A86"/>
    <w:rsid w:val="00334DC8"/>
    <w:rsid w:val="00334E94"/>
    <w:rsid w:val="00334FE3"/>
    <w:rsid w:val="0033593C"/>
    <w:rsid w:val="00335CD5"/>
    <w:rsid w:val="00335D5E"/>
    <w:rsid w:val="00335EDB"/>
    <w:rsid w:val="00336B7F"/>
    <w:rsid w:val="0033732E"/>
    <w:rsid w:val="003373C1"/>
    <w:rsid w:val="00337626"/>
    <w:rsid w:val="003377F2"/>
    <w:rsid w:val="00337FA4"/>
    <w:rsid w:val="003401C5"/>
    <w:rsid w:val="00340388"/>
    <w:rsid w:val="003409EF"/>
    <w:rsid w:val="003412F4"/>
    <w:rsid w:val="00341302"/>
    <w:rsid w:val="0034132C"/>
    <w:rsid w:val="00341FE4"/>
    <w:rsid w:val="00342735"/>
    <w:rsid w:val="003434F0"/>
    <w:rsid w:val="00343526"/>
    <w:rsid w:val="003439E4"/>
    <w:rsid w:val="003449C3"/>
    <w:rsid w:val="003450A7"/>
    <w:rsid w:val="003451A8"/>
    <w:rsid w:val="003453B7"/>
    <w:rsid w:val="00345F19"/>
    <w:rsid w:val="003465EA"/>
    <w:rsid w:val="0034660D"/>
    <w:rsid w:val="003468FD"/>
    <w:rsid w:val="00346980"/>
    <w:rsid w:val="003472CC"/>
    <w:rsid w:val="003474E7"/>
    <w:rsid w:val="0034752C"/>
    <w:rsid w:val="00347836"/>
    <w:rsid w:val="00347BAC"/>
    <w:rsid w:val="003502C4"/>
    <w:rsid w:val="003502CA"/>
    <w:rsid w:val="0035085C"/>
    <w:rsid w:val="003511EA"/>
    <w:rsid w:val="00351A30"/>
    <w:rsid w:val="00351C84"/>
    <w:rsid w:val="003525B4"/>
    <w:rsid w:val="0035279C"/>
    <w:rsid w:val="00352A1A"/>
    <w:rsid w:val="00352A9E"/>
    <w:rsid w:val="00352E6A"/>
    <w:rsid w:val="00352EA6"/>
    <w:rsid w:val="0035323B"/>
    <w:rsid w:val="00353373"/>
    <w:rsid w:val="0035370E"/>
    <w:rsid w:val="003537E0"/>
    <w:rsid w:val="00353BB2"/>
    <w:rsid w:val="003545CF"/>
    <w:rsid w:val="0035465E"/>
    <w:rsid w:val="00354FB3"/>
    <w:rsid w:val="003555A0"/>
    <w:rsid w:val="00355B09"/>
    <w:rsid w:val="00355B3D"/>
    <w:rsid w:val="00355D6E"/>
    <w:rsid w:val="00355EC8"/>
    <w:rsid w:val="00355F39"/>
    <w:rsid w:val="0035628E"/>
    <w:rsid w:val="0035657C"/>
    <w:rsid w:val="0035680D"/>
    <w:rsid w:val="00357057"/>
    <w:rsid w:val="00357204"/>
    <w:rsid w:val="003578EE"/>
    <w:rsid w:val="00357D3F"/>
    <w:rsid w:val="00357D4A"/>
    <w:rsid w:val="0036040B"/>
    <w:rsid w:val="00360854"/>
    <w:rsid w:val="00360F59"/>
    <w:rsid w:val="00361C22"/>
    <w:rsid w:val="00361C70"/>
    <w:rsid w:val="00361D1A"/>
    <w:rsid w:val="00361D45"/>
    <w:rsid w:val="003624BA"/>
    <w:rsid w:val="00362559"/>
    <w:rsid w:val="00363DE0"/>
    <w:rsid w:val="00364317"/>
    <w:rsid w:val="00364418"/>
    <w:rsid w:val="0036449B"/>
    <w:rsid w:val="00364945"/>
    <w:rsid w:val="00364A82"/>
    <w:rsid w:val="00365184"/>
    <w:rsid w:val="00365673"/>
    <w:rsid w:val="003658D9"/>
    <w:rsid w:val="00365A95"/>
    <w:rsid w:val="00365F7C"/>
    <w:rsid w:val="00366037"/>
    <w:rsid w:val="003660AB"/>
    <w:rsid w:val="00366362"/>
    <w:rsid w:val="0036656E"/>
    <w:rsid w:val="00366F9A"/>
    <w:rsid w:val="00367015"/>
    <w:rsid w:val="003678E6"/>
    <w:rsid w:val="003679B6"/>
    <w:rsid w:val="00367D58"/>
    <w:rsid w:val="0037028A"/>
    <w:rsid w:val="00370394"/>
    <w:rsid w:val="003708F8"/>
    <w:rsid w:val="00370BDB"/>
    <w:rsid w:val="00370C1B"/>
    <w:rsid w:val="00370FAE"/>
    <w:rsid w:val="00371569"/>
    <w:rsid w:val="0037202B"/>
    <w:rsid w:val="003726B3"/>
    <w:rsid w:val="00372AA2"/>
    <w:rsid w:val="00372DDC"/>
    <w:rsid w:val="00372FDE"/>
    <w:rsid w:val="00373007"/>
    <w:rsid w:val="0037321C"/>
    <w:rsid w:val="00373422"/>
    <w:rsid w:val="00373621"/>
    <w:rsid w:val="00373659"/>
    <w:rsid w:val="00373AA1"/>
    <w:rsid w:val="00373E42"/>
    <w:rsid w:val="00374C67"/>
    <w:rsid w:val="00374EA2"/>
    <w:rsid w:val="00374EFB"/>
    <w:rsid w:val="00375022"/>
    <w:rsid w:val="00375FBC"/>
    <w:rsid w:val="0037633D"/>
    <w:rsid w:val="003765EC"/>
    <w:rsid w:val="00376611"/>
    <w:rsid w:val="00376683"/>
    <w:rsid w:val="00376D6F"/>
    <w:rsid w:val="0037700A"/>
    <w:rsid w:val="0037720A"/>
    <w:rsid w:val="00377238"/>
    <w:rsid w:val="00377841"/>
    <w:rsid w:val="0037784F"/>
    <w:rsid w:val="00377933"/>
    <w:rsid w:val="00377C0F"/>
    <w:rsid w:val="00377C9A"/>
    <w:rsid w:val="00377E98"/>
    <w:rsid w:val="00377F0C"/>
    <w:rsid w:val="00380288"/>
    <w:rsid w:val="003803D4"/>
    <w:rsid w:val="003804F9"/>
    <w:rsid w:val="0038080E"/>
    <w:rsid w:val="00380A9C"/>
    <w:rsid w:val="00380D7E"/>
    <w:rsid w:val="003812CD"/>
    <w:rsid w:val="00381424"/>
    <w:rsid w:val="00381689"/>
    <w:rsid w:val="003816B5"/>
    <w:rsid w:val="003816E0"/>
    <w:rsid w:val="00382151"/>
    <w:rsid w:val="00383127"/>
    <w:rsid w:val="003834D1"/>
    <w:rsid w:val="003837C5"/>
    <w:rsid w:val="00383B36"/>
    <w:rsid w:val="003840B4"/>
    <w:rsid w:val="00384383"/>
    <w:rsid w:val="00384EF4"/>
    <w:rsid w:val="0038509B"/>
    <w:rsid w:val="00385787"/>
    <w:rsid w:val="00386091"/>
    <w:rsid w:val="00386348"/>
    <w:rsid w:val="003864A4"/>
    <w:rsid w:val="0038665B"/>
    <w:rsid w:val="003873F1"/>
    <w:rsid w:val="003876E0"/>
    <w:rsid w:val="00390ABD"/>
    <w:rsid w:val="00390B2F"/>
    <w:rsid w:val="00390F19"/>
    <w:rsid w:val="00391486"/>
    <w:rsid w:val="00391834"/>
    <w:rsid w:val="00391A4B"/>
    <w:rsid w:val="00391B87"/>
    <w:rsid w:val="00391D66"/>
    <w:rsid w:val="00391DAF"/>
    <w:rsid w:val="00391FA0"/>
    <w:rsid w:val="00391FF3"/>
    <w:rsid w:val="0039258C"/>
    <w:rsid w:val="003926CF"/>
    <w:rsid w:val="0039283B"/>
    <w:rsid w:val="00392B7E"/>
    <w:rsid w:val="00392E19"/>
    <w:rsid w:val="0039336C"/>
    <w:rsid w:val="003939A7"/>
    <w:rsid w:val="00393F18"/>
    <w:rsid w:val="00393FAE"/>
    <w:rsid w:val="00394342"/>
    <w:rsid w:val="0039444A"/>
    <w:rsid w:val="003946AD"/>
    <w:rsid w:val="003947A8"/>
    <w:rsid w:val="00394896"/>
    <w:rsid w:val="00394C90"/>
    <w:rsid w:val="00394D3D"/>
    <w:rsid w:val="00394FDA"/>
    <w:rsid w:val="003950AB"/>
    <w:rsid w:val="00395FEE"/>
    <w:rsid w:val="0039697B"/>
    <w:rsid w:val="003976AA"/>
    <w:rsid w:val="00397C81"/>
    <w:rsid w:val="00397D10"/>
    <w:rsid w:val="003A0194"/>
    <w:rsid w:val="003A0321"/>
    <w:rsid w:val="003A0423"/>
    <w:rsid w:val="003A0548"/>
    <w:rsid w:val="003A063E"/>
    <w:rsid w:val="003A0857"/>
    <w:rsid w:val="003A0BD9"/>
    <w:rsid w:val="003A1263"/>
    <w:rsid w:val="003A15D3"/>
    <w:rsid w:val="003A1E3D"/>
    <w:rsid w:val="003A1F50"/>
    <w:rsid w:val="003A22C6"/>
    <w:rsid w:val="003A2530"/>
    <w:rsid w:val="003A2B9B"/>
    <w:rsid w:val="003A2D3A"/>
    <w:rsid w:val="003A2E97"/>
    <w:rsid w:val="003A2EEB"/>
    <w:rsid w:val="003A33F9"/>
    <w:rsid w:val="003A361A"/>
    <w:rsid w:val="003A37D8"/>
    <w:rsid w:val="003A3897"/>
    <w:rsid w:val="003A3CD9"/>
    <w:rsid w:val="003A3F29"/>
    <w:rsid w:val="003A4010"/>
    <w:rsid w:val="003A42B4"/>
    <w:rsid w:val="003A4496"/>
    <w:rsid w:val="003A4870"/>
    <w:rsid w:val="003A4ADE"/>
    <w:rsid w:val="003A4B1C"/>
    <w:rsid w:val="003A4B2B"/>
    <w:rsid w:val="003A4E23"/>
    <w:rsid w:val="003A5A88"/>
    <w:rsid w:val="003A5AB3"/>
    <w:rsid w:val="003A5BA7"/>
    <w:rsid w:val="003A5D34"/>
    <w:rsid w:val="003A6002"/>
    <w:rsid w:val="003A694D"/>
    <w:rsid w:val="003A69E5"/>
    <w:rsid w:val="003A6FB3"/>
    <w:rsid w:val="003A7392"/>
    <w:rsid w:val="003A744F"/>
    <w:rsid w:val="003A7516"/>
    <w:rsid w:val="003A77C4"/>
    <w:rsid w:val="003A77D5"/>
    <w:rsid w:val="003A77E6"/>
    <w:rsid w:val="003B01B7"/>
    <w:rsid w:val="003B04B6"/>
    <w:rsid w:val="003B0545"/>
    <w:rsid w:val="003B06D8"/>
    <w:rsid w:val="003B0F84"/>
    <w:rsid w:val="003B16CF"/>
    <w:rsid w:val="003B198C"/>
    <w:rsid w:val="003B1A7E"/>
    <w:rsid w:val="003B298F"/>
    <w:rsid w:val="003B3410"/>
    <w:rsid w:val="003B3475"/>
    <w:rsid w:val="003B34BD"/>
    <w:rsid w:val="003B357C"/>
    <w:rsid w:val="003B37C3"/>
    <w:rsid w:val="003B3A02"/>
    <w:rsid w:val="003B3A7B"/>
    <w:rsid w:val="003B3B41"/>
    <w:rsid w:val="003B3CA3"/>
    <w:rsid w:val="003B3D67"/>
    <w:rsid w:val="003B4299"/>
    <w:rsid w:val="003B42DA"/>
    <w:rsid w:val="003B449D"/>
    <w:rsid w:val="003B4845"/>
    <w:rsid w:val="003B4A04"/>
    <w:rsid w:val="003B4AA9"/>
    <w:rsid w:val="003B4F91"/>
    <w:rsid w:val="003B59BA"/>
    <w:rsid w:val="003B5AF1"/>
    <w:rsid w:val="003B5B99"/>
    <w:rsid w:val="003B5BB0"/>
    <w:rsid w:val="003B6823"/>
    <w:rsid w:val="003B684C"/>
    <w:rsid w:val="003B694E"/>
    <w:rsid w:val="003B6AEE"/>
    <w:rsid w:val="003B7147"/>
    <w:rsid w:val="003B72E2"/>
    <w:rsid w:val="003B7450"/>
    <w:rsid w:val="003B761B"/>
    <w:rsid w:val="003B7708"/>
    <w:rsid w:val="003B7757"/>
    <w:rsid w:val="003B7794"/>
    <w:rsid w:val="003B7905"/>
    <w:rsid w:val="003B7949"/>
    <w:rsid w:val="003B7BDA"/>
    <w:rsid w:val="003B7F88"/>
    <w:rsid w:val="003C00BB"/>
    <w:rsid w:val="003C00F0"/>
    <w:rsid w:val="003C0454"/>
    <w:rsid w:val="003C0620"/>
    <w:rsid w:val="003C0A23"/>
    <w:rsid w:val="003C0DF7"/>
    <w:rsid w:val="003C0F2D"/>
    <w:rsid w:val="003C1089"/>
    <w:rsid w:val="003C128C"/>
    <w:rsid w:val="003C12C3"/>
    <w:rsid w:val="003C1391"/>
    <w:rsid w:val="003C2312"/>
    <w:rsid w:val="003C24A7"/>
    <w:rsid w:val="003C2DBF"/>
    <w:rsid w:val="003C2FCA"/>
    <w:rsid w:val="003C312B"/>
    <w:rsid w:val="003C3483"/>
    <w:rsid w:val="003C3A56"/>
    <w:rsid w:val="003C3BB1"/>
    <w:rsid w:val="003C3CA2"/>
    <w:rsid w:val="003C3D8B"/>
    <w:rsid w:val="003C40A7"/>
    <w:rsid w:val="003C40CC"/>
    <w:rsid w:val="003C42D8"/>
    <w:rsid w:val="003C441D"/>
    <w:rsid w:val="003C4431"/>
    <w:rsid w:val="003C45BA"/>
    <w:rsid w:val="003C4D8D"/>
    <w:rsid w:val="003C5280"/>
    <w:rsid w:val="003C5286"/>
    <w:rsid w:val="003C5469"/>
    <w:rsid w:val="003C5666"/>
    <w:rsid w:val="003C56EB"/>
    <w:rsid w:val="003C5884"/>
    <w:rsid w:val="003C5D38"/>
    <w:rsid w:val="003C5EF6"/>
    <w:rsid w:val="003C63E1"/>
    <w:rsid w:val="003C68EC"/>
    <w:rsid w:val="003C6FB7"/>
    <w:rsid w:val="003C7437"/>
    <w:rsid w:val="003C74E7"/>
    <w:rsid w:val="003C75CC"/>
    <w:rsid w:val="003C7B07"/>
    <w:rsid w:val="003C7EE0"/>
    <w:rsid w:val="003D02A5"/>
    <w:rsid w:val="003D091B"/>
    <w:rsid w:val="003D0DD5"/>
    <w:rsid w:val="003D12C7"/>
    <w:rsid w:val="003D1B61"/>
    <w:rsid w:val="003D1DCF"/>
    <w:rsid w:val="003D2133"/>
    <w:rsid w:val="003D23ED"/>
    <w:rsid w:val="003D2425"/>
    <w:rsid w:val="003D267F"/>
    <w:rsid w:val="003D343F"/>
    <w:rsid w:val="003D3D4B"/>
    <w:rsid w:val="003D3EBB"/>
    <w:rsid w:val="003D49AE"/>
    <w:rsid w:val="003D49B3"/>
    <w:rsid w:val="003D4AA7"/>
    <w:rsid w:val="003D579F"/>
    <w:rsid w:val="003D588F"/>
    <w:rsid w:val="003D5A86"/>
    <w:rsid w:val="003D5C57"/>
    <w:rsid w:val="003D5FD1"/>
    <w:rsid w:val="003D62FF"/>
    <w:rsid w:val="003D6335"/>
    <w:rsid w:val="003D6F87"/>
    <w:rsid w:val="003D7305"/>
    <w:rsid w:val="003D74AA"/>
    <w:rsid w:val="003D78DE"/>
    <w:rsid w:val="003E03B0"/>
    <w:rsid w:val="003E03BF"/>
    <w:rsid w:val="003E0A7C"/>
    <w:rsid w:val="003E0AAA"/>
    <w:rsid w:val="003E0B0F"/>
    <w:rsid w:val="003E0BB7"/>
    <w:rsid w:val="003E10C5"/>
    <w:rsid w:val="003E12E6"/>
    <w:rsid w:val="003E1376"/>
    <w:rsid w:val="003E16FB"/>
    <w:rsid w:val="003E1CBC"/>
    <w:rsid w:val="003E2059"/>
    <w:rsid w:val="003E25F1"/>
    <w:rsid w:val="003E26D8"/>
    <w:rsid w:val="003E2766"/>
    <w:rsid w:val="003E2E2B"/>
    <w:rsid w:val="003E32D5"/>
    <w:rsid w:val="003E3451"/>
    <w:rsid w:val="003E3800"/>
    <w:rsid w:val="003E3DBA"/>
    <w:rsid w:val="003E3DC4"/>
    <w:rsid w:val="003E3E1D"/>
    <w:rsid w:val="003E4444"/>
    <w:rsid w:val="003E45CF"/>
    <w:rsid w:val="003E4864"/>
    <w:rsid w:val="003E505C"/>
    <w:rsid w:val="003E5090"/>
    <w:rsid w:val="003E5386"/>
    <w:rsid w:val="003E5499"/>
    <w:rsid w:val="003E56F7"/>
    <w:rsid w:val="003E57B3"/>
    <w:rsid w:val="003E5AA6"/>
    <w:rsid w:val="003E61CC"/>
    <w:rsid w:val="003E696B"/>
    <w:rsid w:val="003E698D"/>
    <w:rsid w:val="003E6A01"/>
    <w:rsid w:val="003E6B5E"/>
    <w:rsid w:val="003E6C93"/>
    <w:rsid w:val="003E6ED2"/>
    <w:rsid w:val="003E7682"/>
    <w:rsid w:val="003E7851"/>
    <w:rsid w:val="003E7896"/>
    <w:rsid w:val="003E7A1F"/>
    <w:rsid w:val="003E7F74"/>
    <w:rsid w:val="003E7FA4"/>
    <w:rsid w:val="003F0157"/>
    <w:rsid w:val="003F0288"/>
    <w:rsid w:val="003F084F"/>
    <w:rsid w:val="003F09EA"/>
    <w:rsid w:val="003F125A"/>
    <w:rsid w:val="003F12D2"/>
    <w:rsid w:val="003F169E"/>
    <w:rsid w:val="003F17AB"/>
    <w:rsid w:val="003F2138"/>
    <w:rsid w:val="003F2382"/>
    <w:rsid w:val="003F26B2"/>
    <w:rsid w:val="003F3104"/>
    <w:rsid w:val="003F3230"/>
    <w:rsid w:val="003F3C41"/>
    <w:rsid w:val="003F3EA2"/>
    <w:rsid w:val="003F4089"/>
    <w:rsid w:val="003F42E9"/>
    <w:rsid w:val="003F45D7"/>
    <w:rsid w:val="003F4742"/>
    <w:rsid w:val="003F4905"/>
    <w:rsid w:val="003F4A60"/>
    <w:rsid w:val="003F4B35"/>
    <w:rsid w:val="003F53AE"/>
    <w:rsid w:val="003F5944"/>
    <w:rsid w:val="003F5F50"/>
    <w:rsid w:val="003F6214"/>
    <w:rsid w:val="003F665C"/>
    <w:rsid w:val="003F68CF"/>
    <w:rsid w:val="003F6A58"/>
    <w:rsid w:val="003F6BBF"/>
    <w:rsid w:val="003F6C07"/>
    <w:rsid w:val="003F6C81"/>
    <w:rsid w:val="003F6CC5"/>
    <w:rsid w:val="003F6FE3"/>
    <w:rsid w:val="003F7039"/>
    <w:rsid w:val="003F7584"/>
    <w:rsid w:val="003F7749"/>
    <w:rsid w:val="003F7950"/>
    <w:rsid w:val="003F7B8F"/>
    <w:rsid w:val="003F7EC8"/>
    <w:rsid w:val="0040048B"/>
    <w:rsid w:val="00400643"/>
    <w:rsid w:val="00400758"/>
    <w:rsid w:val="00400CB3"/>
    <w:rsid w:val="00400CB4"/>
    <w:rsid w:val="0040114C"/>
    <w:rsid w:val="0040166D"/>
    <w:rsid w:val="00401D73"/>
    <w:rsid w:val="004024F6"/>
    <w:rsid w:val="00402866"/>
    <w:rsid w:val="00402EB0"/>
    <w:rsid w:val="00402FF0"/>
    <w:rsid w:val="00403083"/>
    <w:rsid w:val="004032E5"/>
    <w:rsid w:val="00403AA2"/>
    <w:rsid w:val="00403D2B"/>
    <w:rsid w:val="004040AF"/>
    <w:rsid w:val="004041A0"/>
    <w:rsid w:val="00404355"/>
    <w:rsid w:val="0040445D"/>
    <w:rsid w:val="00404753"/>
    <w:rsid w:val="00404D1B"/>
    <w:rsid w:val="00404E95"/>
    <w:rsid w:val="00405119"/>
    <w:rsid w:val="004056FD"/>
    <w:rsid w:val="00405796"/>
    <w:rsid w:val="004057D0"/>
    <w:rsid w:val="0040596D"/>
    <w:rsid w:val="004059C4"/>
    <w:rsid w:val="00405D45"/>
    <w:rsid w:val="00405DE8"/>
    <w:rsid w:val="004063D9"/>
    <w:rsid w:val="0040657B"/>
    <w:rsid w:val="00406590"/>
    <w:rsid w:val="00406939"/>
    <w:rsid w:val="00407181"/>
    <w:rsid w:val="0040774C"/>
    <w:rsid w:val="00407E52"/>
    <w:rsid w:val="00407F51"/>
    <w:rsid w:val="00410601"/>
    <w:rsid w:val="00410887"/>
    <w:rsid w:val="00410BE9"/>
    <w:rsid w:val="00410C13"/>
    <w:rsid w:val="00411102"/>
    <w:rsid w:val="004113E5"/>
    <w:rsid w:val="00411494"/>
    <w:rsid w:val="0041168A"/>
    <w:rsid w:val="00412038"/>
    <w:rsid w:val="004121F6"/>
    <w:rsid w:val="00412BEF"/>
    <w:rsid w:val="00412E5B"/>
    <w:rsid w:val="00412F42"/>
    <w:rsid w:val="00413129"/>
    <w:rsid w:val="00413164"/>
    <w:rsid w:val="00413348"/>
    <w:rsid w:val="00413360"/>
    <w:rsid w:val="0041340E"/>
    <w:rsid w:val="0041346E"/>
    <w:rsid w:val="00413482"/>
    <w:rsid w:val="00413D9B"/>
    <w:rsid w:val="00414282"/>
    <w:rsid w:val="00414285"/>
    <w:rsid w:val="004144FD"/>
    <w:rsid w:val="00414637"/>
    <w:rsid w:val="00414998"/>
    <w:rsid w:val="00414A94"/>
    <w:rsid w:val="0041515F"/>
    <w:rsid w:val="00415253"/>
    <w:rsid w:val="0041557E"/>
    <w:rsid w:val="004155DA"/>
    <w:rsid w:val="00415698"/>
    <w:rsid w:val="0041573B"/>
    <w:rsid w:val="00415861"/>
    <w:rsid w:val="00415BB3"/>
    <w:rsid w:val="00415D02"/>
    <w:rsid w:val="00415E93"/>
    <w:rsid w:val="0041620E"/>
    <w:rsid w:val="004164BD"/>
    <w:rsid w:val="004167EE"/>
    <w:rsid w:val="00417A3C"/>
    <w:rsid w:val="00417F37"/>
    <w:rsid w:val="00417F4B"/>
    <w:rsid w:val="00417FBE"/>
    <w:rsid w:val="004200E5"/>
    <w:rsid w:val="0042075F"/>
    <w:rsid w:val="00420C02"/>
    <w:rsid w:val="00420C9D"/>
    <w:rsid w:val="00420D0E"/>
    <w:rsid w:val="0042104B"/>
    <w:rsid w:val="004213C2"/>
    <w:rsid w:val="00421603"/>
    <w:rsid w:val="0042195D"/>
    <w:rsid w:val="00421F58"/>
    <w:rsid w:val="00422650"/>
    <w:rsid w:val="0042324E"/>
    <w:rsid w:val="004235D0"/>
    <w:rsid w:val="00423CEB"/>
    <w:rsid w:val="00423F5B"/>
    <w:rsid w:val="00424698"/>
    <w:rsid w:val="00424B64"/>
    <w:rsid w:val="00424D54"/>
    <w:rsid w:val="0042500B"/>
    <w:rsid w:val="004255F5"/>
    <w:rsid w:val="00425A20"/>
    <w:rsid w:val="00425CFB"/>
    <w:rsid w:val="00425D2A"/>
    <w:rsid w:val="004262FB"/>
    <w:rsid w:val="0042665F"/>
    <w:rsid w:val="00426708"/>
    <w:rsid w:val="00426788"/>
    <w:rsid w:val="004267A1"/>
    <w:rsid w:val="004269E2"/>
    <w:rsid w:val="00426D97"/>
    <w:rsid w:val="00426EAA"/>
    <w:rsid w:val="00427241"/>
    <w:rsid w:val="004277C6"/>
    <w:rsid w:val="004277C9"/>
    <w:rsid w:val="00427CA4"/>
    <w:rsid w:val="00427EB8"/>
    <w:rsid w:val="00430027"/>
    <w:rsid w:val="00430058"/>
    <w:rsid w:val="00430AE8"/>
    <w:rsid w:val="00430E18"/>
    <w:rsid w:val="00430E3B"/>
    <w:rsid w:val="00430F28"/>
    <w:rsid w:val="004311A9"/>
    <w:rsid w:val="004313CB"/>
    <w:rsid w:val="00431669"/>
    <w:rsid w:val="0043180A"/>
    <w:rsid w:val="00432175"/>
    <w:rsid w:val="00432CFB"/>
    <w:rsid w:val="00433695"/>
    <w:rsid w:val="00433DC9"/>
    <w:rsid w:val="00433E4F"/>
    <w:rsid w:val="00433E7D"/>
    <w:rsid w:val="00434775"/>
    <w:rsid w:val="00434D79"/>
    <w:rsid w:val="00434EA6"/>
    <w:rsid w:val="00435302"/>
    <w:rsid w:val="0043557C"/>
    <w:rsid w:val="00435611"/>
    <w:rsid w:val="00435AAC"/>
    <w:rsid w:val="0043611E"/>
    <w:rsid w:val="0043616D"/>
    <w:rsid w:val="004361C6"/>
    <w:rsid w:val="00436578"/>
    <w:rsid w:val="00436C13"/>
    <w:rsid w:val="00436D65"/>
    <w:rsid w:val="004373AF"/>
    <w:rsid w:val="00437C37"/>
    <w:rsid w:val="00437CCC"/>
    <w:rsid w:val="004405C5"/>
    <w:rsid w:val="00440F64"/>
    <w:rsid w:val="0044161A"/>
    <w:rsid w:val="0044171E"/>
    <w:rsid w:val="00441B23"/>
    <w:rsid w:val="00441F9A"/>
    <w:rsid w:val="0044201A"/>
    <w:rsid w:val="004420FD"/>
    <w:rsid w:val="004421FB"/>
    <w:rsid w:val="004422B2"/>
    <w:rsid w:val="004422C1"/>
    <w:rsid w:val="0044245E"/>
    <w:rsid w:val="004434D2"/>
    <w:rsid w:val="0044363C"/>
    <w:rsid w:val="00443704"/>
    <w:rsid w:val="00444227"/>
    <w:rsid w:val="004449FE"/>
    <w:rsid w:val="00444A78"/>
    <w:rsid w:val="00444B48"/>
    <w:rsid w:val="00444D8A"/>
    <w:rsid w:val="00444E0B"/>
    <w:rsid w:val="004451E8"/>
    <w:rsid w:val="00445396"/>
    <w:rsid w:val="00445873"/>
    <w:rsid w:val="00445C45"/>
    <w:rsid w:val="00445F73"/>
    <w:rsid w:val="004461E8"/>
    <w:rsid w:val="004465BE"/>
    <w:rsid w:val="00446634"/>
    <w:rsid w:val="00446950"/>
    <w:rsid w:val="0044728B"/>
    <w:rsid w:val="004473C5"/>
    <w:rsid w:val="00447684"/>
    <w:rsid w:val="004479E9"/>
    <w:rsid w:val="00447A11"/>
    <w:rsid w:val="00447A24"/>
    <w:rsid w:val="00447C46"/>
    <w:rsid w:val="004500BA"/>
    <w:rsid w:val="00450478"/>
    <w:rsid w:val="004505B3"/>
    <w:rsid w:val="004506CC"/>
    <w:rsid w:val="0045085B"/>
    <w:rsid w:val="0045104E"/>
    <w:rsid w:val="00451182"/>
    <w:rsid w:val="00451583"/>
    <w:rsid w:val="00451608"/>
    <w:rsid w:val="00451EA1"/>
    <w:rsid w:val="004520BE"/>
    <w:rsid w:val="00452182"/>
    <w:rsid w:val="00452348"/>
    <w:rsid w:val="00452554"/>
    <w:rsid w:val="0045289D"/>
    <w:rsid w:val="00452B80"/>
    <w:rsid w:val="0045318E"/>
    <w:rsid w:val="00453970"/>
    <w:rsid w:val="00453B99"/>
    <w:rsid w:val="0045416C"/>
    <w:rsid w:val="00454206"/>
    <w:rsid w:val="004547C5"/>
    <w:rsid w:val="004548E6"/>
    <w:rsid w:val="00454A3F"/>
    <w:rsid w:val="00454BA2"/>
    <w:rsid w:val="004553F6"/>
    <w:rsid w:val="0045578F"/>
    <w:rsid w:val="00455B7C"/>
    <w:rsid w:val="00455EC6"/>
    <w:rsid w:val="0045646C"/>
    <w:rsid w:val="004568F9"/>
    <w:rsid w:val="004569BB"/>
    <w:rsid w:val="004569E7"/>
    <w:rsid w:val="004569EC"/>
    <w:rsid w:val="004573A1"/>
    <w:rsid w:val="00457AC9"/>
    <w:rsid w:val="00457E51"/>
    <w:rsid w:val="00457F24"/>
    <w:rsid w:val="00457FB6"/>
    <w:rsid w:val="004602A2"/>
    <w:rsid w:val="00460340"/>
    <w:rsid w:val="004605C4"/>
    <w:rsid w:val="00460CEC"/>
    <w:rsid w:val="00460E52"/>
    <w:rsid w:val="00460E83"/>
    <w:rsid w:val="004616D5"/>
    <w:rsid w:val="00461824"/>
    <w:rsid w:val="00461AF0"/>
    <w:rsid w:val="00461C76"/>
    <w:rsid w:val="004620E0"/>
    <w:rsid w:val="00462289"/>
    <w:rsid w:val="0046255C"/>
    <w:rsid w:val="00462588"/>
    <w:rsid w:val="0046283B"/>
    <w:rsid w:val="004628C2"/>
    <w:rsid w:val="004629E9"/>
    <w:rsid w:val="004629F2"/>
    <w:rsid w:val="00462D92"/>
    <w:rsid w:val="00462F90"/>
    <w:rsid w:val="0046347B"/>
    <w:rsid w:val="004636A7"/>
    <w:rsid w:val="004641AF"/>
    <w:rsid w:val="004646E1"/>
    <w:rsid w:val="00464C29"/>
    <w:rsid w:val="0046517E"/>
    <w:rsid w:val="004651FE"/>
    <w:rsid w:val="004654B3"/>
    <w:rsid w:val="00465EE6"/>
    <w:rsid w:val="004662B2"/>
    <w:rsid w:val="00466537"/>
    <w:rsid w:val="004667BE"/>
    <w:rsid w:val="00466DED"/>
    <w:rsid w:val="00466F0C"/>
    <w:rsid w:val="004675C1"/>
    <w:rsid w:val="004700BC"/>
    <w:rsid w:val="004704AE"/>
    <w:rsid w:val="00470733"/>
    <w:rsid w:val="004708B8"/>
    <w:rsid w:val="004709C5"/>
    <w:rsid w:val="00470E8A"/>
    <w:rsid w:val="0047129F"/>
    <w:rsid w:val="00471781"/>
    <w:rsid w:val="00471859"/>
    <w:rsid w:val="00471A82"/>
    <w:rsid w:val="00471F23"/>
    <w:rsid w:val="00471F95"/>
    <w:rsid w:val="004720F7"/>
    <w:rsid w:val="004729EA"/>
    <w:rsid w:val="004730AF"/>
    <w:rsid w:val="004730F0"/>
    <w:rsid w:val="0047324B"/>
    <w:rsid w:val="0047353B"/>
    <w:rsid w:val="00473AF3"/>
    <w:rsid w:val="00474226"/>
    <w:rsid w:val="00474511"/>
    <w:rsid w:val="0047486F"/>
    <w:rsid w:val="00474C2D"/>
    <w:rsid w:val="004752BF"/>
    <w:rsid w:val="00475B85"/>
    <w:rsid w:val="00475CD7"/>
    <w:rsid w:val="00475EC5"/>
    <w:rsid w:val="004760ED"/>
    <w:rsid w:val="00477357"/>
    <w:rsid w:val="004777C5"/>
    <w:rsid w:val="00477872"/>
    <w:rsid w:val="00477899"/>
    <w:rsid w:val="00477A1D"/>
    <w:rsid w:val="00477DC5"/>
    <w:rsid w:val="00477E13"/>
    <w:rsid w:val="00477F70"/>
    <w:rsid w:val="0048014F"/>
    <w:rsid w:val="00480175"/>
    <w:rsid w:val="00480A86"/>
    <w:rsid w:val="00480D2E"/>
    <w:rsid w:val="00481378"/>
    <w:rsid w:val="004816EB"/>
    <w:rsid w:val="004821A2"/>
    <w:rsid w:val="004828F0"/>
    <w:rsid w:val="00482A81"/>
    <w:rsid w:val="00482B7A"/>
    <w:rsid w:val="00482DFF"/>
    <w:rsid w:val="00482EB8"/>
    <w:rsid w:val="00482F46"/>
    <w:rsid w:val="0048353B"/>
    <w:rsid w:val="00483772"/>
    <w:rsid w:val="0048388C"/>
    <w:rsid w:val="00483ED6"/>
    <w:rsid w:val="0048494C"/>
    <w:rsid w:val="0048498F"/>
    <w:rsid w:val="004851EF"/>
    <w:rsid w:val="004852C9"/>
    <w:rsid w:val="0048549A"/>
    <w:rsid w:val="004858B4"/>
    <w:rsid w:val="00485BE0"/>
    <w:rsid w:val="00485EAF"/>
    <w:rsid w:val="00486502"/>
    <w:rsid w:val="00486626"/>
    <w:rsid w:val="00486841"/>
    <w:rsid w:val="004868F0"/>
    <w:rsid w:val="00487317"/>
    <w:rsid w:val="004874B6"/>
    <w:rsid w:val="004904AC"/>
    <w:rsid w:val="004904C5"/>
    <w:rsid w:val="0049054B"/>
    <w:rsid w:val="0049066F"/>
    <w:rsid w:val="004908A1"/>
    <w:rsid w:val="00490E13"/>
    <w:rsid w:val="00491323"/>
    <w:rsid w:val="00491730"/>
    <w:rsid w:val="00491D9B"/>
    <w:rsid w:val="00491FC9"/>
    <w:rsid w:val="00492518"/>
    <w:rsid w:val="004925A3"/>
    <w:rsid w:val="004927B9"/>
    <w:rsid w:val="004928DC"/>
    <w:rsid w:val="00492A4A"/>
    <w:rsid w:val="00492C94"/>
    <w:rsid w:val="00492D61"/>
    <w:rsid w:val="00492E40"/>
    <w:rsid w:val="00493246"/>
    <w:rsid w:val="00493E13"/>
    <w:rsid w:val="00493F6B"/>
    <w:rsid w:val="004942FC"/>
    <w:rsid w:val="004948F0"/>
    <w:rsid w:val="00494CFD"/>
    <w:rsid w:val="00494F74"/>
    <w:rsid w:val="0049500E"/>
    <w:rsid w:val="00495185"/>
    <w:rsid w:val="0049549B"/>
    <w:rsid w:val="004957B5"/>
    <w:rsid w:val="00495B55"/>
    <w:rsid w:val="00495E0B"/>
    <w:rsid w:val="00496096"/>
    <w:rsid w:val="00496255"/>
    <w:rsid w:val="00496702"/>
    <w:rsid w:val="00496B74"/>
    <w:rsid w:val="00496BC4"/>
    <w:rsid w:val="00496BFA"/>
    <w:rsid w:val="00496EEE"/>
    <w:rsid w:val="00497121"/>
    <w:rsid w:val="0049725A"/>
    <w:rsid w:val="0049761B"/>
    <w:rsid w:val="00497E35"/>
    <w:rsid w:val="004A01DD"/>
    <w:rsid w:val="004A04E7"/>
    <w:rsid w:val="004A0539"/>
    <w:rsid w:val="004A05E9"/>
    <w:rsid w:val="004A07C3"/>
    <w:rsid w:val="004A09AA"/>
    <w:rsid w:val="004A0EA8"/>
    <w:rsid w:val="004A1532"/>
    <w:rsid w:val="004A15E5"/>
    <w:rsid w:val="004A1632"/>
    <w:rsid w:val="004A18C5"/>
    <w:rsid w:val="004A2010"/>
    <w:rsid w:val="004A2732"/>
    <w:rsid w:val="004A2AE4"/>
    <w:rsid w:val="004A3170"/>
    <w:rsid w:val="004A3366"/>
    <w:rsid w:val="004A3369"/>
    <w:rsid w:val="004A3621"/>
    <w:rsid w:val="004A3D6B"/>
    <w:rsid w:val="004A3D6D"/>
    <w:rsid w:val="004A4441"/>
    <w:rsid w:val="004A46E6"/>
    <w:rsid w:val="004A4891"/>
    <w:rsid w:val="004A5288"/>
    <w:rsid w:val="004A5309"/>
    <w:rsid w:val="004A5502"/>
    <w:rsid w:val="004A556F"/>
    <w:rsid w:val="004A5A0A"/>
    <w:rsid w:val="004A5CA6"/>
    <w:rsid w:val="004A5CAE"/>
    <w:rsid w:val="004A6033"/>
    <w:rsid w:val="004A614E"/>
    <w:rsid w:val="004A61B1"/>
    <w:rsid w:val="004A62BF"/>
    <w:rsid w:val="004A62D3"/>
    <w:rsid w:val="004A6316"/>
    <w:rsid w:val="004A6C80"/>
    <w:rsid w:val="004A6E95"/>
    <w:rsid w:val="004A6EDC"/>
    <w:rsid w:val="004A6F3A"/>
    <w:rsid w:val="004A715A"/>
    <w:rsid w:val="004A71FA"/>
    <w:rsid w:val="004A73EB"/>
    <w:rsid w:val="004A7472"/>
    <w:rsid w:val="004A7570"/>
    <w:rsid w:val="004A75A5"/>
    <w:rsid w:val="004A7EE7"/>
    <w:rsid w:val="004B0633"/>
    <w:rsid w:val="004B06D5"/>
    <w:rsid w:val="004B087E"/>
    <w:rsid w:val="004B096B"/>
    <w:rsid w:val="004B0E9F"/>
    <w:rsid w:val="004B1114"/>
    <w:rsid w:val="004B2068"/>
    <w:rsid w:val="004B210C"/>
    <w:rsid w:val="004B210F"/>
    <w:rsid w:val="004B219A"/>
    <w:rsid w:val="004B2A2F"/>
    <w:rsid w:val="004B2B48"/>
    <w:rsid w:val="004B3041"/>
    <w:rsid w:val="004B3096"/>
    <w:rsid w:val="004B3390"/>
    <w:rsid w:val="004B36E8"/>
    <w:rsid w:val="004B393E"/>
    <w:rsid w:val="004B3A8F"/>
    <w:rsid w:val="004B401D"/>
    <w:rsid w:val="004B4379"/>
    <w:rsid w:val="004B4489"/>
    <w:rsid w:val="004B4688"/>
    <w:rsid w:val="004B46C5"/>
    <w:rsid w:val="004B49C7"/>
    <w:rsid w:val="004B4A48"/>
    <w:rsid w:val="004B55AE"/>
    <w:rsid w:val="004B575F"/>
    <w:rsid w:val="004B59F8"/>
    <w:rsid w:val="004B5A7B"/>
    <w:rsid w:val="004B60E2"/>
    <w:rsid w:val="004B635D"/>
    <w:rsid w:val="004B656A"/>
    <w:rsid w:val="004B67BE"/>
    <w:rsid w:val="004B6945"/>
    <w:rsid w:val="004B6955"/>
    <w:rsid w:val="004B6E06"/>
    <w:rsid w:val="004B71BB"/>
    <w:rsid w:val="004B726D"/>
    <w:rsid w:val="004B72F9"/>
    <w:rsid w:val="004B74AF"/>
    <w:rsid w:val="004B77F2"/>
    <w:rsid w:val="004B7AAB"/>
    <w:rsid w:val="004B7BCF"/>
    <w:rsid w:val="004B7DBE"/>
    <w:rsid w:val="004C090C"/>
    <w:rsid w:val="004C0AF8"/>
    <w:rsid w:val="004C0B64"/>
    <w:rsid w:val="004C0B71"/>
    <w:rsid w:val="004C0C35"/>
    <w:rsid w:val="004C140C"/>
    <w:rsid w:val="004C19A2"/>
    <w:rsid w:val="004C1C0B"/>
    <w:rsid w:val="004C1C74"/>
    <w:rsid w:val="004C1CEF"/>
    <w:rsid w:val="004C2008"/>
    <w:rsid w:val="004C24EC"/>
    <w:rsid w:val="004C260E"/>
    <w:rsid w:val="004C2814"/>
    <w:rsid w:val="004C2C0B"/>
    <w:rsid w:val="004C2F1C"/>
    <w:rsid w:val="004C30D0"/>
    <w:rsid w:val="004C3472"/>
    <w:rsid w:val="004C3746"/>
    <w:rsid w:val="004C37FB"/>
    <w:rsid w:val="004C3800"/>
    <w:rsid w:val="004C3B32"/>
    <w:rsid w:val="004C4141"/>
    <w:rsid w:val="004C5236"/>
    <w:rsid w:val="004C672C"/>
    <w:rsid w:val="004C679A"/>
    <w:rsid w:val="004C7110"/>
    <w:rsid w:val="004C742D"/>
    <w:rsid w:val="004C7485"/>
    <w:rsid w:val="004C782D"/>
    <w:rsid w:val="004C7A8D"/>
    <w:rsid w:val="004C7B89"/>
    <w:rsid w:val="004C7B9B"/>
    <w:rsid w:val="004D02B3"/>
    <w:rsid w:val="004D0FF2"/>
    <w:rsid w:val="004D15F3"/>
    <w:rsid w:val="004D1D6E"/>
    <w:rsid w:val="004D1DCB"/>
    <w:rsid w:val="004D1F34"/>
    <w:rsid w:val="004D261A"/>
    <w:rsid w:val="004D28D7"/>
    <w:rsid w:val="004D2D57"/>
    <w:rsid w:val="004D2EA1"/>
    <w:rsid w:val="004D2FED"/>
    <w:rsid w:val="004D3233"/>
    <w:rsid w:val="004D379C"/>
    <w:rsid w:val="004D45FF"/>
    <w:rsid w:val="004D464C"/>
    <w:rsid w:val="004D47FF"/>
    <w:rsid w:val="004D491F"/>
    <w:rsid w:val="004D4A0A"/>
    <w:rsid w:val="004D4D16"/>
    <w:rsid w:val="004D5247"/>
    <w:rsid w:val="004D52EC"/>
    <w:rsid w:val="004D5521"/>
    <w:rsid w:val="004D56C3"/>
    <w:rsid w:val="004D5B8B"/>
    <w:rsid w:val="004D62C4"/>
    <w:rsid w:val="004D692D"/>
    <w:rsid w:val="004D7283"/>
    <w:rsid w:val="004D760C"/>
    <w:rsid w:val="004D7BBF"/>
    <w:rsid w:val="004E025B"/>
    <w:rsid w:val="004E086A"/>
    <w:rsid w:val="004E0CB2"/>
    <w:rsid w:val="004E1034"/>
    <w:rsid w:val="004E13DB"/>
    <w:rsid w:val="004E15E0"/>
    <w:rsid w:val="004E16D7"/>
    <w:rsid w:val="004E18DF"/>
    <w:rsid w:val="004E1A17"/>
    <w:rsid w:val="004E1C96"/>
    <w:rsid w:val="004E1EEF"/>
    <w:rsid w:val="004E22D8"/>
    <w:rsid w:val="004E2322"/>
    <w:rsid w:val="004E24AD"/>
    <w:rsid w:val="004E2524"/>
    <w:rsid w:val="004E2692"/>
    <w:rsid w:val="004E27C0"/>
    <w:rsid w:val="004E2EEE"/>
    <w:rsid w:val="004E31E4"/>
    <w:rsid w:val="004E3425"/>
    <w:rsid w:val="004E365D"/>
    <w:rsid w:val="004E36F2"/>
    <w:rsid w:val="004E3B26"/>
    <w:rsid w:val="004E3C06"/>
    <w:rsid w:val="004E3E26"/>
    <w:rsid w:val="004E4537"/>
    <w:rsid w:val="004E4641"/>
    <w:rsid w:val="004E46C0"/>
    <w:rsid w:val="004E4889"/>
    <w:rsid w:val="004E569E"/>
    <w:rsid w:val="004E5741"/>
    <w:rsid w:val="004E5D87"/>
    <w:rsid w:val="004E5EA0"/>
    <w:rsid w:val="004E6031"/>
    <w:rsid w:val="004E6351"/>
    <w:rsid w:val="004E6448"/>
    <w:rsid w:val="004E655C"/>
    <w:rsid w:val="004E6600"/>
    <w:rsid w:val="004E681E"/>
    <w:rsid w:val="004E6B22"/>
    <w:rsid w:val="004E6B64"/>
    <w:rsid w:val="004E6C77"/>
    <w:rsid w:val="004E7144"/>
    <w:rsid w:val="004E7505"/>
    <w:rsid w:val="004E7690"/>
    <w:rsid w:val="004E7879"/>
    <w:rsid w:val="004E7EE9"/>
    <w:rsid w:val="004F0192"/>
    <w:rsid w:val="004F0587"/>
    <w:rsid w:val="004F0610"/>
    <w:rsid w:val="004F0F10"/>
    <w:rsid w:val="004F1279"/>
    <w:rsid w:val="004F17CA"/>
    <w:rsid w:val="004F1A0B"/>
    <w:rsid w:val="004F1C9D"/>
    <w:rsid w:val="004F215B"/>
    <w:rsid w:val="004F252E"/>
    <w:rsid w:val="004F263D"/>
    <w:rsid w:val="004F2FB9"/>
    <w:rsid w:val="004F3AF0"/>
    <w:rsid w:val="004F3BBA"/>
    <w:rsid w:val="004F3D32"/>
    <w:rsid w:val="004F4635"/>
    <w:rsid w:val="004F46CF"/>
    <w:rsid w:val="004F4AE9"/>
    <w:rsid w:val="004F4B6F"/>
    <w:rsid w:val="004F4C87"/>
    <w:rsid w:val="004F4D1B"/>
    <w:rsid w:val="004F5096"/>
    <w:rsid w:val="004F52B1"/>
    <w:rsid w:val="004F559B"/>
    <w:rsid w:val="004F5D7C"/>
    <w:rsid w:val="004F5E41"/>
    <w:rsid w:val="004F5EEF"/>
    <w:rsid w:val="004F5F2E"/>
    <w:rsid w:val="004F6057"/>
    <w:rsid w:val="004F60B5"/>
    <w:rsid w:val="004F6246"/>
    <w:rsid w:val="004F663C"/>
    <w:rsid w:val="004F6DB0"/>
    <w:rsid w:val="004F6E12"/>
    <w:rsid w:val="004F7423"/>
    <w:rsid w:val="004F7477"/>
    <w:rsid w:val="004F74F0"/>
    <w:rsid w:val="004F7560"/>
    <w:rsid w:val="004F762F"/>
    <w:rsid w:val="004F76C7"/>
    <w:rsid w:val="004F7754"/>
    <w:rsid w:val="004F7779"/>
    <w:rsid w:val="004F77F9"/>
    <w:rsid w:val="004F7820"/>
    <w:rsid w:val="004F7A85"/>
    <w:rsid w:val="004F7CF9"/>
    <w:rsid w:val="004F7DE6"/>
    <w:rsid w:val="004F7EDD"/>
    <w:rsid w:val="005001F4"/>
    <w:rsid w:val="0050065A"/>
    <w:rsid w:val="00500B66"/>
    <w:rsid w:val="005013D5"/>
    <w:rsid w:val="00501426"/>
    <w:rsid w:val="0050149C"/>
    <w:rsid w:val="0050176A"/>
    <w:rsid w:val="00501C9E"/>
    <w:rsid w:val="00501F6E"/>
    <w:rsid w:val="00502420"/>
    <w:rsid w:val="00502758"/>
    <w:rsid w:val="00502F51"/>
    <w:rsid w:val="00503071"/>
    <w:rsid w:val="00503244"/>
    <w:rsid w:val="005034AD"/>
    <w:rsid w:val="00503509"/>
    <w:rsid w:val="005045C5"/>
    <w:rsid w:val="00504631"/>
    <w:rsid w:val="0050468B"/>
    <w:rsid w:val="00504740"/>
    <w:rsid w:val="00504B37"/>
    <w:rsid w:val="00504EFC"/>
    <w:rsid w:val="0050524E"/>
    <w:rsid w:val="00505347"/>
    <w:rsid w:val="00505D0D"/>
    <w:rsid w:val="00505EBB"/>
    <w:rsid w:val="005061EB"/>
    <w:rsid w:val="00506295"/>
    <w:rsid w:val="00506884"/>
    <w:rsid w:val="00506977"/>
    <w:rsid w:val="00506BB7"/>
    <w:rsid w:val="0050701C"/>
    <w:rsid w:val="00507787"/>
    <w:rsid w:val="00507964"/>
    <w:rsid w:val="00507BB0"/>
    <w:rsid w:val="00507C28"/>
    <w:rsid w:val="00507D40"/>
    <w:rsid w:val="005104AA"/>
    <w:rsid w:val="005108A1"/>
    <w:rsid w:val="005109BC"/>
    <w:rsid w:val="00510E51"/>
    <w:rsid w:val="00511200"/>
    <w:rsid w:val="00511346"/>
    <w:rsid w:val="005118BA"/>
    <w:rsid w:val="00511C10"/>
    <w:rsid w:val="00511EAF"/>
    <w:rsid w:val="005121DA"/>
    <w:rsid w:val="005121DC"/>
    <w:rsid w:val="00512233"/>
    <w:rsid w:val="00512457"/>
    <w:rsid w:val="00512577"/>
    <w:rsid w:val="0051283B"/>
    <w:rsid w:val="00512885"/>
    <w:rsid w:val="0051292C"/>
    <w:rsid w:val="00512BFE"/>
    <w:rsid w:val="00513056"/>
    <w:rsid w:val="00513379"/>
    <w:rsid w:val="0051346E"/>
    <w:rsid w:val="0051351C"/>
    <w:rsid w:val="005135E4"/>
    <w:rsid w:val="00513781"/>
    <w:rsid w:val="00513A87"/>
    <w:rsid w:val="00513BA1"/>
    <w:rsid w:val="00513C11"/>
    <w:rsid w:val="00513D5E"/>
    <w:rsid w:val="005144B7"/>
    <w:rsid w:val="005147A8"/>
    <w:rsid w:val="005148A9"/>
    <w:rsid w:val="00514DF6"/>
    <w:rsid w:val="00515DE9"/>
    <w:rsid w:val="00515FE5"/>
    <w:rsid w:val="00516313"/>
    <w:rsid w:val="00516512"/>
    <w:rsid w:val="00516874"/>
    <w:rsid w:val="00516AE9"/>
    <w:rsid w:val="00516C08"/>
    <w:rsid w:val="00517312"/>
    <w:rsid w:val="005173C8"/>
    <w:rsid w:val="00517431"/>
    <w:rsid w:val="0051761A"/>
    <w:rsid w:val="00517757"/>
    <w:rsid w:val="0051775C"/>
    <w:rsid w:val="00517931"/>
    <w:rsid w:val="00520238"/>
    <w:rsid w:val="0052041C"/>
    <w:rsid w:val="00520486"/>
    <w:rsid w:val="00520654"/>
    <w:rsid w:val="00520891"/>
    <w:rsid w:val="0052118E"/>
    <w:rsid w:val="005211A8"/>
    <w:rsid w:val="00521355"/>
    <w:rsid w:val="0052169F"/>
    <w:rsid w:val="00521A98"/>
    <w:rsid w:val="00521C35"/>
    <w:rsid w:val="005221AF"/>
    <w:rsid w:val="00522348"/>
    <w:rsid w:val="005223B7"/>
    <w:rsid w:val="0052264E"/>
    <w:rsid w:val="00522DB4"/>
    <w:rsid w:val="005234A0"/>
    <w:rsid w:val="0052399B"/>
    <w:rsid w:val="00523BEA"/>
    <w:rsid w:val="00523C50"/>
    <w:rsid w:val="00523DB7"/>
    <w:rsid w:val="005240D1"/>
    <w:rsid w:val="00524300"/>
    <w:rsid w:val="00524908"/>
    <w:rsid w:val="00524942"/>
    <w:rsid w:val="00524B1E"/>
    <w:rsid w:val="00525293"/>
    <w:rsid w:val="005253CC"/>
    <w:rsid w:val="005253FE"/>
    <w:rsid w:val="00525F7C"/>
    <w:rsid w:val="005266F1"/>
    <w:rsid w:val="00526869"/>
    <w:rsid w:val="005269ED"/>
    <w:rsid w:val="00526B60"/>
    <w:rsid w:val="005272A1"/>
    <w:rsid w:val="005273E4"/>
    <w:rsid w:val="005273F0"/>
    <w:rsid w:val="00527444"/>
    <w:rsid w:val="0052751B"/>
    <w:rsid w:val="00527A52"/>
    <w:rsid w:val="00527AF6"/>
    <w:rsid w:val="00527E5B"/>
    <w:rsid w:val="00531031"/>
    <w:rsid w:val="005310F1"/>
    <w:rsid w:val="0053147C"/>
    <w:rsid w:val="00531B3E"/>
    <w:rsid w:val="00531D1D"/>
    <w:rsid w:val="005323EC"/>
    <w:rsid w:val="00532793"/>
    <w:rsid w:val="00532842"/>
    <w:rsid w:val="00532F6A"/>
    <w:rsid w:val="00533158"/>
    <w:rsid w:val="00533284"/>
    <w:rsid w:val="00533384"/>
    <w:rsid w:val="005333B2"/>
    <w:rsid w:val="005335AF"/>
    <w:rsid w:val="005338A5"/>
    <w:rsid w:val="005339FD"/>
    <w:rsid w:val="00533BBD"/>
    <w:rsid w:val="00533C61"/>
    <w:rsid w:val="00534003"/>
    <w:rsid w:val="00534493"/>
    <w:rsid w:val="00534770"/>
    <w:rsid w:val="005347B5"/>
    <w:rsid w:val="00534CC7"/>
    <w:rsid w:val="00534D88"/>
    <w:rsid w:val="00534FCD"/>
    <w:rsid w:val="005351A3"/>
    <w:rsid w:val="005358A5"/>
    <w:rsid w:val="005360C6"/>
    <w:rsid w:val="0053644C"/>
    <w:rsid w:val="00536638"/>
    <w:rsid w:val="00536CDB"/>
    <w:rsid w:val="005370CC"/>
    <w:rsid w:val="00537336"/>
    <w:rsid w:val="005404A7"/>
    <w:rsid w:val="005404C2"/>
    <w:rsid w:val="0054076F"/>
    <w:rsid w:val="005408CE"/>
    <w:rsid w:val="00540E11"/>
    <w:rsid w:val="0054140E"/>
    <w:rsid w:val="005419D7"/>
    <w:rsid w:val="00541AFF"/>
    <w:rsid w:val="00541EED"/>
    <w:rsid w:val="005421A5"/>
    <w:rsid w:val="0054269B"/>
    <w:rsid w:val="0054274B"/>
    <w:rsid w:val="00542BDF"/>
    <w:rsid w:val="00543420"/>
    <w:rsid w:val="00543431"/>
    <w:rsid w:val="00543AF2"/>
    <w:rsid w:val="00543B4D"/>
    <w:rsid w:val="005442A3"/>
    <w:rsid w:val="00544A53"/>
    <w:rsid w:val="00544D88"/>
    <w:rsid w:val="00545308"/>
    <w:rsid w:val="00545442"/>
    <w:rsid w:val="005454B1"/>
    <w:rsid w:val="005454F9"/>
    <w:rsid w:val="0054555E"/>
    <w:rsid w:val="005457BD"/>
    <w:rsid w:val="0054591E"/>
    <w:rsid w:val="00545BF0"/>
    <w:rsid w:val="00545C34"/>
    <w:rsid w:val="00545F22"/>
    <w:rsid w:val="005462B4"/>
    <w:rsid w:val="005464B9"/>
    <w:rsid w:val="0054665C"/>
    <w:rsid w:val="00546689"/>
    <w:rsid w:val="00546A62"/>
    <w:rsid w:val="00546BEF"/>
    <w:rsid w:val="00546D1E"/>
    <w:rsid w:val="00547625"/>
    <w:rsid w:val="00547668"/>
    <w:rsid w:val="00547BA6"/>
    <w:rsid w:val="00550606"/>
    <w:rsid w:val="005509DD"/>
    <w:rsid w:val="00550EAE"/>
    <w:rsid w:val="0055104E"/>
    <w:rsid w:val="00551725"/>
    <w:rsid w:val="00551824"/>
    <w:rsid w:val="0055298F"/>
    <w:rsid w:val="00552A08"/>
    <w:rsid w:val="00552D53"/>
    <w:rsid w:val="00552FC9"/>
    <w:rsid w:val="00553563"/>
    <w:rsid w:val="00553718"/>
    <w:rsid w:val="00553827"/>
    <w:rsid w:val="00553BF3"/>
    <w:rsid w:val="00553C6E"/>
    <w:rsid w:val="00553D7E"/>
    <w:rsid w:val="00553F78"/>
    <w:rsid w:val="005541A6"/>
    <w:rsid w:val="005543E2"/>
    <w:rsid w:val="005544D5"/>
    <w:rsid w:val="00554810"/>
    <w:rsid w:val="00554AB1"/>
    <w:rsid w:val="00554AFD"/>
    <w:rsid w:val="00554CB2"/>
    <w:rsid w:val="00554D24"/>
    <w:rsid w:val="00554E5B"/>
    <w:rsid w:val="00554FE4"/>
    <w:rsid w:val="00555593"/>
    <w:rsid w:val="00555609"/>
    <w:rsid w:val="00555A68"/>
    <w:rsid w:val="00555C00"/>
    <w:rsid w:val="00555C90"/>
    <w:rsid w:val="00555E1B"/>
    <w:rsid w:val="00555F35"/>
    <w:rsid w:val="00556165"/>
    <w:rsid w:val="005564B1"/>
    <w:rsid w:val="0055660B"/>
    <w:rsid w:val="00556838"/>
    <w:rsid w:val="00556FE4"/>
    <w:rsid w:val="00557069"/>
    <w:rsid w:val="005571CC"/>
    <w:rsid w:val="005573AE"/>
    <w:rsid w:val="005573C7"/>
    <w:rsid w:val="005574E7"/>
    <w:rsid w:val="0055776B"/>
    <w:rsid w:val="005577CD"/>
    <w:rsid w:val="005577CE"/>
    <w:rsid w:val="005579C2"/>
    <w:rsid w:val="00557F95"/>
    <w:rsid w:val="00560142"/>
    <w:rsid w:val="0056018E"/>
    <w:rsid w:val="00560383"/>
    <w:rsid w:val="0056042C"/>
    <w:rsid w:val="00560531"/>
    <w:rsid w:val="005608D8"/>
    <w:rsid w:val="00560911"/>
    <w:rsid w:val="00560A17"/>
    <w:rsid w:val="00560F9D"/>
    <w:rsid w:val="00561164"/>
    <w:rsid w:val="00561417"/>
    <w:rsid w:val="00561AFF"/>
    <w:rsid w:val="00561B53"/>
    <w:rsid w:val="00561D9E"/>
    <w:rsid w:val="00562143"/>
    <w:rsid w:val="00562326"/>
    <w:rsid w:val="0056299F"/>
    <w:rsid w:val="00563357"/>
    <w:rsid w:val="0056363E"/>
    <w:rsid w:val="00563920"/>
    <w:rsid w:val="00563AE5"/>
    <w:rsid w:val="00563C73"/>
    <w:rsid w:val="00564133"/>
    <w:rsid w:val="005641FD"/>
    <w:rsid w:val="005642BF"/>
    <w:rsid w:val="005643F3"/>
    <w:rsid w:val="00564498"/>
    <w:rsid w:val="005644AE"/>
    <w:rsid w:val="00564B76"/>
    <w:rsid w:val="00564F3B"/>
    <w:rsid w:val="005650B8"/>
    <w:rsid w:val="005661A1"/>
    <w:rsid w:val="00566921"/>
    <w:rsid w:val="00566994"/>
    <w:rsid w:val="00566BFB"/>
    <w:rsid w:val="00566F7A"/>
    <w:rsid w:val="00567314"/>
    <w:rsid w:val="005675C7"/>
    <w:rsid w:val="005676B6"/>
    <w:rsid w:val="005677B3"/>
    <w:rsid w:val="00567AD2"/>
    <w:rsid w:val="00567DAB"/>
    <w:rsid w:val="00567E33"/>
    <w:rsid w:val="00567E5D"/>
    <w:rsid w:val="00567F27"/>
    <w:rsid w:val="0057066E"/>
    <w:rsid w:val="00570769"/>
    <w:rsid w:val="005710D3"/>
    <w:rsid w:val="00571300"/>
    <w:rsid w:val="0057167F"/>
    <w:rsid w:val="005717AB"/>
    <w:rsid w:val="00571D00"/>
    <w:rsid w:val="00571DB8"/>
    <w:rsid w:val="005721CD"/>
    <w:rsid w:val="00572466"/>
    <w:rsid w:val="0057326A"/>
    <w:rsid w:val="005734C7"/>
    <w:rsid w:val="0057384A"/>
    <w:rsid w:val="005738B9"/>
    <w:rsid w:val="00573EFB"/>
    <w:rsid w:val="00573FFF"/>
    <w:rsid w:val="0057437D"/>
    <w:rsid w:val="00574542"/>
    <w:rsid w:val="00574605"/>
    <w:rsid w:val="00574846"/>
    <w:rsid w:val="0057490A"/>
    <w:rsid w:val="00574A80"/>
    <w:rsid w:val="00575576"/>
    <w:rsid w:val="00575C49"/>
    <w:rsid w:val="00575CD6"/>
    <w:rsid w:val="00575D05"/>
    <w:rsid w:val="00575DB2"/>
    <w:rsid w:val="00575E59"/>
    <w:rsid w:val="005764C0"/>
    <w:rsid w:val="0057672C"/>
    <w:rsid w:val="005769C2"/>
    <w:rsid w:val="00576FAA"/>
    <w:rsid w:val="005770B4"/>
    <w:rsid w:val="00577512"/>
    <w:rsid w:val="00577665"/>
    <w:rsid w:val="00577785"/>
    <w:rsid w:val="00577844"/>
    <w:rsid w:val="00577B3F"/>
    <w:rsid w:val="00580156"/>
    <w:rsid w:val="00580188"/>
    <w:rsid w:val="0058044E"/>
    <w:rsid w:val="005804B6"/>
    <w:rsid w:val="005806F2"/>
    <w:rsid w:val="00580AFD"/>
    <w:rsid w:val="00580FF2"/>
    <w:rsid w:val="00581578"/>
    <w:rsid w:val="005815AD"/>
    <w:rsid w:val="0058165B"/>
    <w:rsid w:val="00581835"/>
    <w:rsid w:val="0058196D"/>
    <w:rsid w:val="00581D93"/>
    <w:rsid w:val="00581F8F"/>
    <w:rsid w:val="005821A0"/>
    <w:rsid w:val="00582391"/>
    <w:rsid w:val="005827A5"/>
    <w:rsid w:val="00582937"/>
    <w:rsid w:val="00582A88"/>
    <w:rsid w:val="00582B1B"/>
    <w:rsid w:val="00583100"/>
    <w:rsid w:val="00583483"/>
    <w:rsid w:val="00583A9D"/>
    <w:rsid w:val="00583B3F"/>
    <w:rsid w:val="00583E63"/>
    <w:rsid w:val="005840B5"/>
    <w:rsid w:val="00584962"/>
    <w:rsid w:val="00584E88"/>
    <w:rsid w:val="00584EF8"/>
    <w:rsid w:val="0058516C"/>
    <w:rsid w:val="0058547E"/>
    <w:rsid w:val="005854EA"/>
    <w:rsid w:val="005856BC"/>
    <w:rsid w:val="00585A7F"/>
    <w:rsid w:val="00585B24"/>
    <w:rsid w:val="00585EB9"/>
    <w:rsid w:val="00585F3F"/>
    <w:rsid w:val="00586E09"/>
    <w:rsid w:val="00586F3C"/>
    <w:rsid w:val="00586F46"/>
    <w:rsid w:val="0058772E"/>
    <w:rsid w:val="00587FF6"/>
    <w:rsid w:val="005900B0"/>
    <w:rsid w:val="005901B3"/>
    <w:rsid w:val="00590A31"/>
    <w:rsid w:val="00590FA5"/>
    <w:rsid w:val="00590FE7"/>
    <w:rsid w:val="00591077"/>
    <w:rsid w:val="00591A58"/>
    <w:rsid w:val="00591D81"/>
    <w:rsid w:val="005922CF"/>
    <w:rsid w:val="00592DCC"/>
    <w:rsid w:val="00593354"/>
    <w:rsid w:val="0059342C"/>
    <w:rsid w:val="00593958"/>
    <w:rsid w:val="0059395B"/>
    <w:rsid w:val="00593ADE"/>
    <w:rsid w:val="00593EA2"/>
    <w:rsid w:val="00594258"/>
    <w:rsid w:val="00594694"/>
    <w:rsid w:val="00594BD8"/>
    <w:rsid w:val="0059567A"/>
    <w:rsid w:val="005960AE"/>
    <w:rsid w:val="0059615E"/>
    <w:rsid w:val="0059633B"/>
    <w:rsid w:val="00596683"/>
    <w:rsid w:val="005967CE"/>
    <w:rsid w:val="005968FA"/>
    <w:rsid w:val="00596BE5"/>
    <w:rsid w:val="00596E69"/>
    <w:rsid w:val="00597022"/>
    <w:rsid w:val="00597362"/>
    <w:rsid w:val="00597482"/>
    <w:rsid w:val="0059798F"/>
    <w:rsid w:val="00597A1B"/>
    <w:rsid w:val="00597A70"/>
    <w:rsid w:val="00597EFE"/>
    <w:rsid w:val="005A0114"/>
    <w:rsid w:val="005A035C"/>
    <w:rsid w:val="005A0A26"/>
    <w:rsid w:val="005A0B3C"/>
    <w:rsid w:val="005A1638"/>
    <w:rsid w:val="005A1789"/>
    <w:rsid w:val="005A17FE"/>
    <w:rsid w:val="005A215D"/>
    <w:rsid w:val="005A228B"/>
    <w:rsid w:val="005A2631"/>
    <w:rsid w:val="005A2744"/>
    <w:rsid w:val="005A2B24"/>
    <w:rsid w:val="005A2CC0"/>
    <w:rsid w:val="005A33E6"/>
    <w:rsid w:val="005A3481"/>
    <w:rsid w:val="005A37E8"/>
    <w:rsid w:val="005A3ECD"/>
    <w:rsid w:val="005A46C2"/>
    <w:rsid w:val="005A472D"/>
    <w:rsid w:val="005A476D"/>
    <w:rsid w:val="005A51FC"/>
    <w:rsid w:val="005A56A3"/>
    <w:rsid w:val="005A5B42"/>
    <w:rsid w:val="005A5BA0"/>
    <w:rsid w:val="005A5CF9"/>
    <w:rsid w:val="005A6167"/>
    <w:rsid w:val="005A620C"/>
    <w:rsid w:val="005A647A"/>
    <w:rsid w:val="005A6E12"/>
    <w:rsid w:val="005A6E7D"/>
    <w:rsid w:val="005A7036"/>
    <w:rsid w:val="005A71CE"/>
    <w:rsid w:val="005A7A0A"/>
    <w:rsid w:val="005A7F88"/>
    <w:rsid w:val="005B02CA"/>
    <w:rsid w:val="005B07AF"/>
    <w:rsid w:val="005B0BD6"/>
    <w:rsid w:val="005B12D4"/>
    <w:rsid w:val="005B13D5"/>
    <w:rsid w:val="005B17F5"/>
    <w:rsid w:val="005B1ACB"/>
    <w:rsid w:val="005B1B89"/>
    <w:rsid w:val="005B1DE3"/>
    <w:rsid w:val="005B240D"/>
    <w:rsid w:val="005B2499"/>
    <w:rsid w:val="005B2D55"/>
    <w:rsid w:val="005B2DB3"/>
    <w:rsid w:val="005B2FA1"/>
    <w:rsid w:val="005B304D"/>
    <w:rsid w:val="005B3950"/>
    <w:rsid w:val="005B41FA"/>
    <w:rsid w:val="005B4656"/>
    <w:rsid w:val="005B46EE"/>
    <w:rsid w:val="005B4786"/>
    <w:rsid w:val="005B47BB"/>
    <w:rsid w:val="005B482B"/>
    <w:rsid w:val="005B4D38"/>
    <w:rsid w:val="005B5132"/>
    <w:rsid w:val="005B5494"/>
    <w:rsid w:val="005B5B24"/>
    <w:rsid w:val="005B5B86"/>
    <w:rsid w:val="005B5D08"/>
    <w:rsid w:val="005B5F59"/>
    <w:rsid w:val="005B6019"/>
    <w:rsid w:val="005B64FF"/>
    <w:rsid w:val="005B68C2"/>
    <w:rsid w:val="005B694F"/>
    <w:rsid w:val="005B74C0"/>
    <w:rsid w:val="005B7667"/>
    <w:rsid w:val="005B785B"/>
    <w:rsid w:val="005B799B"/>
    <w:rsid w:val="005B7C4C"/>
    <w:rsid w:val="005B7CFB"/>
    <w:rsid w:val="005B7E31"/>
    <w:rsid w:val="005C0259"/>
    <w:rsid w:val="005C07B9"/>
    <w:rsid w:val="005C07F1"/>
    <w:rsid w:val="005C0B0E"/>
    <w:rsid w:val="005C0C3A"/>
    <w:rsid w:val="005C0C54"/>
    <w:rsid w:val="005C0C68"/>
    <w:rsid w:val="005C0D5C"/>
    <w:rsid w:val="005C0E1A"/>
    <w:rsid w:val="005C1237"/>
    <w:rsid w:val="005C1FD0"/>
    <w:rsid w:val="005C21B3"/>
    <w:rsid w:val="005C2396"/>
    <w:rsid w:val="005C252E"/>
    <w:rsid w:val="005C26F7"/>
    <w:rsid w:val="005C2853"/>
    <w:rsid w:val="005C2F3C"/>
    <w:rsid w:val="005C31DD"/>
    <w:rsid w:val="005C32DC"/>
    <w:rsid w:val="005C341F"/>
    <w:rsid w:val="005C36D9"/>
    <w:rsid w:val="005C371E"/>
    <w:rsid w:val="005C3B68"/>
    <w:rsid w:val="005C3BB3"/>
    <w:rsid w:val="005C44E3"/>
    <w:rsid w:val="005C4587"/>
    <w:rsid w:val="005C4B0F"/>
    <w:rsid w:val="005C4F11"/>
    <w:rsid w:val="005C5081"/>
    <w:rsid w:val="005C50D8"/>
    <w:rsid w:val="005C50F2"/>
    <w:rsid w:val="005C57BB"/>
    <w:rsid w:val="005C5E8F"/>
    <w:rsid w:val="005C62FC"/>
    <w:rsid w:val="005C6905"/>
    <w:rsid w:val="005C6C70"/>
    <w:rsid w:val="005C716D"/>
    <w:rsid w:val="005C7700"/>
    <w:rsid w:val="005C797A"/>
    <w:rsid w:val="005C7C0B"/>
    <w:rsid w:val="005C7F1F"/>
    <w:rsid w:val="005D0464"/>
    <w:rsid w:val="005D0813"/>
    <w:rsid w:val="005D08C1"/>
    <w:rsid w:val="005D0923"/>
    <w:rsid w:val="005D0CCC"/>
    <w:rsid w:val="005D10E7"/>
    <w:rsid w:val="005D111B"/>
    <w:rsid w:val="005D12D4"/>
    <w:rsid w:val="005D14D0"/>
    <w:rsid w:val="005D14FC"/>
    <w:rsid w:val="005D1658"/>
    <w:rsid w:val="005D1778"/>
    <w:rsid w:val="005D19AB"/>
    <w:rsid w:val="005D1A67"/>
    <w:rsid w:val="005D1C92"/>
    <w:rsid w:val="005D1E64"/>
    <w:rsid w:val="005D2043"/>
    <w:rsid w:val="005D2A08"/>
    <w:rsid w:val="005D2AF9"/>
    <w:rsid w:val="005D3186"/>
    <w:rsid w:val="005D34AA"/>
    <w:rsid w:val="005D3833"/>
    <w:rsid w:val="005D3843"/>
    <w:rsid w:val="005D3C61"/>
    <w:rsid w:val="005D4054"/>
    <w:rsid w:val="005D426E"/>
    <w:rsid w:val="005D452F"/>
    <w:rsid w:val="005D50D6"/>
    <w:rsid w:val="005D53B7"/>
    <w:rsid w:val="005D5559"/>
    <w:rsid w:val="005D5F27"/>
    <w:rsid w:val="005D61E9"/>
    <w:rsid w:val="005D68F6"/>
    <w:rsid w:val="005D69B6"/>
    <w:rsid w:val="005D69E7"/>
    <w:rsid w:val="005D6A9F"/>
    <w:rsid w:val="005D6C45"/>
    <w:rsid w:val="005D7661"/>
    <w:rsid w:val="005E077E"/>
    <w:rsid w:val="005E0DC2"/>
    <w:rsid w:val="005E1081"/>
    <w:rsid w:val="005E12F9"/>
    <w:rsid w:val="005E14E8"/>
    <w:rsid w:val="005E198C"/>
    <w:rsid w:val="005E1D5F"/>
    <w:rsid w:val="005E1E9D"/>
    <w:rsid w:val="005E2150"/>
    <w:rsid w:val="005E233A"/>
    <w:rsid w:val="005E239F"/>
    <w:rsid w:val="005E2539"/>
    <w:rsid w:val="005E2A1B"/>
    <w:rsid w:val="005E2BB4"/>
    <w:rsid w:val="005E2D8C"/>
    <w:rsid w:val="005E3A6A"/>
    <w:rsid w:val="005E3ED0"/>
    <w:rsid w:val="005E4014"/>
    <w:rsid w:val="005E43AD"/>
    <w:rsid w:val="005E4E96"/>
    <w:rsid w:val="005E4F23"/>
    <w:rsid w:val="005E4F6C"/>
    <w:rsid w:val="005E4FFA"/>
    <w:rsid w:val="005E5270"/>
    <w:rsid w:val="005E5917"/>
    <w:rsid w:val="005E5D4A"/>
    <w:rsid w:val="005E5E78"/>
    <w:rsid w:val="005E62F5"/>
    <w:rsid w:val="005E7108"/>
    <w:rsid w:val="005E761A"/>
    <w:rsid w:val="005E77A4"/>
    <w:rsid w:val="005F06E5"/>
    <w:rsid w:val="005F06FF"/>
    <w:rsid w:val="005F0942"/>
    <w:rsid w:val="005F0A10"/>
    <w:rsid w:val="005F0A1F"/>
    <w:rsid w:val="005F0D77"/>
    <w:rsid w:val="005F0F54"/>
    <w:rsid w:val="005F0FF7"/>
    <w:rsid w:val="005F1197"/>
    <w:rsid w:val="005F123B"/>
    <w:rsid w:val="005F1D72"/>
    <w:rsid w:val="005F1DB1"/>
    <w:rsid w:val="005F24B3"/>
    <w:rsid w:val="005F2584"/>
    <w:rsid w:val="005F2810"/>
    <w:rsid w:val="005F2E20"/>
    <w:rsid w:val="005F2EBE"/>
    <w:rsid w:val="005F2F87"/>
    <w:rsid w:val="005F3162"/>
    <w:rsid w:val="005F31BB"/>
    <w:rsid w:val="005F3697"/>
    <w:rsid w:val="005F3722"/>
    <w:rsid w:val="005F401B"/>
    <w:rsid w:val="005F40B3"/>
    <w:rsid w:val="005F4307"/>
    <w:rsid w:val="005F4576"/>
    <w:rsid w:val="005F45B7"/>
    <w:rsid w:val="005F4D33"/>
    <w:rsid w:val="005F4E41"/>
    <w:rsid w:val="005F5992"/>
    <w:rsid w:val="005F5FBB"/>
    <w:rsid w:val="005F6595"/>
    <w:rsid w:val="005F693D"/>
    <w:rsid w:val="005F6C60"/>
    <w:rsid w:val="005F754A"/>
    <w:rsid w:val="005F79E2"/>
    <w:rsid w:val="005F7F0D"/>
    <w:rsid w:val="005F7F3B"/>
    <w:rsid w:val="0060018B"/>
    <w:rsid w:val="006006FA"/>
    <w:rsid w:val="00600775"/>
    <w:rsid w:val="00600850"/>
    <w:rsid w:val="006008C2"/>
    <w:rsid w:val="00600C1D"/>
    <w:rsid w:val="006015BD"/>
    <w:rsid w:val="006018A0"/>
    <w:rsid w:val="00601981"/>
    <w:rsid w:val="00601A06"/>
    <w:rsid w:val="00601B1C"/>
    <w:rsid w:val="00601B33"/>
    <w:rsid w:val="00601C59"/>
    <w:rsid w:val="00601CB3"/>
    <w:rsid w:val="00601FAF"/>
    <w:rsid w:val="00602253"/>
    <w:rsid w:val="006022F8"/>
    <w:rsid w:val="006027B2"/>
    <w:rsid w:val="00603048"/>
    <w:rsid w:val="0060328B"/>
    <w:rsid w:val="00603331"/>
    <w:rsid w:val="006037D7"/>
    <w:rsid w:val="00603876"/>
    <w:rsid w:val="006038DB"/>
    <w:rsid w:val="00603A6A"/>
    <w:rsid w:val="00603A78"/>
    <w:rsid w:val="00603E9B"/>
    <w:rsid w:val="00603FB0"/>
    <w:rsid w:val="00604042"/>
    <w:rsid w:val="0060454D"/>
    <w:rsid w:val="0060466C"/>
    <w:rsid w:val="006046E0"/>
    <w:rsid w:val="00604923"/>
    <w:rsid w:val="006054A7"/>
    <w:rsid w:val="00605608"/>
    <w:rsid w:val="00605631"/>
    <w:rsid w:val="00605F3C"/>
    <w:rsid w:val="00606747"/>
    <w:rsid w:val="00606797"/>
    <w:rsid w:val="00606975"/>
    <w:rsid w:val="00606B18"/>
    <w:rsid w:val="0060753B"/>
    <w:rsid w:val="00607571"/>
    <w:rsid w:val="006077D9"/>
    <w:rsid w:val="00607B49"/>
    <w:rsid w:val="00610145"/>
    <w:rsid w:val="006104A1"/>
    <w:rsid w:val="00610507"/>
    <w:rsid w:val="00610C5D"/>
    <w:rsid w:val="0061116D"/>
    <w:rsid w:val="00611497"/>
    <w:rsid w:val="0061176F"/>
    <w:rsid w:val="006118F2"/>
    <w:rsid w:val="00611BD9"/>
    <w:rsid w:val="00611BFB"/>
    <w:rsid w:val="00611CDB"/>
    <w:rsid w:val="00611E0E"/>
    <w:rsid w:val="006120D5"/>
    <w:rsid w:val="00612621"/>
    <w:rsid w:val="00612918"/>
    <w:rsid w:val="00612B8E"/>
    <w:rsid w:val="00612CA6"/>
    <w:rsid w:val="00612E82"/>
    <w:rsid w:val="0061302A"/>
    <w:rsid w:val="0061351B"/>
    <w:rsid w:val="006136E7"/>
    <w:rsid w:val="00613713"/>
    <w:rsid w:val="00613C07"/>
    <w:rsid w:val="00613CCF"/>
    <w:rsid w:val="00613E16"/>
    <w:rsid w:val="0061425E"/>
    <w:rsid w:val="006147A4"/>
    <w:rsid w:val="00614AA3"/>
    <w:rsid w:val="0061509B"/>
    <w:rsid w:val="00615324"/>
    <w:rsid w:val="00615714"/>
    <w:rsid w:val="00615768"/>
    <w:rsid w:val="00615A8E"/>
    <w:rsid w:val="00615EF9"/>
    <w:rsid w:val="006166C2"/>
    <w:rsid w:val="0061698C"/>
    <w:rsid w:val="0061698F"/>
    <w:rsid w:val="00616A8A"/>
    <w:rsid w:val="00616BA9"/>
    <w:rsid w:val="00616BD8"/>
    <w:rsid w:val="006170A6"/>
    <w:rsid w:val="00617130"/>
    <w:rsid w:val="006177AA"/>
    <w:rsid w:val="006178E0"/>
    <w:rsid w:val="006178F0"/>
    <w:rsid w:val="0061793E"/>
    <w:rsid w:val="0061794F"/>
    <w:rsid w:val="00617AAA"/>
    <w:rsid w:val="00617B85"/>
    <w:rsid w:val="00617E2F"/>
    <w:rsid w:val="00617FF6"/>
    <w:rsid w:val="006200C0"/>
    <w:rsid w:val="00620165"/>
    <w:rsid w:val="0062019D"/>
    <w:rsid w:val="00620361"/>
    <w:rsid w:val="00620781"/>
    <w:rsid w:val="00620F40"/>
    <w:rsid w:val="00621839"/>
    <w:rsid w:val="00621BBD"/>
    <w:rsid w:val="00621DEB"/>
    <w:rsid w:val="006226F3"/>
    <w:rsid w:val="00622B2A"/>
    <w:rsid w:val="00623043"/>
    <w:rsid w:val="0062320A"/>
    <w:rsid w:val="0062321C"/>
    <w:rsid w:val="006232CB"/>
    <w:rsid w:val="006237BF"/>
    <w:rsid w:val="00623A88"/>
    <w:rsid w:val="00623B55"/>
    <w:rsid w:val="00623CE7"/>
    <w:rsid w:val="00623FB6"/>
    <w:rsid w:val="00624130"/>
    <w:rsid w:val="0062439C"/>
    <w:rsid w:val="00624809"/>
    <w:rsid w:val="006248BB"/>
    <w:rsid w:val="00624976"/>
    <w:rsid w:val="00625017"/>
    <w:rsid w:val="006251E3"/>
    <w:rsid w:val="006252A7"/>
    <w:rsid w:val="006256B1"/>
    <w:rsid w:val="00625F64"/>
    <w:rsid w:val="00626174"/>
    <w:rsid w:val="006262FE"/>
    <w:rsid w:val="0062659B"/>
    <w:rsid w:val="006265BC"/>
    <w:rsid w:val="00626EDB"/>
    <w:rsid w:val="0062740F"/>
    <w:rsid w:val="00627665"/>
    <w:rsid w:val="00627A96"/>
    <w:rsid w:val="00627F10"/>
    <w:rsid w:val="00627FA7"/>
    <w:rsid w:val="006308CC"/>
    <w:rsid w:val="00630E44"/>
    <w:rsid w:val="0063103A"/>
    <w:rsid w:val="0063106B"/>
    <w:rsid w:val="00631716"/>
    <w:rsid w:val="00631A9A"/>
    <w:rsid w:val="00631CB1"/>
    <w:rsid w:val="00631EFD"/>
    <w:rsid w:val="006321B5"/>
    <w:rsid w:val="006321FD"/>
    <w:rsid w:val="00632865"/>
    <w:rsid w:val="00632B71"/>
    <w:rsid w:val="00632FBA"/>
    <w:rsid w:val="0063330B"/>
    <w:rsid w:val="00633820"/>
    <w:rsid w:val="00633E48"/>
    <w:rsid w:val="006340E2"/>
    <w:rsid w:val="006341CA"/>
    <w:rsid w:val="006341EF"/>
    <w:rsid w:val="0063434D"/>
    <w:rsid w:val="006349C0"/>
    <w:rsid w:val="006350A8"/>
    <w:rsid w:val="006353EF"/>
    <w:rsid w:val="00635711"/>
    <w:rsid w:val="00635D7F"/>
    <w:rsid w:val="00636033"/>
    <w:rsid w:val="006360F1"/>
    <w:rsid w:val="006363D3"/>
    <w:rsid w:val="00636410"/>
    <w:rsid w:val="006364CA"/>
    <w:rsid w:val="00636FD5"/>
    <w:rsid w:val="00637818"/>
    <w:rsid w:val="00637A51"/>
    <w:rsid w:val="00637AD0"/>
    <w:rsid w:val="0064003E"/>
    <w:rsid w:val="006402B9"/>
    <w:rsid w:val="006407AB"/>
    <w:rsid w:val="00640D5F"/>
    <w:rsid w:val="00640DF0"/>
    <w:rsid w:val="006411CB"/>
    <w:rsid w:val="00641390"/>
    <w:rsid w:val="00641667"/>
    <w:rsid w:val="00641932"/>
    <w:rsid w:val="00641B7A"/>
    <w:rsid w:val="00641BF3"/>
    <w:rsid w:val="00641F25"/>
    <w:rsid w:val="00642188"/>
    <w:rsid w:val="00642645"/>
    <w:rsid w:val="00642756"/>
    <w:rsid w:val="0064277D"/>
    <w:rsid w:val="006427C8"/>
    <w:rsid w:val="00642866"/>
    <w:rsid w:val="00642A26"/>
    <w:rsid w:val="00643128"/>
    <w:rsid w:val="006431F6"/>
    <w:rsid w:val="00643384"/>
    <w:rsid w:val="006433ED"/>
    <w:rsid w:val="006435DA"/>
    <w:rsid w:val="006436AD"/>
    <w:rsid w:val="00643D62"/>
    <w:rsid w:val="00643EAC"/>
    <w:rsid w:val="00643F1A"/>
    <w:rsid w:val="0064418A"/>
    <w:rsid w:val="00644491"/>
    <w:rsid w:val="006444E7"/>
    <w:rsid w:val="00644543"/>
    <w:rsid w:val="00644C80"/>
    <w:rsid w:val="00644CD2"/>
    <w:rsid w:val="0064502F"/>
    <w:rsid w:val="0064553F"/>
    <w:rsid w:val="00645701"/>
    <w:rsid w:val="0064610D"/>
    <w:rsid w:val="00646167"/>
    <w:rsid w:val="0064649B"/>
    <w:rsid w:val="0064660F"/>
    <w:rsid w:val="006468CD"/>
    <w:rsid w:val="0064691E"/>
    <w:rsid w:val="00646998"/>
    <w:rsid w:val="00646A97"/>
    <w:rsid w:val="00646AD5"/>
    <w:rsid w:val="00646B9A"/>
    <w:rsid w:val="006475C3"/>
    <w:rsid w:val="00647C6C"/>
    <w:rsid w:val="0065082E"/>
    <w:rsid w:val="00650AD1"/>
    <w:rsid w:val="00650CF3"/>
    <w:rsid w:val="00650E05"/>
    <w:rsid w:val="00650E34"/>
    <w:rsid w:val="00651087"/>
    <w:rsid w:val="0065129C"/>
    <w:rsid w:val="006512E3"/>
    <w:rsid w:val="0065171D"/>
    <w:rsid w:val="006519F4"/>
    <w:rsid w:val="00651DD1"/>
    <w:rsid w:val="00652252"/>
    <w:rsid w:val="00652407"/>
    <w:rsid w:val="00652719"/>
    <w:rsid w:val="006528F0"/>
    <w:rsid w:val="00652C0D"/>
    <w:rsid w:val="006530EB"/>
    <w:rsid w:val="00653363"/>
    <w:rsid w:val="006539CD"/>
    <w:rsid w:val="00653A36"/>
    <w:rsid w:val="00654335"/>
    <w:rsid w:val="006546C0"/>
    <w:rsid w:val="006548BF"/>
    <w:rsid w:val="00654B18"/>
    <w:rsid w:val="00654D2C"/>
    <w:rsid w:val="00654EFC"/>
    <w:rsid w:val="006551B1"/>
    <w:rsid w:val="0065525B"/>
    <w:rsid w:val="0065525D"/>
    <w:rsid w:val="00655773"/>
    <w:rsid w:val="00655872"/>
    <w:rsid w:val="00656095"/>
    <w:rsid w:val="00656285"/>
    <w:rsid w:val="00656388"/>
    <w:rsid w:val="00656E9F"/>
    <w:rsid w:val="006570D3"/>
    <w:rsid w:val="006572C2"/>
    <w:rsid w:val="00657C79"/>
    <w:rsid w:val="00657E1D"/>
    <w:rsid w:val="00660173"/>
    <w:rsid w:val="006601E8"/>
    <w:rsid w:val="00660229"/>
    <w:rsid w:val="00660703"/>
    <w:rsid w:val="00661C97"/>
    <w:rsid w:val="006620AF"/>
    <w:rsid w:val="0066234C"/>
    <w:rsid w:val="006623C7"/>
    <w:rsid w:val="00662603"/>
    <w:rsid w:val="00662912"/>
    <w:rsid w:val="00662971"/>
    <w:rsid w:val="006632A8"/>
    <w:rsid w:val="00663641"/>
    <w:rsid w:val="006637BC"/>
    <w:rsid w:val="00663A1A"/>
    <w:rsid w:val="00663ABF"/>
    <w:rsid w:val="00663C5A"/>
    <w:rsid w:val="00663FAA"/>
    <w:rsid w:val="0066419F"/>
    <w:rsid w:val="00664435"/>
    <w:rsid w:val="00664D2C"/>
    <w:rsid w:val="00664F57"/>
    <w:rsid w:val="00664FFF"/>
    <w:rsid w:val="00665413"/>
    <w:rsid w:val="00665A0B"/>
    <w:rsid w:val="00665D90"/>
    <w:rsid w:val="00665E3A"/>
    <w:rsid w:val="0066605D"/>
    <w:rsid w:val="006660CE"/>
    <w:rsid w:val="00666204"/>
    <w:rsid w:val="00666390"/>
    <w:rsid w:val="00666624"/>
    <w:rsid w:val="0066689D"/>
    <w:rsid w:val="00667185"/>
    <w:rsid w:val="006672B7"/>
    <w:rsid w:val="00667443"/>
    <w:rsid w:val="0066747F"/>
    <w:rsid w:val="006679CB"/>
    <w:rsid w:val="00667CBB"/>
    <w:rsid w:val="00667E85"/>
    <w:rsid w:val="00667F0B"/>
    <w:rsid w:val="00670691"/>
    <w:rsid w:val="00670950"/>
    <w:rsid w:val="006717C4"/>
    <w:rsid w:val="00671987"/>
    <w:rsid w:val="00671DEC"/>
    <w:rsid w:val="006724A8"/>
    <w:rsid w:val="00672A08"/>
    <w:rsid w:val="006737D2"/>
    <w:rsid w:val="0067383E"/>
    <w:rsid w:val="006738CC"/>
    <w:rsid w:val="00673CBC"/>
    <w:rsid w:val="00673DFC"/>
    <w:rsid w:val="00673F16"/>
    <w:rsid w:val="00673FB1"/>
    <w:rsid w:val="006740A9"/>
    <w:rsid w:val="00674176"/>
    <w:rsid w:val="006745D6"/>
    <w:rsid w:val="00674B3C"/>
    <w:rsid w:val="00674F02"/>
    <w:rsid w:val="00675018"/>
    <w:rsid w:val="006754A5"/>
    <w:rsid w:val="006758C0"/>
    <w:rsid w:val="00675B4A"/>
    <w:rsid w:val="00675BB4"/>
    <w:rsid w:val="006768C1"/>
    <w:rsid w:val="00677062"/>
    <w:rsid w:val="006778E4"/>
    <w:rsid w:val="006778F7"/>
    <w:rsid w:val="006779CF"/>
    <w:rsid w:val="00677B8A"/>
    <w:rsid w:val="00677CF3"/>
    <w:rsid w:val="00677D5E"/>
    <w:rsid w:val="00677E9E"/>
    <w:rsid w:val="00680193"/>
    <w:rsid w:val="006804CB"/>
    <w:rsid w:val="00680D18"/>
    <w:rsid w:val="00680FA6"/>
    <w:rsid w:val="00681182"/>
    <w:rsid w:val="00681C19"/>
    <w:rsid w:val="00681DC5"/>
    <w:rsid w:val="00681DCB"/>
    <w:rsid w:val="00681E79"/>
    <w:rsid w:val="006821DA"/>
    <w:rsid w:val="0068264B"/>
    <w:rsid w:val="00682A56"/>
    <w:rsid w:val="0068307A"/>
    <w:rsid w:val="00683679"/>
    <w:rsid w:val="00683785"/>
    <w:rsid w:val="006839F6"/>
    <w:rsid w:val="00683E65"/>
    <w:rsid w:val="00683E99"/>
    <w:rsid w:val="0068474C"/>
    <w:rsid w:val="00684B07"/>
    <w:rsid w:val="00685096"/>
    <w:rsid w:val="00685104"/>
    <w:rsid w:val="006852E7"/>
    <w:rsid w:val="00685C50"/>
    <w:rsid w:val="00685CF0"/>
    <w:rsid w:val="00685DCA"/>
    <w:rsid w:val="00685DDE"/>
    <w:rsid w:val="00685DE7"/>
    <w:rsid w:val="00685FFB"/>
    <w:rsid w:val="0068602D"/>
    <w:rsid w:val="00686093"/>
    <w:rsid w:val="006862E5"/>
    <w:rsid w:val="0068650C"/>
    <w:rsid w:val="00686C7B"/>
    <w:rsid w:val="006875A4"/>
    <w:rsid w:val="00687BF6"/>
    <w:rsid w:val="006901B0"/>
    <w:rsid w:val="00690B02"/>
    <w:rsid w:val="00690C25"/>
    <w:rsid w:val="00690F15"/>
    <w:rsid w:val="0069107E"/>
    <w:rsid w:val="0069116D"/>
    <w:rsid w:val="00691516"/>
    <w:rsid w:val="00691A05"/>
    <w:rsid w:val="00691F2E"/>
    <w:rsid w:val="00692469"/>
    <w:rsid w:val="00692807"/>
    <w:rsid w:val="0069297A"/>
    <w:rsid w:val="00692AD0"/>
    <w:rsid w:val="00692FA2"/>
    <w:rsid w:val="0069312A"/>
    <w:rsid w:val="006935E1"/>
    <w:rsid w:val="00693687"/>
    <w:rsid w:val="0069373B"/>
    <w:rsid w:val="0069386F"/>
    <w:rsid w:val="006939C0"/>
    <w:rsid w:val="00693AB0"/>
    <w:rsid w:val="00693D4F"/>
    <w:rsid w:val="00693D73"/>
    <w:rsid w:val="0069482E"/>
    <w:rsid w:val="00694CE3"/>
    <w:rsid w:val="00694D58"/>
    <w:rsid w:val="00694F9A"/>
    <w:rsid w:val="0069639C"/>
    <w:rsid w:val="00696429"/>
    <w:rsid w:val="00696C6A"/>
    <w:rsid w:val="00697036"/>
    <w:rsid w:val="006970A4"/>
    <w:rsid w:val="006A071F"/>
    <w:rsid w:val="006A07E7"/>
    <w:rsid w:val="006A07EF"/>
    <w:rsid w:val="006A07F1"/>
    <w:rsid w:val="006A0996"/>
    <w:rsid w:val="006A123C"/>
    <w:rsid w:val="006A147F"/>
    <w:rsid w:val="006A14CC"/>
    <w:rsid w:val="006A1A3A"/>
    <w:rsid w:val="006A1BEC"/>
    <w:rsid w:val="006A1D67"/>
    <w:rsid w:val="006A21FB"/>
    <w:rsid w:val="006A2249"/>
    <w:rsid w:val="006A2281"/>
    <w:rsid w:val="006A267C"/>
    <w:rsid w:val="006A281F"/>
    <w:rsid w:val="006A2B18"/>
    <w:rsid w:val="006A2E73"/>
    <w:rsid w:val="006A2EFA"/>
    <w:rsid w:val="006A2FD2"/>
    <w:rsid w:val="006A3650"/>
    <w:rsid w:val="006A42F2"/>
    <w:rsid w:val="006A4546"/>
    <w:rsid w:val="006A467E"/>
    <w:rsid w:val="006A48BA"/>
    <w:rsid w:val="006A48D0"/>
    <w:rsid w:val="006A5149"/>
    <w:rsid w:val="006A5215"/>
    <w:rsid w:val="006A53BE"/>
    <w:rsid w:val="006A5E83"/>
    <w:rsid w:val="006A5EAA"/>
    <w:rsid w:val="006A62F0"/>
    <w:rsid w:val="006A6FB8"/>
    <w:rsid w:val="006A7083"/>
    <w:rsid w:val="006A79D2"/>
    <w:rsid w:val="006A7B42"/>
    <w:rsid w:val="006A7D17"/>
    <w:rsid w:val="006B0599"/>
    <w:rsid w:val="006B061F"/>
    <w:rsid w:val="006B0816"/>
    <w:rsid w:val="006B0A5A"/>
    <w:rsid w:val="006B0C3C"/>
    <w:rsid w:val="006B0F34"/>
    <w:rsid w:val="006B0FD8"/>
    <w:rsid w:val="006B1042"/>
    <w:rsid w:val="006B14AD"/>
    <w:rsid w:val="006B1B17"/>
    <w:rsid w:val="006B240D"/>
    <w:rsid w:val="006B251F"/>
    <w:rsid w:val="006B29A7"/>
    <w:rsid w:val="006B2C3F"/>
    <w:rsid w:val="006B2F06"/>
    <w:rsid w:val="006B2F2F"/>
    <w:rsid w:val="006B2FB5"/>
    <w:rsid w:val="006B3210"/>
    <w:rsid w:val="006B389D"/>
    <w:rsid w:val="006B395E"/>
    <w:rsid w:val="006B3B9E"/>
    <w:rsid w:val="006B3C4B"/>
    <w:rsid w:val="006B3E94"/>
    <w:rsid w:val="006B4065"/>
    <w:rsid w:val="006B409C"/>
    <w:rsid w:val="006B41C2"/>
    <w:rsid w:val="006B423D"/>
    <w:rsid w:val="006B433F"/>
    <w:rsid w:val="006B52F2"/>
    <w:rsid w:val="006B53D6"/>
    <w:rsid w:val="006B5485"/>
    <w:rsid w:val="006B5C39"/>
    <w:rsid w:val="006B5DEA"/>
    <w:rsid w:val="006B5EF2"/>
    <w:rsid w:val="006B642A"/>
    <w:rsid w:val="006B651F"/>
    <w:rsid w:val="006B6522"/>
    <w:rsid w:val="006B6E23"/>
    <w:rsid w:val="006B6EFC"/>
    <w:rsid w:val="006B7156"/>
    <w:rsid w:val="006B7898"/>
    <w:rsid w:val="006B7C0E"/>
    <w:rsid w:val="006B7D22"/>
    <w:rsid w:val="006B7DA5"/>
    <w:rsid w:val="006B7F8B"/>
    <w:rsid w:val="006C0438"/>
    <w:rsid w:val="006C0484"/>
    <w:rsid w:val="006C04C3"/>
    <w:rsid w:val="006C06CD"/>
    <w:rsid w:val="006C0838"/>
    <w:rsid w:val="006C0BF7"/>
    <w:rsid w:val="006C0D85"/>
    <w:rsid w:val="006C12E7"/>
    <w:rsid w:val="006C134B"/>
    <w:rsid w:val="006C1DA0"/>
    <w:rsid w:val="006C1EA8"/>
    <w:rsid w:val="006C2812"/>
    <w:rsid w:val="006C2B3D"/>
    <w:rsid w:val="006C2BF7"/>
    <w:rsid w:val="006C30A4"/>
    <w:rsid w:val="006C350F"/>
    <w:rsid w:val="006C3759"/>
    <w:rsid w:val="006C3858"/>
    <w:rsid w:val="006C3C4B"/>
    <w:rsid w:val="006C3DE5"/>
    <w:rsid w:val="006C3E4F"/>
    <w:rsid w:val="006C3E85"/>
    <w:rsid w:val="006C402D"/>
    <w:rsid w:val="006C403C"/>
    <w:rsid w:val="006C42FD"/>
    <w:rsid w:val="006C45C1"/>
    <w:rsid w:val="006C4959"/>
    <w:rsid w:val="006C49A3"/>
    <w:rsid w:val="006C4D8E"/>
    <w:rsid w:val="006C4DAF"/>
    <w:rsid w:val="006C5003"/>
    <w:rsid w:val="006C50AF"/>
    <w:rsid w:val="006C5894"/>
    <w:rsid w:val="006C5905"/>
    <w:rsid w:val="006C5D96"/>
    <w:rsid w:val="006C5F07"/>
    <w:rsid w:val="006C66F0"/>
    <w:rsid w:val="006C6E09"/>
    <w:rsid w:val="006C6EFF"/>
    <w:rsid w:val="006C744A"/>
    <w:rsid w:val="006C79D3"/>
    <w:rsid w:val="006C7F04"/>
    <w:rsid w:val="006D000E"/>
    <w:rsid w:val="006D0243"/>
    <w:rsid w:val="006D0437"/>
    <w:rsid w:val="006D04AD"/>
    <w:rsid w:val="006D0690"/>
    <w:rsid w:val="006D06C5"/>
    <w:rsid w:val="006D07DD"/>
    <w:rsid w:val="006D0C23"/>
    <w:rsid w:val="006D11EF"/>
    <w:rsid w:val="006D18AE"/>
    <w:rsid w:val="006D193F"/>
    <w:rsid w:val="006D1C23"/>
    <w:rsid w:val="006D1D1A"/>
    <w:rsid w:val="006D211A"/>
    <w:rsid w:val="006D21AD"/>
    <w:rsid w:val="006D2646"/>
    <w:rsid w:val="006D2B4A"/>
    <w:rsid w:val="006D2BC7"/>
    <w:rsid w:val="006D30C3"/>
    <w:rsid w:val="006D3214"/>
    <w:rsid w:val="006D3F6B"/>
    <w:rsid w:val="006D4385"/>
    <w:rsid w:val="006D4988"/>
    <w:rsid w:val="006D4B10"/>
    <w:rsid w:val="006D4D53"/>
    <w:rsid w:val="006D4EB8"/>
    <w:rsid w:val="006D52FF"/>
    <w:rsid w:val="006D54F1"/>
    <w:rsid w:val="006D5925"/>
    <w:rsid w:val="006D59B1"/>
    <w:rsid w:val="006D5BDD"/>
    <w:rsid w:val="006D65A8"/>
    <w:rsid w:val="006D6EA6"/>
    <w:rsid w:val="006D7482"/>
    <w:rsid w:val="006D77E2"/>
    <w:rsid w:val="006D7A7F"/>
    <w:rsid w:val="006D7B03"/>
    <w:rsid w:val="006D7F26"/>
    <w:rsid w:val="006D7F9F"/>
    <w:rsid w:val="006E0350"/>
    <w:rsid w:val="006E04C4"/>
    <w:rsid w:val="006E0563"/>
    <w:rsid w:val="006E0B04"/>
    <w:rsid w:val="006E0D56"/>
    <w:rsid w:val="006E0F75"/>
    <w:rsid w:val="006E11E9"/>
    <w:rsid w:val="006E1C01"/>
    <w:rsid w:val="006E1E77"/>
    <w:rsid w:val="006E275A"/>
    <w:rsid w:val="006E2CEA"/>
    <w:rsid w:val="006E316B"/>
    <w:rsid w:val="006E332B"/>
    <w:rsid w:val="006E3518"/>
    <w:rsid w:val="006E3D02"/>
    <w:rsid w:val="006E3D1A"/>
    <w:rsid w:val="006E40EB"/>
    <w:rsid w:val="006E41AB"/>
    <w:rsid w:val="006E4630"/>
    <w:rsid w:val="006E4EBD"/>
    <w:rsid w:val="006E50E7"/>
    <w:rsid w:val="006E53B4"/>
    <w:rsid w:val="006E55E6"/>
    <w:rsid w:val="006E5DE1"/>
    <w:rsid w:val="006E607B"/>
    <w:rsid w:val="006E6C4F"/>
    <w:rsid w:val="006E6CCC"/>
    <w:rsid w:val="006E75B6"/>
    <w:rsid w:val="006F0091"/>
    <w:rsid w:val="006F01B7"/>
    <w:rsid w:val="006F0B86"/>
    <w:rsid w:val="006F0DDE"/>
    <w:rsid w:val="006F151F"/>
    <w:rsid w:val="006F18B2"/>
    <w:rsid w:val="006F1A55"/>
    <w:rsid w:val="006F1A7F"/>
    <w:rsid w:val="006F1D6E"/>
    <w:rsid w:val="006F1E0B"/>
    <w:rsid w:val="006F1E15"/>
    <w:rsid w:val="006F21EF"/>
    <w:rsid w:val="006F23F3"/>
    <w:rsid w:val="006F24F2"/>
    <w:rsid w:val="006F269C"/>
    <w:rsid w:val="006F2935"/>
    <w:rsid w:val="006F2A2C"/>
    <w:rsid w:val="006F2B2F"/>
    <w:rsid w:val="006F3083"/>
    <w:rsid w:val="006F3397"/>
    <w:rsid w:val="006F35A5"/>
    <w:rsid w:val="006F3684"/>
    <w:rsid w:val="006F37BE"/>
    <w:rsid w:val="006F37C6"/>
    <w:rsid w:val="006F3AEB"/>
    <w:rsid w:val="006F44EA"/>
    <w:rsid w:val="006F460F"/>
    <w:rsid w:val="006F4B47"/>
    <w:rsid w:val="006F4CE8"/>
    <w:rsid w:val="006F4D81"/>
    <w:rsid w:val="006F5162"/>
    <w:rsid w:val="006F5511"/>
    <w:rsid w:val="006F5974"/>
    <w:rsid w:val="006F5D17"/>
    <w:rsid w:val="006F5FD6"/>
    <w:rsid w:val="006F62DD"/>
    <w:rsid w:val="006F669D"/>
    <w:rsid w:val="006F67A3"/>
    <w:rsid w:val="006F69D0"/>
    <w:rsid w:val="006F6A01"/>
    <w:rsid w:val="006F7A9F"/>
    <w:rsid w:val="006F7BA9"/>
    <w:rsid w:val="006F7F02"/>
    <w:rsid w:val="00700076"/>
    <w:rsid w:val="0070026B"/>
    <w:rsid w:val="007004A0"/>
    <w:rsid w:val="0070086F"/>
    <w:rsid w:val="00700D41"/>
    <w:rsid w:val="007012E9"/>
    <w:rsid w:val="007017FE"/>
    <w:rsid w:val="00701838"/>
    <w:rsid w:val="00701C50"/>
    <w:rsid w:val="00702102"/>
    <w:rsid w:val="007029AB"/>
    <w:rsid w:val="00702A59"/>
    <w:rsid w:val="00702CED"/>
    <w:rsid w:val="00702E49"/>
    <w:rsid w:val="00703179"/>
    <w:rsid w:val="007031FA"/>
    <w:rsid w:val="0070326A"/>
    <w:rsid w:val="00703398"/>
    <w:rsid w:val="00703C0E"/>
    <w:rsid w:val="00703D74"/>
    <w:rsid w:val="00704090"/>
    <w:rsid w:val="0070409B"/>
    <w:rsid w:val="007048D2"/>
    <w:rsid w:val="00704A76"/>
    <w:rsid w:val="00704C3D"/>
    <w:rsid w:val="0070505B"/>
    <w:rsid w:val="007055F9"/>
    <w:rsid w:val="0070596E"/>
    <w:rsid w:val="0070599F"/>
    <w:rsid w:val="00706830"/>
    <w:rsid w:val="00706C7F"/>
    <w:rsid w:val="00706DA1"/>
    <w:rsid w:val="00706DF4"/>
    <w:rsid w:val="0070724D"/>
    <w:rsid w:val="007072E7"/>
    <w:rsid w:val="00707D27"/>
    <w:rsid w:val="00707DB2"/>
    <w:rsid w:val="00710016"/>
    <w:rsid w:val="0071033D"/>
    <w:rsid w:val="007103AA"/>
    <w:rsid w:val="00710794"/>
    <w:rsid w:val="007107D2"/>
    <w:rsid w:val="007109ED"/>
    <w:rsid w:val="00710AAB"/>
    <w:rsid w:val="00710FCE"/>
    <w:rsid w:val="00711223"/>
    <w:rsid w:val="00711326"/>
    <w:rsid w:val="00711CDA"/>
    <w:rsid w:val="007124CA"/>
    <w:rsid w:val="00712CB6"/>
    <w:rsid w:val="00712D4B"/>
    <w:rsid w:val="00712DCB"/>
    <w:rsid w:val="00713614"/>
    <w:rsid w:val="007139B3"/>
    <w:rsid w:val="0071402A"/>
    <w:rsid w:val="007149C9"/>
    <w:rsid w:val="007150DA"/>
    <w:rsid w:val="007151B4"/>
    <w:rsid w:val="00715477"/>
    <w:rsid w:val="007159BD"/>
    <w:rsid w:val="00715A32"/>
    <w:rsid w:val="00715BCC"/>
    <w:rsid w:val="00716CA6"/>
    <w:rsid w:val="00716EBD"/>
    <w:rsid w:val="00717487"/>
    <w:rsid w:val="00717630"/>
    <w:rsid w:val="00717B5F"/>
    <w:rsid w:val="007200BF"/>
    <w:rsid w:val="00720541"/>
    <w:rsid w:val="007206E3"/>
    <w:rsid w:val="00720AA8"/>
    <w:rsid w:val="00720BE0"/>
    <w:rsid w:val="007218C1"/>
    <w:rsid w:val="00721A33"/>
    <w:rsid w:val="0072215A"/>
    <w:rsid w:val="00722421"/>
    <w:rsid w:val="007228B1"/>
    <w:rsid w:val="00722FF7"/>
    <w:rsid w:val="00723261"/>
    <w:rsid w:val="00723E87"/>
    <w:rsid w:val="007241F5"/>
    <w:rsid w:val="007249AF"/>
    <w:rsid w:val="00724DFC"/>
    <w:rsid w:val="00724E37"/>
    <w:rsid w:val="00725097"/>
    <w:rsid w:val="0072514E"/>
    <w:rsid w:val="007252AF"/>
    <w:rsid w:val="0072534E"/>
    <w:rsid w:val="00725519"/>
    <w:rsid w:val="00725584"/>
    <w:rsid w:val="00725AA7"/>
    <w:rsid w:val="00725B6C"/>
    <w:rsid w:val="00725BC7"/>
    <w:rsid w:val="00725CA9"/>
    <w:rsid w:val="00725E0E"/>
    <w:rsid w:val="007264D5"/>
    <w:rsid w:val="00726B81"/>
    <w:rsid w:val="00726E74"/>
    <w:rsid w:val="00727241"/>
    <w:rsid w:val="00727325"/>
    <w:rsid w:val="00727702"/>
    <w:rsid w:val="00727993"/>
    <w:rsid w:val="007300B5"/>
    <w:rsid w:val="00730105"/>
    <w:rsid w:val="0073098F"/>
    <w:rsid w:val="00731279"/>
    <w:rsid w:val="00731281"/>
    <w:rsid w:val="00731314"/>
    <w:rsid w:val="00731744"/>
    <w:rsid w:val="0073190A"/>
    <w:rsid w:val="00731F5A"/>
    <w:rsid w:val="00732491"/>
    <w:rsid w:val="007325F2"/>
    <w:rsid w:val="00732642"/>
    <w:rsid w:val="00732951"/>
    <w:rsid w:val="00732FD6"/>
    <w:rsid w:val="007330B2"/>
    <w:rsid w:val="00733258"/>
    <w:rsid w:val="0073355D"/>
    <w:rsid w:val="00733998"/>
    <w:rsid w:val="00733D73"/>
    <w:rsid w:val="00734082"/>
    <w:rsid w:val="007342D6"/>
    <w:rsid w:val="00734362"/>
    <w:rsid w:val="00734581"/>
    <w:rsid w:val="00734690"/>
    <w:rsid w:val="007359EC"/>
    <w:rsid w:val="00735B44"/>
    <w:rsid w:val="00735E1A"/>
    <w:rsid w:val="0073670F"/>
    <w:rsid w:val="0073681E"/>
    <w:rsid w:val="00736831"/>
    <w:rsid w:val="00736DC6"/>
    <w:rsid w:val="0073751C"/>
    <w:rsid w:val="0073758D"/>
    <w:rsid w:val="007377E4"/>
    <w:rsid w:val="00737D3A"/>
    <w:rsid w:val="00740174"/>
    <w:rsid w:val="00740DDF"/>
    <w:rsid w:val="00740E3A"/>
    <w:rsid w:val="00741164"/>
    <w:rsid w:val="00741E26"/>
    <w:rsid w:val="00742965"/>
    <w:rsid w:val="00742BBA"/>
    <w:rsid w:val="00742C54"/>
    <w:rsid w:val="00742E1D"/>
    <w:rsid w:val="007431D1"/>
    <w:rsid w:val="00743FA6"/>
    <w:rsid w:val="00744273"/>
    <w:rsid w:val="00744397"/>
    <w:rsid w:val="00744CA0"/>
    <w:rsid w:val="00744D2A"/>
    <w:rsid w:val="00745236"/>
    <w:rsid w:val="00745AAB"/>
    <w:rsid w:val="00745EE3"/>
    <w:rsid w:val="00746506"/>
    <w:rsid w:val="007469A7"/>
    <w:rsid w:val="00746AE8"/>
    <w:rsid w:val="00746CC9"/>
    <w:rsid w:val="00746F81"/>
    <w:rsid w:val="007472A8"/>
    <w:rsid w:val="00747654"/>
    <w:rsid w:val="00747675"/>
    <w:rsid w:val="0074772F"/>
    <w:rsid w:val="00747995"/>
    <w:rsid w:val="00747997"/>
    <w:rsid w:val="00747B6A"/>
    <w:rsid w:val="00747DE3"/>
    <w:rsid w:val="00747EBF"/>
    <w:rsid w:val="007501A8"/>
    <w:rsid w:val="007508B2"/>
    <w:rsid w:val="00750B66"/>
    <w:rsid w:val="00750E67"/>
    <w:rsid w:val="00751041"/>
    <w:rsid w:val="007510D1"/>
    <w:rsid w:val="007511AB"/>
    <w:rsid w:val="00751632"/>
    <w:rsid w:val="00751838"/>
    <w:rsid w:val="00751C77"/>
    <w:rsid w:val="0075218E"/>
    <w:rsid w:val="00752568"/>
    <w:rsid w:val="00752872"/>
    <w:rsid w:val="00752A26"/>
    <w:rsid w:val="00752D94"/>
    <w:rsid w:val="00752E92"/>
    <w:rsid w:val="00753525"/>
    <w:rsid w:val="007537D0"/>
    <w:rsid w:val="007540E6"/>
    <w:rsid w:val="00754600"/>
    <w:rsid w:val="00754680"/>
    <w:rsid w:val="007548C5"/>
    <w:rsid w:val="00754A46"/>
    <w:rsid w:val="00754BE0"/>
    <w:rsid w:val="00754D83"/>
    <w:rsid w:val="00754F6A"/>
    <w:rsid w:val="007554D6"/>
    <w:rsid w:val="00755AC2"/>
    <w:rsid w:val="00755BA7"/>
    <w:rsid w:val="00755CCC"/>
    <w:rsid w:val="00755DA6"/>
    <w:rsid w:val="00755EF8"/>
    <w:rsid w:val="0075608A"/>
    <w:rsid w:val="00756476"/>
    <w:rsid w:val="00756640"/>
    <w:rsid w:val="0075697E"/>
    <w:rsid w:val="00756CF3"/>
    <w:rsid w:val="00756D26"/>
    <w:rsid w:val="00756E14"/>
    <w:rsid w:val="007577CA"/>
    <w:rsid w:val="00757EDD"/>
    <w:rsid w:val="0076006E"/>
    <w:rsid w:val="0076023D"/>
    <w:rsid w:val="00760242"/>
    <w:rsid w:val="0076035A"/>
    <w:rsid w:val="007605F4"/>
    <w:rsid w:val="007606FE"/>
    <w:rsid w:val="007607F4"/>
    <w:rsid w:val="00760DFF"/>
    <w:rsid w:val="00761001"/>
    <w:rsid w:val="00761335"/>
    <w:rsid w:val="00761704"/>
    <w:rsid w:val="007617DC"/>
    <w:rsid w:val="007619EA"/>
    <w:rsid w:val="00762540"/>
    <w:rsid w:val="00762A4F"/>
    <w:rsid w:val="00762CA0"/>
    <w:rsid w:val="00762D2D"/>
    <w:rsid w:val="00763139"/>
    <w:rsid w:val="007636EE"/>
    <w:rsid w:val="00763803"/>
    <w:rsid w:val="00763C99"/>
    <w:rsid w:val="00763DBE"/>
    <w:rsid w:val="00763FDE"/>
    <w:rsid w:val="00764087"/>
    <w:rsid w:val="0076420C"/>
    <w:rsid w:val="007642AC"/>
    <w:rsid w:val="00764367"/>
    <w:rsid w:val="00764371"/>
    <w:rsid w:val="00764B21"/>
    <w:rsid w:val="00764F93"/>
    <w:rsid w:val="0076577D"/>
    <w:rsid w:val="007659B8"/>
    <w:rsid w:val="00765E64"/>
    <w:rsid w:val="00765EDB"/>
    <w:rsid w:val="00765EDC"/>
    <w:rsid w:val="00766191"/>
    <w:rsid w:val="0076637F"/>
    <w:rsid w:val="00766B00"/>
    <w:rsid w:val="00766C2E"/>
    <w:rsid w:val="00767098"/>
    <w:rsid w:val="007670E3"/>
    <w:rsid w:val="007673C9"/>
    <w:rsid w:val="0076780F"/>
    <w:rsid w:val="00767F11"/>
    <w:rsid w:val="00770036"/>
    <w:rsid w:val="007703DF"/>
    <w:rsid w:val="00770A99"/>
    <w:rsid w:val="00770B71"/>
    <w:rsid w:val="00770E35"/>
    <w:rsid w:val="00770FA2"/>
    <w:rsid w:val="00771287"/>
    <w:rsid w:val="0077167F"/>
    <w:rsid w:val="0077174C"/>
    <w:rsid w:val="007717A0"/>
    <w:rsid w:val="007717A6"/>
    <w:rsid w:val="00771C40"/>
    <w:rsid w:val="00771EDF"/>
    <w:rsid w:val="007721F5"/>
    <w:rsid w:val="007723F3"/>
    <w:rsid w:val="00772AA0"/>
    <w:rsid w:val="00772B11"/>
    <w:rsid w:val="00772BB2"/>
    <w:rsid w:val="00773128"/>
    <w:rsid w:val="0077365C"/>
    <w:rsid w:val="00773678"/>
    <w:rsid w:val="007736B5"/>
    <w:rsid w:val="007738A1"/>
    <w:rsid w:val="00773BD1"/>
    <w:rsid w:val="00773FDF"/>
    <w:rsid w:val="007740A8"/>
    <w:rsid w:val="007740FA"/>
    <w:rsid w:val="00774CDD"/>
    <w:rsid w:val="00774F45"/>
    <w:rsid w:val="00775B49"/>
    <w:rsid w:val="00775EB2"/>
    <w:rsid w:val="00775F23"/>
    <w:rsid w:val="00776061"/>
    <w:rsid w:val="007760BB"/>
    <w:rsid w:val="00776522"/>
    <w:rsid w:val="0077690E"/>
    <w:rsid w:val="00777419"/>
    <w:rsid w:val="00777D5D"/>
    <w:rsid w:val="00777EBB"/>
    <w:rsid w:val="00780283"/>
    <w:rsid w:val="007804DF"/>
    <w:rsid w:val="007808B7"/>
    <w:rsid w:val="00780F4A"/>
    <w:rsid w:val="007812EF"/>
    <w:rsid w:val="00781DF4"/>
    <w:rsid w:val="00782313"/>
    <w:rsid w:val="00782839"/>
    <w:rsid w:val="00782B6A"/>
    <w:rsid w:val="00782C5A"/>
    <w:rsid w:val="00782DB7"/>
    <w:rsid w:val="0078324D"/>
    <w:rsid w:val="007835BF"/>
    <w:rsid w:val="007835FA"/>
    <w:rsid w:val="00783B1F"/>
    <w:rsid w:val="00783F7D"/>
    <w:rsid w:val="0078445C"/>
    <w:rsid w:val="007849FA"/>
    <w:rsid w:val="00784D33"/>
    <w:rsid w:val="00784E8E"/>
    <w:rsid w:val="007853EB"/>
    <w:rsid w:val="0078556D"/>
    <w:rsid w:val="00785603"/>
    <w:rsid w:val="0078577A"/>
    <w:rsid w:val="007857AA"/>
    <w:rsid w:val="007857B3"/>
    <w:rsid w:val="00785B99"/>
    <w:rsid w:val="00785CF2"/>
    <w:rsid w:val="00786118"/>
    <w:rsid w:val="00786246"/>
    <w:rsid w:val="00786550"/>
    <w:rsid w:val="00786864"/>
    <w:rsid w:val="00786DD2"/>
    <w:rsid w:val="00787172"/>
    <w:rsid w:val="007875C3"/>
    <w:rsid w:val="00787EC5"/>
    <w:rsid w:val="00787F0A"/>
    <w:rsid w:val="00787F4E"/>
    <w:rsid w:val="007906F4"/>
    <w:rsid w:val="00790778"/>
    <w:rsid w:val="00790799"/>
    <w:rsid w:val="0079088C"/>
    <w:rsid w:val="00790B62"/>
    <w:rsid w:val="00790E84"/>
    <w:rsid w:val="00790EBE"/>
    <w:rsid w:val="007913CA"/>
    <w:rsid w:val="0079146E"/>
    <w:rsid w:val="00791BFB"/>
    <w:rsid w:val="0079247C"/>
    <w:rsid w:val="00792F8B"/>
    <w:rsid w:val="00793291"/>
    <w:rsid w:val="00793A80"/>
    <w:rsid w:val="00793B41"/>
    <w:rsid w:val="00793B9C"/>
    <w:rsid w:val="00793C1C"/>
    <w:rsid w:val="00793DBC"/>
    <w:rsid w:val="00793E9F"/>
    <w:rsid w:val="0079440B"/>
    <w:rsid w:val="007945A0"/>
    <w:rsid w:val="00794623"/>
    <w:rsid w:val="00794BF8"/>
    <w:rsid w:val="00795152"/>
    <w:rsid w:val="00795B17"/>
    <w:rsid w:val="00795DCC"/>
    <w:rsid w:val="00795F90"/>
    <w:rsid w:val="0079620F"/>
    <w:rsid w:val="007962A3"/>
    <w:rsid w:val="00796560"/>
    <w:rsid w:val="00796990"/>
    <w:rsid w:val="0079783D"/>
    <w:rsid w:val="00797903"/>
    <w:rsid w:val="00797C47"/>
    <w:rsid w:val="00797C83"/>
    <w:rsid w:val="00797CBD"/>
    <w:rsid w:val="007A01AC"/>
    <w:rsid w:val="007A0204"/>
    <w:rsid w:val="007A040C"/>
    <w:rsid w:val="007A0864"/>
    <w:rsid w:val="007A0B24"/>
    <w:rsid w:val="007A1092"/>
    <w:rsid w:val="007A1BE3"/>
    <w:rsid w:val="007A1DC4"/>
    <w:rsid w:val="007A24C1"/>
    <w:rsid w:val="007A24CB"/>
    <w:rsid w:val="007A2B35"/>
    <w:rsid w:val="007A30E9"/>
    <w:rsid w:val="007A31C2"/>
    <w:rsid w:val="007A4026"/>
    <w:rsid w:val="007A4549"/>
    <w:rsid w:val="007A4595"/>
    <w:rsid w:val="007A490F"/>
    <w:rsid w:val="007A4E60"/>
    <w:rsid w:val="007A5619"/>
    <w:rsid w:val="007A5A24"/>
    <w:rsid w:val="007A5A4F"/>
    <w:rsid w:val="007A62F8"/>
    <w:rsid w:val="007A6392"/>
    <w:rsid w:val="007A6493"/>
    <w:rsid w:val="007A6B83"/>
    <w:rsid w:val="007A7117"/>
    <w:rsid w:val="007A7205"/>
    <w:rsid w:val="007A7207"/>
    <w:rsid w:val="007A73E9"/>
    <w:rsid w:val="007A7AB1"/>
    <w:rsid w:val="007A7ADF"/>
    <w:rsid w:val="007A7F4E"/>
    <w:rsid w:val="007A7F64"/>
    <w:rsid w:val="007B0092"/>
    <w:rsid w:val="007B0394"/>
    <w:rsid w:val="007B07E9"/>
    <w:rsid w:val="007B0AC2"/>
    <w:rsid w:val="007B0BE7"/>
    <w:rsid w:val="007B1162"/>
    <w:rsid w:val="007B11AD"/>
    <w:rsid w:val="007B168B"/>
    <w:rsid w:val="007B1783"/>
    <w:rsid w:val="007B1E88"/>
    <w:rsid w:val="007B2207"/>
    <w:rsid w:val="007B2668"/>
    <w:rsid w:val="007B2672"/>
    <w:rsid w:val="007B2832"/>
    <w:rsid w:val="007B29A7"/>
    <w:rsid w:val="007B2B89"/>
    <w:rsid w:val="007B2BAA"/>
    <w:rsid w:val="007B2D51"/>
    <w:rsid w:val="007B304B"/>
    <w:rsid w:val="007B3989"/>
    <w:rsid w:val="007B3E67"/>
    <w:rsid w:val="007B3EF0"/>
    <w:rsid w:val="007B465A"/>
    <w:rsid w:val="007B4698"/>
    <w:rsid w:val="007B4CAE"/>
    <w:rsid w:val="007B4E81"/>
    <w:rsid w:val="007B500A"/>
    <w:rsid w:val="007B5413"/>
    <w:rsid w:val="007B5478"/>
    <w:rsid w:val="007B56D3"/>
    <w:rsid w:val="007B58CB"/>
    <w:rsid w:val="007B59D7"/>
    <w:rsid w:val="007B5BC4"/>
    <w:rsid w:val="007B5D06"/>
    <w:rsid w:val="007B5D10"/>
    <w:rsid w:val="007B5E0D"/>
    <w:rsid w:val="007B5F51"/>
    <w:rsid w:val="007B5F59"/>
    <w:rsid w:val="007B670C"/>
    <w:rsid w:val="007B6963"/>
    <w:rsid w:val="007B6A27"/>
    <w:rsid w:val="007B6AB8"/>
    <w:rsid w:val="007B6B4E"/>
    <w:rsid w:val="007B71CC"/>
    <w:rsid w:val="007B72B5"/>
    <w:rsid w:val="007B750D"/>
    <w:rsid w:val="007B7927"/>
    <w:rsid w:val="007B7BA0"/>
    <w:rsid w:val="007B7C8B"/>
    <w:rsid w:val="007C018A"/>
    <w:rsid w:val="007C0192"/>
    <w:rsid w:val="007C0385"/>
    <w:rsid w:val="007C03A6"/>
    <w:rsid w:val="007C042A"/>
    <w:rsid w:val="007C04D6"/>
    <w:rsid w:val="007C0AAA"/>
    <w:rsid w:val="007C0ACE"/>
    <w:rsid w:val="007C0FAB"/>
    <w:rsid w:val="007C1289"/>
    <w:rsid w:val="007C194A"/>
    <w:rsid w:val="007C1BA8"/>
    <w:rsid w:val="007C1CF6"/>
    <w:rsid w:val="007C1E10"/>
    <w:rsid w:val="007C1E53"/>
    <w:rsid w:val="007C2005"/>
    <w:rsid w:val="007C2206"/>
    <w:rsid w:val="007C28C8"/>
    <w:rsid w:val="007C3238"/>
    <w:rsid w:val="007C391E"/>
    <w:rsid w:val="007C3AB5"/>
    <w:rsid w:val="007C3D19"/>
    <w:rsid w:val="007C3FEF"/>
    <w:rsid w:val="007C4100"/>
    <w:rsid w:val="007C4C38"/>
    <w:rsid w:val="007C4E59"/>
    <w:rsid w:val="007C4F20"/>
    <w:rsid w:val="007C5078"/>
    <w:rsid w:val="007C5266"/>
    <w:rsid w:val="007C53A1"/>
    <w:rsid w:val="007C553D"/>
    <w:rsid w:val="007C595D"/>
    <w:rsid w:val="007C63D4"/>
    <w:rsid w:val="007C6696"/>
    <w:rsid w:val="007C68D2"/>
    <w:rsid w:val="007C6B5E"/>
    <w:rsid w:val="007C6E39"/>
    <w:rsid w:val="007C72C0"/>
    <w:rsid w:val="007C796D"/>
    <w:rsid w:val="007C7B1A"/>
    <w:rsid w:val="007C7C99"/>
    <w:rsid w:val="007D0232"/>
    <w:rsid w:val="007D0275"/>
    <w:rsid w:val="007D05E0"/>
    <w:rsid w:val="007D096D"/>
    <w:rsid w:val="007D0A40"/>
    <w:rsid w:val="007D0D5E"/>
    <w:rsid w:val="007D1225"/>
    <w:rsid w:val="007D12C8"/>
    <w:rsid w:val="007D1321"/>
    <w:rsid w:val="007D14D5"/>
    <w:rsid w:val="007D1535"/>
    <w:rsid w:val="007D1C60"/>
    <w:rsid w:val="007D1FB1"/>
    <w:rsid w:val="007D221E"/>
    <w:rsid w:val="007D2357"/>
    <w:rsid w:val="007D25BA"/>
    <w:rsid w:val="007D2C43"/>
    <w:rsid w:val="007D2EED"/>
    <w:rsid w:val="007D308C"/>
    <w:rsid w:val="007D394C"/>
    <w:rsid w:val="007D3BF5"/>
    <w:rsid w:val="007D3E6B"/>
    <w:rsid w:val="007D457C"/>
    <w:rsid w:val="007D47DA"/>
    <w:rsid w:val="007D4E79"/>
    <w:rsid w:val="007D505A"/>
    <w:rsid w:val="007D52EE"/>
    <w:rsid w:val="007D5336"/>
    <w:rsid w:val="007D5732"/>
    <w:rsid w:val="007D5BF8"/>
    <w:rsid w:val="007D6E2B"/>
    <w:rsid w:val="007D6E4A"/>
    <w:rsid w:val="007D6EAF"/>
    <w:rsid w:val="007D701D"/>
    <w:rsid w:val="007D7113"/>
    <w:rsid w:val="007D78E1"/>
    <w:rsid w:val="007D7B06"/>
    <w:rsid w:val="007D7BAF"/>
    <w:rsid w:val="007E00CB"/>
    <w:rsid w:val="007E03FE"/>
    <w:rsid w:val="007E0976"/>
    <w:rsid w:val="007E098B"/>
    <w:rsid w:val="007E0B5C"/>
    <w:rsid w:val="007E112D"/>
    <w:rsid w:val="007E119D"/>
    <w:rsid w:val="007E180E"/>
    <w:rsid w:val="007E2752"/>
    <w:rsid w:val="007E2766"/>
    <w:rsid w:val="007E285F"/>
    <w:rsid w:val="007E2A1E"/>
    <w:rsid w:val="007E2BDF"/>
    <w:rsid w:val="007E2CEF"/>
    <w:rsid w:val="007E31EA"/>
    <w:rsid w:val="007E3CFF"/>
    <w:rsid w:val="007E3DE2"/>
    <w:rsid w:val="007E4202"/>
    <w:rsid w:val="007E4CD9"/>
    <w:rsid w:val="007E583E"/>
    <w:rsid w:val="007E607F"/>
    <w:rsid w:val="007E61B4"/>
    <w:rsid w:val="007E622C"/>
    <w:rsid w:val="007E6483"/>
    <w:rsid w:val="007E66F1"/>
    <w:rsid w:val="007E68D8"/>
    <w:rsid w:val="007E6A0E"/>
    <w:rsid w:val="007E6F39"/>
    <w:rsid w:val="007E7176"/>
    <w:rsid w:val="007E72D3"/>
    <w:rsid w:val="007E7376"/>
    <w:rsid w:val="007E7A8A"/>
    <w:rsid w:val="007E7BB6"/>
    <w:rsid w:val="007E7EA3"/>
    <w:rsid w:val="007F05A6"/>
    <w:rsid w:val="007F0612"/>
    <w:rsid w:val="007F0A71"/>
    <w:rsid w:val="007F0C57"/>
    <w:rsid w:val="007F1269"/>
    <w:rsid w:val="007F13D4"/>
    <w:rsid w:val="007F1467"/>
    <w:rsid w:val="007F16FF"/>
    <w:rsid w:val="007F1717"/>
    <w:rsid w:val="007F1A3A"/>
    <w:rsid w:val="007F23CF"/>
    <w:rsid w:val="007F243B"/>
    <w:rsid w:val="007F339C"/>
    <w:rsid w:val="007F3576"/>
    <w:rsid w:val="007F3700"/>
    <w:rsid w:val="007F3AC3"/>
    <w:rsid w:val="007F448A"/>
    <w:rsid w:val="007F4715"/>
    <w:rsid w:val="007F4BEC"/>
    <w:rsid w:val="007F53A1"/>
    <w:rsid w:val="007F5406"/>
    <w:rsid w:val="007F5AF5"/>
    <w:rsid w:val="007F61F1"/>
    <w:rsid w:val="007F6395"/>
    <w:rsid w:val="007F6C6F"/>
    <w:rsid w:val="007F6EBD"/>
    <w:rsid w:val="007F6F41"/>
    <w:rsid w:val="007F6F57"/>
    <w:rsid w:val="007F6FBC"/>
    <w:rsid w:val="007F73D7"/>
    <w:rsid w:val="007F749E"/>
    <w:rsid w:val="007F75EB"/>
    <w:rsid w:val="007F78E2"/>
    <w:rsid w:val="007F7A53"/>
    <w:rsid w:val="0080003A"/>
    <w:rsid w:val="00800553"/>
    <w:rsid w:val="00800803"/>
    <w:rsid w:val="00800AB2"/>
    <w:rsid w:val="00800BAE"/>
    <w:rsid w:val="00800D11"/>
    <w:rsid w:val="00800E9B"/>
    <w:rsid w:val="008010B0"/>
    <w:rsid w:val="00801143"/>
    <w:rsid w:val="00802613"/>
    <w:rsid w:val="008027A4"/>
    <w:rsid w:val="00802B27"/>
    <w:rsid w:val="00802E29"/>
    <w:rsid w:val="008032E2"/>
    <w:rsid w:val="008035A3"/>
    <w:rsid w:val="008037AD"/>
    <w:rsid w:val="008040AF"/>
    <w:rsid w:val="008040E4"/>
    <w:rsid w:val="0080462E"/>
    <w:rsid w:val="00804C91"/>
    <w:rsid w:val="00804F92"/>
    <w:rsid w:val="0080561C"/>
    <w:rsid w:val="00805768"/>
    <w:rsid w:val="00805958"/>
    <w:rsid w:val="00805A73"/>
    <w:rsid w:val="00805F46"/>
    <w:rsid w:val="00805FF4"/>
    <w:rsid w:val="00806560"/>
    <w:rsid w:val="008068D6"/>
    <w:rsid w:val="008074E5"/>
    <w:rsid w:val="00807BE4"/>
    <w:rsid w:val="00807E82"/>
    <w:rsid w:val="00807EC3"/>
    <w:rsid w:val="00810104"/>
    <w:rsid w:val="00810111"/>
    <w:rsid w:val="008101C2"/>
    <w:rsid w:val="00810701"/>
    <w:rsid w:val="00810CCF"/>
    <w:rsid w:val="00810E3B"/>
    <w:rsid w:val="00810E3C"/>
    <w:rsid w:val="00811078"/>
    <w:rsid w:val="00811509"/>
    <w:rsid w:val="0081167F"/>
    <w:rsid w:val="00811867"/>
    <w:rsid w:val="00812136"/>
    <w:rsid w:val="0081224B"/>
    <w:rsid w:val="008127E0"/>
    <w:rsid w:val="0081281B"/>
    <w:rsid w:val="0081288B"/>
    <w:rsid w:val="008128B7"/>
    <w:rsid w:val="008129DC"/>
    <w:rsid w:val="00812BED"/>
    <w:rsid w:val="00812C0B"/>
    <w:rsid w:val="00812C9D"/>
    <w:rsid w:val="008130CB"/>
    <w:rsid w:val="00813B50"/>
    <w:rsid w:val="00814035"/>
    <w:rsid w:val="00814040"/>
    <w:rsid w:val="008144BB"/>
    <w:rsid w:val="008144E9"/>
    <w:rsid w:val="00814F16"/>
    <w:rsid w:val="00814F24"/>
    <w:rsid w:val="00815295"/>
    <w:rsid w:val="008156DC"/>
    <w:rsid w:val="00815BC9"/>
    <w:rsid w:val="00815FE5"/>
    <w:rsid w:val="00816097"/>
    <w:rsid w:val="00816129"/>
    <w:rsid w:val="0081659B"/>
    <w:rsid w:val="00816A21"/>
    <w:rsid w:val="00816E50"/>
    <w:rsid w:val="00816EA2"/>
    <w:rsid w:val="008170ED"/>
    <w:rsid w:val="00817353"/>
    <w:rsid w:val="0082012B"/>
    <w:rsid w:val="0082033A"/>
    <w:rsid w:val="00820C7F"/>
    <w:rsid w:val="00821280"/>
    <w:rsid w:val="008213BD"/>
    <w:rsid w:val="0082173F"/>
    <w:rsid w:val="0082185C"/>
    <w:rsid w:val="00821FEF"/>
    <w:rsid w:val="00822413"/>
    <w:rsid w:val="0082257E"/>
    <w:rsid w:val="00822663"/>
    <w:rsid w:val="008226AF"/>
    <w:rsid w:val="00822B4B"/>
    <w:rsid w:val="00822DD9"/>
    <w:rsid w:val="0082314E"/>
    <w:rsid w:val="0082348D"/>
    <w:rsid w:val="00823CAB"/>
    <w:rsid w:val="008241FC"/>
    <w:rsid w:val="0082426E"/>
    <w:rsid w:val="00824405"/>
    <w:rsid w:val="008248AA"/>
    <w:rsid w:val="008249F7"/>
    <w:rsid w:val="00824B10"/>
    <w:rsid w:val="00824CD9"/>
    <w:rsid w:val="00824D05"/>
    <w:rsid w:val="0082523F"/>
    <w:rsid w:val="00825284"/>
    <w:rsid w:val="008253A0"/>
    <w:rsid w:val="008257EA"/>
    <w:rsid w:val="00825C7A"/>
    <w:rsid w:val="00825D91"/>
    <w:rsid w:val="00825F6F"/>
    <w:rsid w:val="00826159"/>
    <w:rsid w:val="00826229"/>
    <w:rsid w:val="00826414"/>
    <w:rsid w:val="00826441"/>
    <w:rsid w:val="00826BB8"/>
    <w:rsid w:val="00826F34"/>
    <w:rsid w:val="00826F9F"/>
    <w:rsid w:val="008270A0"/>
    <w:rsid w:val="00827227"/>
    <w:rsid w:val="00827230"/>
    <w:rsid w:val="008272FC"/>
    <w:rsid w:val="008276FD"/>
    <w:rsid w:val="0082797C"/>
    <w:rsid w:val="00827BA2"/>
    <w:rsid w:val="0083032B"/>
    <w:rsid w:val="00830547"/>
    <w:rsid w:val="00830EAF"/>
    <w:rsid w:val="0083115C"/>
    <w:rsid w:val="008314F9"/>
    <w:rsid w:val="0083161B"/>
    <w:rsid w:val="00831742"/>
    <w:rsid w:val="0083176A"/>
    <w:rsid w:val="00831B55"/>
    <w:rsid w:val="00831E48"/>
    <w:rsid w:val="00832AB9"/>
    <w:rsid w:val="00832EA8"/>
    <w:rsid w:val="008334CB"/>
    <w:rsid w:val="008334F1"/>
    <w:rsid w:val="0083361F"/>
    <w:rsid w:val="008337A8"/>
    <w:rsid w:val="00833804"/>
    <w:rsid w:val="00833AA7"/>
    <w:rsid w:val="00833DA6"/>
    <w:rsid w:val="00833E13"/>
    <w:rsid w:val="00833FF9"/>
    <w:rsid w:val="0083436B"/>
    <w:rsid w:val="008344AE"/>
    <w:rsid w:val="00834892"/>
    <w:rsid w:val="00835020"/>
    <w:rsid w:val="008353C0"/>
    <w:rsid w:val="008353DA"/>
    <w:rsid w:val="008353F8"/>
    <w:rsid w:val="008355C6"/>
    <w:rsid w:val="00836188"/>
    <w:rsid w:val="00836228"/>
    <w:rsid w:val="00837179"/>
    <w:rsid w:val="00837210"/>
    <w:rsid w:val="00837643"/>
    <w:rsid w:val="008377AA"/>
    <w:rsid w:val="00837B77"/>
    <w:rsid w:val="00837C4B"/>
    <w:rsid w:val="00840402"/>
    <w:rsid w:val="0084043B"/>
    <w:rsid w:val="00840979"/>
    <w:rsid w:val="00840AEA"/>
    <w:rsid w:val="008410AD"/>
    <w:rsid w:val="00841177"/>
    <w:rsid w:val="00841187"/>
    <w:rsid w:val="008416EE"/>
    <w:rsid w:val="008418B8"/>
    <w:rsid w:val="00841F80"/>
    <w:rsid w:val="00842557"/>
    <w:rsid w:val="008426AE"/>
    <w:rsid w:val="008426F2"/>
    <w:rsid w:val="00842C49"/>
    <w:rsid w:val="008435D5"/>
    <w:rsid w:val="00843696"/>
    <w:rsid w:val="00843728"/>
    <w:rsid w:val="008438FA"/>
    <w:rsid w:val="00843D52"/>
    <w:rsid w:val="008442FD"/>
    <w:rsid w:val="0084433A"/>
    <w:rsid w:val="00844592"/>
    <w:rsid w:val="00844792"/>
    <w:rsid w:val="00844AC3"/>
    <w:rsid w:val="00844D18"/>
    <w:rsid w:val="00844E4D"/>
    <w:rsid w:val="00845029"/>
    <w:rsid w:val="0084538F"/>
    <w:rsid w:val="008454AC"/>
    <w:rsid w:val="00845911"/>
    <w:rsid w:val="00845931"/>
    <w:rsid w:val="00846095"/>
    <w:rsid w:val="00846381"/>
    <w:rsid w:val="0084644F"/>
    <w:rsid w:val="00846571"/>
    <w:rsid w:val="0084691D"/>
    <w:rsid w:val="00846929"/>
    <w:rsid w:val="00846C4B"/>
    <w:rsid w:val="00846CFE"/>
    <w:rsid w:val="00846F27"/>
    <w:rsid w:val="00846FEC"/>
    <w:rsid w:val="0084775E"/>
    <w:rsid w:val="00847889"/>
    <w:rsid w:val="00847891"/>
    <w:rsid w:val="00847A74"/>
    <w:rsid w:val="00850106"/>
    <w:rsid w:val="008503C6"/>
    <w:rsid w:val="00850632"/>
    <w:rsid w:val="00850C8B"/>
    <w:rsid w:val="0085135F"/>
    <w:rsid w:val="00851A14"/>
    <w:rsid w:val="00851C99"/>
    <w:rsid w:val="00851E17"/>
    <w:rsid w:val="00851EA6"/>
    <w:rsid w:val="00851F43"/>
    <w:rsid w:val="008529AF"/>
    <w:rsid w:val="0085319C"/>
    <w:rsid w:val="008532C1"/>
    <w:rsid w:val="008534E8"/>
    <w:rsid w:val="0085353B"/>
    <w:rsid w:val="00853DBB"/>
    <w:rsid w:val="0085408F"/>
    <w:rsid w:val="008540A8"/>
    <w:rsid w:val="008540FC"/>
    <w:rsid w:val="0085459D"/>
    <w:rsid w:val="00854A7C"/>
    <w:rsid w:val="00854D92"/>
    <w:rsid w:val="00854E17"/>
    <w:rsid w:val="00855324"/>
    <w:rsid w:val="0085536F"/>
    <w:rsid w:val="00855BBD"/>
    <w:rsid w:val="00855E99"/>
    <w:rsid w:val="00855FC3"/>
    <w:rsid w:val="008560CC"/>
    <w:rsid w:val="00856822"/>
    <w:rsid w:val="00856840"/>
    <w:rsid w:val="008568E4"/>
    <w:rsid w:val="00856E53"/>
    <w:rsid w:val="00856E85"/>
    <w:rsid w:val="008572DF"/>
    <w:rsid w:val="008573CB"/>
    <w:rsid w:val="008574E7"/>
    <w:rsid w:val="008576C9"/>
    <w:rsid w:val="00857A22"/>
    <w:rsid w:val="00857B78"/>
    <w:rsid w:val="00857ED9"/>
    <w:rsid w:val="00857F21"/>
    <w:rsid w:val="00857F43"/>
    <w:rsid w:val="00860340"/>
    <w:rsid w:val="0086094A"/>
    <w:rsid w:val="0086114E"/>
    <w:rsid w:val="008611D9"/>
    <w:rsid w:val="008616C8"/>
    <w:rsid w:val="008616CC"/>
    <w:rsid w:val="00861D17"/>
    <w:rsid w:val="00861D34"/>
    <w:rsid w:val="008620BE"/>
    <w:rsid w:val="0086255A"/>
    <w:rsid w:val="00862588"/>
    <w:rsid w:val="00862635"/>
    <w:rsid w:val="00862653"/>
    <w:rsid w:val="0086285F"/>
    <w:rsid w:val="00862C27"/>
    <w:rsid w:val="008631D7"/>
    <w:rsid w:val="00863A91"/>
    <w:rsid w:val="00864200"/>
    <w:rsid w:val="00864647"/>
    <w:rsid w:val="00864B86"/>
    <w:rsid w:val="00864C76"/>
    <w:rsid w:val="00864FE9"/>
    <w:rsid w:val="00865045"/>
    <w:rsid w:val="00865820"/>
    <w:rsid w:val="008658A7"/>
    <w:rsid w:val="00865B9B"/>
    <w:rsid w:val="00866083"/>
    <w:rsid w:val="008661EE"/>
    <w:rsid w:val="0086634F"/>
    <w:rsid w:val="0086657C"/>
    <w:rsid w:val="00866F38"/>
    <w:rsid w:val="00866F96"/>
    <w:rsid w:val="008677AC"/>
    <w:rsid w:val="008678A4"/>
    <w:rsid w:val="00867918"/>
    <w:rsid w:val="00867B8D"/>
    <w:rsid w:val="00867C58"/>
    <w:rsid w:val="008704D4"/>
    <w:rsid w:val="00870917"/>
    <w:rsid w:val="00870E7B"/>
    <w:rsid w:val="00870F82"/>
    <w:rsid w:val="0087101B"/>
    <w:rsid w:val="00871158"/>
    <w:rsid w:val="008713FB"/>
    <w:rsid w:val="008714CD"/>
    <w:rsid w:val="00871576"/>
    <w:rsid w:val="0087176E"/>
    <w:rsid w:val="0087177F"/>
    <w:rsid w:val="008718C9"/>
    <w:rsid w:val="00871FB6"/>
    <w:rsid w:val="008727C7"/>
    <w:rsid w:val="0087286B"/>
    <w:rsid w:val="0087299B"/>
    <w:rsid w:val="00872C6A"/>
    <w:rsid w:val="00873669"/>
    <w:rsid w:val="00873715"/>
    <w:rsid w:val="00873755"/>
    <w:rsid w:val="00873B41"/>
    <w:rsid w:val="008749A4"/>
    <w:rsid w:val="0087518F"/>
    <w:rsid w:val="008753AD"/>
    <w:rsid w:val="008753E8"/>
    <w:rsid w:val="00875633"/>
    <w:rsid w:val="00875678"/>
    <w:rsid w:val="00875BCF"/>
    <w:rsid w:val="0087609A"/>
    <w:rsid w:val="00876879"/>
    <w:rsid w:val="00876C6A"/>
    <w:rsid w:val="00876FB9"/>
    <w:rsid w:val="008770AA"/>
    <w:rsid w:val="008773C4"/>
    <w:rsid w:val="008776A9"/>
    <w:rsid w:val="00877A29"/>
    <w:rsid w:val="00877B3E"/>
    <w:rsid w:val="00877E49"/>
    <w:rsid w:val="008801D4"/>
    <w:rsid w:val="00880353"/>
    <w:rsid w:val="00880496"/>
    <w:rsid w:val="0088071D"/>
    <w:rsid w:val="00880A8B"/>
    <w:rsid w:val="00880AF4"/>
    <w:rsid w:val="00880C22"/>
    <w:rsid w:val="00881DE7"/>
    <w:rsid w:val="00881F15"/>
    <w:rsid w:val="0088207B"/>
    <w:rsid w:val="008823EC"/>
    <w:rsid w:val="0088270B"/>
    <w:rsid w:val="00882785"/>
    <w:rsid w:val="008829C4"/>
    <w:rsid w:val="00882CDA"/>
    <w:rsid w:val="00882D1E"/>
    <w:rsid w:val="00883025"/>
    <w:rsid w:val="008830E5"/>
    <w:rsid w:val="00883128"/>
    <w:rsid w:val="00883863"/>
    <w:rsid w:val="00883AF4"/>
    <w:rsid w:val="00883B7A"/>
    <w:rsid w:val="00883D3E"/>
    <w:rsid w:val="00883DF0"/>
    <w:rsid w:val="008843DD"/>
    <w:rsid w:val="00884544"/>
    <w:rsid w:val="008847C4"/>
    <w:rsid w:val="008848F2"/>
    <w:rsid w:val="008853AC"/>
    <w:rsid w:val="00885543"/>
    <w:rsid w:val="008856CC"/>
    <w:rsid w:val="00885A29"/>
    <w:rsid w:val="00885D62"/>
    <w:rsid w:val="00885F57"/>
    <w:rsid w:val="0088631A"/>
    <w:rsid w:val="00886895"/>
    <w:rsid w:val="008869CF"/>
    <w:rsid w:val="00886AD3"/>
    <w:rsid w:val="00886B34"/>
    <w:rsid w:val="00886E11"/>
    <w:rsid w:val="00886EA7"/>
    <w:rsid w:val="00886F37"/>
    <w:rsid w:val="00887455"/>
    <w:rsid w:val="00887C53"/>
    <w:rsid w:val="00887D04"/>
    <w:rsid w:val="008901CC"/>
    <w:rsid w:val="008904D8"/>
    <w:rsid w:val="0089072C"/>
    <w:rsid w:val="008909E6"/>
    <w:rsid w:val="00890D1E"/>
    <w:rsid w:val="00891491"/>
    <w:rsid w:val="00891632"/>
    <w:rsid w:val="008917F3"/>
    <w:rsid w:val="00891825"/>
    <w:rsid w:val="00891B27"/>
    <w:rsid w:val="00891F78"/>
    <w:rsid w:val="00892203"/>
    <w:rsid w:val="0089261E"/>
    <w:rsid w:val="00892660"/>
    <w:rsid w:val="008928CC"/>
    <w:rsid w:val="0089309A"/>
    <w:rsid w:val="008931D1"/>
    <w:rsid w:val="0089330A"/>
    <w:rsid w:val="008938A7"/>
    <w:rsid w:val="00893FD1"/>
    <w:rsid w:val="00894905"/>
    <w:rsid w:val="00894F9A"/>
    <w:rsid w:val="00895089"/>
    <w:rsid w:val="008950EA"/>
    <w:rsid w:val="008957AD"/>
    <w:rsid w:val="00895A6B"/>
    <w:rsid w:val="00895A72"/>
    <w:rsid w:val="00895CE5"/>
    <w:rsid w:val="00895FC5"/>
    <w:rsid w:val="0089628F"/>
    <w:rsid w:val="00896380"/>
    <w:rsid w:val="00896C37"/>
    <w:rsid w:val="00896CC6"/>
    <w:rsid w:val="00896DF0"/>
    <w:rsid w:val="00896F18"/>
    <w:rsid w:val="00897081"/>
    <w:rsid w:val="0089709B"/>
    <w:rsid w:val="008972D4"/>
    <w:rsid w:val="0089745E"/>
    <w:rsid w:val="008975F4"/>
    <w:rsid w:val="00897AEF"/>
    <w:rsid w:val="00897BAC"/>
    <w:rsid w:val="00897BC9"/>
    <w:rsid w:val="008A0B00"/>
    <w:rsid w:val="008A0B90"/>
    <w:rsid w:val="008A1249"/>
    <w:rsid w:val="008A1535"/>
    <w:rsid w:val="008A177E"/>
    <w:rsid w:val="008A185F"/>
    <w:rsid w:val="008A196C"/>
    <w:rsid w:val="008A1A4A"/>
    <w:rsid w:val="008A1A9D"/>
    <w:rsid w:val="008A1AB7"/>
    <w:rsid w:val="008A1D63"/>
    <w:rsid w:val="008A2246"/>
    <w:rsid w:val="008A23D1"/>
    <w:rsid w:val="008A2F2B"/>
    <w:rsid w:val="008A3310"/>
    <w:rsid w:val="008A37D5"/>
    <w:rsid w:val="008A38AA"/>
    <w:rsid w:val="008A3AA0"/>
    <w:rsid w:val="008A3B07"/>
    <w:rsid w:val="008A42A6"/>
    <w:rsid w:val="008A4409"/>
    <w:rsid w:val="008A4A8B"/>
    <w:rsid w:val="008A4CB5"/>
    <w:rsid w:val="008A4CCD"/>
    <w:rsid w:val="008A4D45"/>
    <w:rsid w:val="008A4D69"/>
    <w:rsid w:val="008A4EEC"/>
    <w:rsid w:val="008A5404"/>
    <w:rsid w:val="008A559C"/>
    <w:rsid w:val="008A55CE"/>
    <w:rsid w:val="008A564B"/>
    <w:rsid w:val="008A5A4A"/>
    <w:rsid w:val="008A5B94"/>
    <w:rsid w:val="008A5CA7"/>
    <w:rsid w:val="008A60FD"/>
    <w:rsid w:val="008A6397"/>
    <w:rsid w:val="008A6398"/>
    <w:rsid w:val="008A678F"/>
    <w:rsid w:val="008A7085"/>
    <w:rsid w:val="008A7104"/>
    <w:rsid w:val="008A7167"/>
    <w:rsid w:val="008A7245"/>
    <w:rsid w:val="008A73BC"/>
    <w:rsid w:val="008A774F"/>
    <w:rsid w:val="008A79D3"/>
    <w:rsid w:val="008A7C38"/>
    <w:rsid w:val="008B00BD"/>
    <w:rsid w:val="008B05AF"/>
    <w:rsid w:val="008B06F9"/>
    <w:rsid w:val="008B11B7"/>
    <w:rsid w:val="008B1C4E"/>
    <w:rsid w:val="008B25F5"/>
    <w:rsid w:val="008B289D"/>
    <w:rsid w:val="008B28F5"/>
    <w:rsid w:val="008B2C90"/>
    <w:rsid w:val="008B2E62"/>
    <w:rsid w:val="008B32F3"/>
    <w:rsid w:val="008B380A"/>
    <w:rsid w:val="008B3D6B"/>
    <w:rsid w:val="008B3E9F"/>
    <w:rsid w:val="008B416F"/>
    <w:rsid w:val="008B4181"/>
    <w:rsid w:val="008B4297"/>
    <w:rsid w:val="008B459F"/>
    <w:rsid w:val="008B490C"/>
    <w:rsid w:val="008B4E3E"/>
    <w:rsid w:val="008B5098"/>
    <w:rsid w:val="008B526C"/>
    <w:rsid w:val="008B5381"/>
    <w:rsid w:val="008B5401"/>
    <w:rsid w:val="008B5A96"/>
    <w:rsid w:val="008B5AA7"/>
    <w:rsid w:val="008B5AAF"/>
    <w:rsid w:val="008B609D"/>
    <w:rsid w:val="008B62FC"/>
    <w:rsid w:val="008B63B8"/>
    <w:rsid w:val="008B64E9"/>
    <w:rsid w:val="008B67EB"/>
    <w:rsid w:val="008B685A"/>
    <w:rsid w:val="008B6870"/>
    <w:rsid w:val="008B69E9"/>
    <w:rsid w:val="008B6E51"/>
    <w:rsid w:val="008B70D9"/>
    <w:rsid w:val="008B70F8"/>
    <w:rsid w:val="008B735B"/>
    <w:rsid w:val="008B772A"/>
    <w:rsid w:val="008B7730"/>
    <w:rsid w:val="008B7A89"/>
    <w:rsid w:val="008B7CC2"/>
    <w:rsid w:val="008C00B6"/>
    <w:rsid w:val="008C00D5"/>
    <w:rsid w:val="008C0437"/>
    <w:rsid w:val="008C046B"/>
    <w:rsid w:val="008C0682"/>
    <w:rsid w:val="008C0A67"/>
    <w:rsid w:val="008C0B93"/>
    <w:rsid w:val="008C10DE"/>
    <w:rsid w:val="008C11F5"/>
    <w:rsid w:val="008C13A2"/>
    <w:rsid w:val="008C1448"/>
    <w:rsid w:val="008C1693"/>
    <w:rsid w:val="008C1F52"/>
    <w:rsid w:val="008C1FDD"/>
    <w:rsid w:val="008C23AC"/>
    <w:rsid w:val="008C23CB"/>
    <w:rsid w:val="008C2BFE"/>
    <w:rsid w:val="008C3479"/>
    <w:rsid w:val="008C378C"/>
    <w:rsid w:val="008C3AEF"/>
    <w:rsid w:val="008C3E29"/>
    <w:rsid w:val="008C4071"/>
    <w:rsid w:val="008C48B4"/>
    <w:rsid w:val="008C4971"/>
    <w:rsid w:val="008C4CCA"/>
    <w:rsid w:val="008C4CCE"/>
    <w:rsid w:val="008C4D23"/>
    <w:rsid w:val="008C4EF2"/>
    <w:rsid w:val="008C527A"/>
    <w:rsid w:val="008C5286"/>
    <w:rsid w:val="008C52E6"/>
    <w:rsid w:val="008C58DF"/>
    <w:rsid w:val="008C5949"/>
    <w:rsid w:val="008C5A1C"/>
    <w:rsid w:val="008C63E6"/>
    <w:rsid w:val="008C673F"/>
    <w:rsid w:val="008C72E7"/>
    <w:rsid w:val="008C73EA"/>
    <w:rsid w:val="008C752B"/>
    <w:rsid w:val="008C7CBB"/>
    <w:rsid w:val="008D00EB"/>
    <w:rsid w:val="008D02B0"/>
    <w:rsid w:val="008D0453"/>
    <w:rsid w:val="008D04B0"/>
    <w:rsid w:val="008D04B5"/>
    <w:rsid w:val="008D04EA"/>
    <w:rsid w:val="008D095C"/>
    <w:rsid w:val="008D0B4B"/>
    <w:rsid w:val="008D1A7F"/>
    <w:rsid w:val="008D1C7E"/>
    <w:rsid w:val="008D1D51"/>
    <w:rsid w:val="008D20F5"/>
    <w:rsid w:val="008D22DA"/>
    <w:rsid w:val="008D2341"/>
    <w:rsid w:val="008D271E"/>
    <w:rsid w:val="008D2E30"/>
    <w:rsid w:val="008D2ED4"/>
    <w:rsid w:val="008D2F85"/>
    <w:rsid w:val="008D309E"/>
    <w:rsid w:val="008D32E7"/>
    <w:rsid w:val="008D3962"/>
    <w:rsid w:val="008D3C3D"/>
    <w:rsid w:val="008D3D64"/>
    <w:rsid w:val="008D40D8"/>
    <w:rsid w:val="008D413B"/>
    <w:rsid w:val="008D44C1"/>
    <w:rsid w:val="008D47C3"/>
    <w:rsid w:val="008D4840"/>
    <w:rsid w:val="008D4BE9"/>
    <w:rsid w:val="008D4EF4"/>
    <w:rsid w:val="008D4F55"/>
    <w:rsid w:val="008D5059"/>
    <w:rsid w:val="008D5086"/>
    <w:rsid w:val="008D5428"/>
    <w:rsid w:val="008D5642"/>
    <w:rsid w:val="008D5982"/>
    <w:rsid w:val="008D5B30"/>
    <w:rsid w:val="008D5E10"/>
    <w:rsid w:val="008D60C9"/>
    <w:rsid w:val="008D6DA7"/>
    <w:rsid w:val="008D703A"/>
    <w:rsid w:val="008D74CD"/>
    <w:rsid w:val="008D791C"/>
    <w:rsid w:val="008D7AE7"/>
    <w:rsid w:val="008E01B6"/>
    <w:rsid w:val="008E052C"/>
    <w:rsid w:val="008E088C"/>
    <w:rsid w:val="008E0934"/>
    <w:rsid w:val="008E09BF"/>
    <w:rsid w:val="008E0AE5"/>
    <w:rsid w:val="008E0C4F"/>
    <w:rsid w:val="008E0F89"/>
    <w:rsid w:val="008E1C52"/>
    <w:rsid w:val="008E1EC5"/>
    <w:rsid w:val="008E267E"/>
    <w:rsid w:val="008E308F"/>
    <w:rsid w:val="008E31E6"/>
    <w:rsid w:val="008E3314"/>
    <w:rsid w:val="008E3732"/>
    <w:rsid w:val="008E3BC4"/>
    <w:rsid w:val="008E3BE6"/>
    <w:rsid w:val="008E40AC"/>
    <w:rsid w:val="008E4831"/>
    <w:rsid w:val="008E48D6"/>
    <w:rsid w:val="008E4B49"/>
    <w:rsid w:val="008E4B9D"/>
    <w:rsid w:val="008E4BF8"/>
    <w:rsid w:val="008E4C8E"/>
    <w:rsid w:val="008E53AF"/>
    <w:rsid w:val="008E5732"/>
    <w:rsid w:val="008E584F"/>
    <w:rsid w:val="008E5F34"/>
    <w:rsid w:val="008E5FAD"/>
    <w:rsid w:val="008E626C"/>
    <w:rsid w:val="008E63A3"/>
    <w:rsid w:val="008E6980"/>
    <w:rsid w:val="008E6B90"/>
    <w:rsid w:val="008E6EBC"/>
    <w:rsid w:val="008E74F6"/>
    <w:rsid w:val="008E776B"/>
    <w:rsid w:val="008E79DC"/>
    <w:rsid w:val="008F035F"/>
    <w:rsid w:val="008F0405"/>
    <w:rsid w:val="008F09E8"/>
    <w:rsid w:val="008F0CD2"/>
    <w:rsid w:val="008F0FF2"/>
    <w:rsid w:val="008F106D"/>
    <w:rsid w:val="008F1732"/>
    <w:rsid w:val="008F1EDA"/>
    <w:rsid w:val="008F1F71"/>
    <w:rsid w:val="008F250C"/>
    <w:rsid w:val="008F2629"/>
    <w:rsid w:val="008F269F"/>
    <w:rsid w:val="008F2C32"/>
    <w:rsid w:val="008F3122"/>
    <w:rsid w:val="008F3DF8"/>
    <w:rsid w:val="008F3F30"/>
    <w:rsid w:val="008F4072"/>
    <w:rsid w:val="008F41E9"/>
    <w:rsid w:val="008F4D83"/>
    <w:rsid w:val="008F505F"/>
    <w:rsid w:val="008F5417"/>
    <w:rsid w:val="008F5667"/>
    <w:rsid w:val="008F601F"/>
    <w:rsid w:val="008F634B"/>
    <w:rsid w:val="008F6823"/>
    <w:rsid w:val="008F68A0"/>
    <w:rsid w:val="008F74F7"/>
    <w:rsid w:val="008F767B"/>
    <w:rsid w:val="008F7E5E"/>
    <w:rsid w:val="009007F6"/>
    <w:rsid w:val="00900FF9"/>
    <w:rsid w:val="00901102"/>
    <w:rsid w:val="009011F8"/>
    <w:rsid w:val="00901301"/>
    <w:rsid w:val="00901777"/>
    <w:rsid w:val="009017FD"/>
    <w:rsid w:val="00901AE0"/>
    <w:rsid w:val="00901C58"/>
    <w:rsid w:val="00901CDA"/>
    <w:rsid w:val="00901D0D"/>
    <w:rsid w:val="00902176"/>
    <w:rsid w:val="00902806"/>
    <w:rsid w:val="0090281F"/>
    <w:rsid w:val="00902B07"/>
    <w:rsid w:val="00902B47"/>
    <w:rsid w:val="00902C93"/>
    <w:rsid w:val="00902D17"/>
    <w:rsid w:val="00902D73"/>
    <w:rsid w:val="00902D93"/>
    <w:rsid w:val="00902F86"/>
    <w:rsid w:val="0090312A"/>
    <w:rsid w:val="0090350B"/>
    <w:rsid w:val="00903C2D"/>
    <w:rsid w:val="00903CD6"/>
    <w:rsid w:val="00903E7B"/>
    <w:rsid w:val="009046CB"/>
    <w:rsid w:val="009047FE"/>
    <w:rsid w:val="00904811"/>
    <w:rsid w:val="009049D6"/>
    <w:rsid w:val="00904A25"/>
    <w:rsid w:val="00904A45"/>
    <w:rsid w:val="00904B0D"/>
    <w:rsid w:val="00904CC5"/>
    <w:rsid w:val="00904EC3"/>
    <w:rsid w:val="00905060"/>
    <w:rsid w:val="009051F7"/>
    <w:rsid w:val="00905538"/>
    <w:rsid w:val="00905671"/>
    <w:rsid w:val="0090571C"/>
    <w:rsid w:val="00905DD7"/>
    <w:rsid w:val="00905E54"/>
    <w:rsid w:val="00905EA5"/>
    <w:rsid w:val="00906537"/>
    <w:rsid w:val="009066CC"/>
    <w:rsid w:val="009066EF"/>
    <w:rsid w:val="00906BF4"/>
    <w:rsid w:val="00906CD4"/>
    <w:rsid w:val="00906D82"/>
    <w:rsid w:val="00907EA0"/>
    <w:rsid w:val="00907EBC"/>
    <w:rsid w:val="009102A3"/>
    <w:rsid w:val="0091067D"/>
    <w:rsid w:val="009107A1"/>
    <w:rsid w:val="009107F7"/>
    <w:rsid w:val="00910B5F"/>
    <w:rsid w:val="00910D0B"/>
    <w:rsid w:val="00911041"/>
    <w:rsid w:val="00911198"/>
    <w:rsid w:val="0091158E"/>
    <w:rsid w:val="00911AF1"/>
    <w:rsid w:val="00911B24"/>
    <w:rsid w:val="00911FDB"/>
    <w:rsid w:val="009123F8"/>
    <w:rsid w:val="00912711"/>
    <w:rsid w:val="00912937"/>
    <w:rsid w:val="00912ABD"/>
    <w:rsid w:val="00912B64"/>
    <w:rsid w:val="00912FFF"/>
    <w:rsid w:val="0091309D"/>
    <w:rsid w:val="009131C4"/>
    <w:rsid w:val="009136BB"/>
    <w:rsid w:val="00913A60"/>
    <w:rsid w:val="00913C7A"/>
    <w:rsid w:val="00913EFA"/>
    <w:rsid w:val="00913FA1"/>
    <w:rsid w:val="009144E9"/>
    <w:rsid w:val="0091485B"/>
    <w:rsid w:val="00914AA8"/>
    <w:rsid w:val="00914F79"/>
    <w:rsid w:val="009153A6"/>
    <w:rsid w:val="009153E7"/>
    <w:rsid w:val="00915480"/>
    <w:rsid w:val="00915921"/>
    <w:rsid w:val="00915A12"/>
    <w:rsid w:val="00915AAF"/>
    <w:rsid w:val="00915BF8"/>
    <w:rsid w:val="0091607D"/>
    <w:rsid w:val="00916A4D"/>
    <w:rsid w:val="00916BA9"/>
    <w:rsid w:val="00917334"/>
    <w:rsid w:val="00917AF6"/>
    <w:rsid w:val="00917C81"/>
    <w:rsid w:val="00917DB8"/>
    <w:rsid w:val="00917DCF"/>
    <w:rsid w:val="0092025D"/>
    <w:rsid w:val="0092049D"/>
    <w:rsid w:val="009206B8"/>
    <w:rsid w:val="009208C7"/>
    <w:rsid w:val="00920AED"/>
    <w:rsid w:val="00920C83"/>
    <w:rsid w:val="009213BD"/>
    <w:rsid w:val="009214A7"/>
    <w:rsid w:val="0092177F"/>
    <w:rsid w:val="0092181C"/>
    <w:rsid w:val="009218DF"/>
    <w:rsid w:val="009220A5"/>
    <w:rsid w:val="00922724"/>
    <w:rsid w:val="00922791"/>
    <w:rsid w:val="009228F8"/>
    <w:rsid w:val="00922BCD"/>
    <w:rsid w:val="00922C7F"/>
    <w:rsid w:val="00923068"/>
    <w:rsid w:val="009231B0"/>
    <w:rsid w:val="009232B7"/>
    <w:rsid w:val="0092352B"/>
    <w:rsid w:val="009237B8"/>
    <w:rsid w:val="00923B7B"/>
    <w:rsid w:val="00923BAB"/>
    <w:rsid w:val="00923F4E"/>
    <w:rsid w:val="009243EC"/>
    <w:rsid w:val="00925934"/>
    <w:rsid w:val="00925AE2"/>
    <w:rsid w:val="00925CAB"/>
    <w:rsid w:val="00925D1D"/>
    <w:rsid w:val="00925D62"/>
    <w:rsid w:val="00926364"/>
    <w:rsid w:val="009265AD"/>
    <w:rsid w:val="00926906"/>
    <w:rsid w:val="009270D5"/>
    <w:rsid w:val="009274E0"/>
    <w:rsid w:val="0092766F"/>
    <w:rsid w:val="009277B0"/>
    <w:rsid w:val="009278E6"/>
    <w:rsid w:val="00927C0C"/>
    <w:rsid w:val="00927C57"/>
    <w:rsid w:val="009300FF"/>
    <w:rsid w:val="00930846"/>
    <w:rsid w:val="00930A29"/>
    <w:rsid w:val="00930DBE"/>
    <w:rsid w:val="00930EF2"/>
    <w:rsid w:val="009319C4"/>
    <w:rsid w:val="009322A0"/>
    <w:rsid w:val="009322A9"/>
    <w:rsid w:val="0093231E"/>
    <w:rsid w:val="009327DB"/>
    <w:rsid w:val="009328E3"/>
    <w:rsid w:val="009329D2"/>
    <w:rsid w:val="00932BC1"/>
    <w:rsid w:val="00932E8B"/>
    <w:rsid w:val="00933050"/>
    <w:rsid w:val="009330C9"/>
    <w:rsid w:val="0093372D"/>
    <w:rsid w:val="00934642"/>
    <w:rsid w:val="00934E67"/>
    <w:rsid w:val="00935033"/>
    <w:rsid w:val="009352B3"/>
    <w:rsid w:val="0093575C"/>
    <w:rsid w:val="00935767"/>
    <w:rsid w:val="00935952"/>
    <w:rsid w:val="00935A07"/>
    <w:rsid w:val="00935BAA"/>
    <w:rsid w:val="00936690"/>
    <w:rsid w:val="00936F62"/>
    <w:rsid w:val="00937081"/>
    <w:rsid w:val="0093746B"/>
    <w:rsid w:val="00937E3D"/>
    <w:rsid w:val="00937E4A"/>
    <w:rsid w:val="00940062"/>
    <w:rsid w:val="0094100D"/>
    <w:rsid w:val="00941585"/>
    <w:rsid w:val="00941F3F"/>
    <w:rsid w:val="00942015"/>
    <w:rsid w:val="009421E2"/>
    <w:rsid w:val="0094237D"/>
    <w:rsid w:val="00942875"/>
    <w:rsid w:val="00942903"/>
    <w:rsid w:val="009434F9"/>
    <w:rsid w:val="0094394F"/>
    <w:rsid w:val="00943DAE"/>
    <w:rsid w:val="00943F6A"/>
    <w:rsid w:val="00943F8D"/>
    <w:rsid w:val="009445E6"/>
    <w:rsid w:val="0094466A"/>
    <w:rsid w:val="009446A9"/>
    <w:rsid w:val="00944798"/>
    <w:rsid w:val="00944C39"/>
    <w:rsid w:val="00945092"/>
    <w:rsid w:val="00945106"/>
    <w:rsid w:val="009454AA"/>
    <w:rsid w:val="009457FD"/>
    <w:rsid w:val="009458FD"/>
    <w:rsid w:val="00945AE9"/>
    <w:rsid w:val="00945E5A"/>
    <w:rsid w:val="00945F68"/>
    <w:rsid w:val="00946743"/>
    <w:rsid w:val="00946C25"/>
    <w:rsid w:val="009470DC"/>
    <w:rsid w:val="0094742F"/>
    <w:rsid w:val="00947464"/>
    <w:rsid w:val="00947D6D"/>
    <w:rsid w:val="00947F3B"/>
    <w:rsid w:val="00950727"/>
    <w:rsid w:val="00951724"/>
    <w:rsid w:val="00951BAB"/>
    <w:rsid w:val="00951C0E"/>
    <w:rsid w:val="00951FF7"/>
    <w:rsid w:val="0095234D"/>
    <w:rsid w:val="009524BD"/>
    <w:rsid w:val="0095254C"/>
    <w:rsid w:val="00952639"/>
    <w:rsid w:val="00952D29"/>
    <w:rsid w:val="00952D44"/>
    <w:rsid w:val="00952E36"/>
    <w:rsid w:val="00953573"/>
    <w:rsid w:val="0095361F"/>
    <w:rsid w:val="00953BB3"/>
    <w:rsid w:val="00953F3F"/>
    <w:rsid w:val="009540E9"/>
    <w:rsid w:val="009542FA"/>
    <w:rsid w:val="00954A16"/>
    <w:rsid w:val="00954BD3"/>
    <w:rsid w:val="00954D3E"/>
    <w:rsid w:val="00954EC5"/>
    <w:rsid w:val="009550EB"/>
    <w:rsid w:val="009552CC"/>
    <w:rsid w:val="00955465"/>
    <w:rsid w:val="009556E7"/>
    <w:rsid w:val="009558D3"/>
    <w:rsid w:val="00955E16"/>
    <w:rsid w:val="00956024"/>
    <w:rsid w:val="00956221"/>
    <w:rsid w:val="009568EF"/>
    <w:rsid w:val="00956BD1"/>
    <w:rsid w:val="00956CB5"/>
    <w:rsid w:val="00957737"/>
    <w:rsid w:val="00957E0F"/>
    <w:rsid w:val="00957E47"/>
    <w:rsid w:val="00957E7B"/>
    <w:rsid w:val="00957F2F"/>
    <w:rsid w:val="009609B7"/>
    <w:rsid w:val="00960CEE"/>
    <w:rsid w:val="0096147F"/>
    <w:rsid w:val="009614DF"/>
    <w:rsid w:val="00961685"/>
    <w:rsid w:val="00961A64"/>
    <w:rsid w:val="00962207"/>
    <w:rsid w:val="00962210"/>
    <w:rsid w:val="00962B26"/>
    <w:rsid w:val="00962F2B"/>
    <w:rsid w:val="0096319D"/>
    <w:rsid w:val="009631A1"/>
    <w:rsid w:val="00963556"/>
    <w:rsid w:val="009637C3"/>
    <w:rsid w:val="00963C35"/>
    <w:rsid w:val="0096407C"/>
    <w:rsid w:val="009642AC"/>
    <w:rsid w:val="009647EA"/>
    <w:rsid w:val="009649D7"/>
    <w:rsid w:val="009649E8"/>
    <w:rsid w:val="009649ED"/>
    <w:rsid w:val="00964BFB"/>
    <w:rsid w:val="00964DDD"/>
    <w:rsid w:val="00965325"/>
    <w:rsid w:val="009655FF"/>
    <w:rsid w:val="009656CB"/>
    <w:rsid w:val="00965AD5"/>
    <w:rsid w:val="00965BAF"/>
    <w:rsid w:val="0096639E"/>
    <w:rsid w:val="009663EF"/>
    <w:rsid w:val="009666C8"/>
    <w:rsid w:val="00966B46"/>
    <w:rsid w:val="00966FD0"/>
    <w:rsid w:val="009677EC"/>
    <w:rsid w:val="00967C33"/>
    <w:rsid w:val="00967F05"/>
    <w:rsid w:val="0097019A"/>
    <w:rsid w:val="00970226"/>
    <w:rsid w:val="009703D6"/>
    <w:rsid w:val="00970525"/>
    <w:rsid w:val="0097156C"/>
    <w:rsid w:val="009716E3"/>
    <w:rsid w:val="00971987"/>
    <w:rsid w:val="00971B97"/>
    <w:rsid w:val="00971C61"/>
    <w:rsid w:val="00972404"/>
    <w:rsid w:val="00972417"/>
    <w:rsid w:val="00972872"/>
    <w:rsid w:val="0097292D"/>
    <w:rsid w:val="00972BE2"/>
    <w:rsid w:val="00972D43"/>
    <w:rsid w:val="00972E0A"/>
    <w:rsid w:val="00973373"/>
    <w:rsid w:val="009733CA"/>
    <w:rsid w:val="0097371F"/>
    <w:rsid w:val="00973D2D"/>
    <w:rsid w:val="00973DC9"/>
    <w:rsid w:val="00973F3B"/>
    <w:rsid w:val="00973FCC"/>
    <w:rsid w:val="00974325"/>
    <w:rsid w:val="00974602"/>
    <w:rsid w:val="00974E7B"/>
    <w:rsid w:val="009750E7"/>
    <w:rsid w:val="00975353"/>
    <w:rsid w:val="00975543"/>
    <w:rsid w:val="0097577F"/>
    <w:rsid w:val="0097605E"/>
    <w:rsid w:val="009764DC"/>
    <w:rsid w:val="009767AB"/>
    <w:rsid w:val="00976F84"/>
    <w:rsid w:val="00976FDB"/>
    <w:rsid w:val="0097705D"/>
    <w:rsid w:val="009774A6"/>
    <w:rsid w:val="0097757D"/>
    <w:rsid w:val="00977908"/>
    <w:rsid w:val="00977909"/>
    <w:rsid w:val="009803A9"/>
    <w:rsid w:val="009804E4"/>
    <w:rsid w:val="00980596"/>
    <w:rsid w:val="009808B1"/>
    <w:rsid w:val="00980927"/>
    <w:rsid w:val="009809D3"/>
    <w:rsid w:val="00980A40"/>
    <w:rsid w:val="009810B2"/>
    <w:rsid w:val="009812F6"/>
    <w:rsid w:val="009814B9"/>
    <w:rsid w:val="00981671"/>
    <w:rsid w:val="009818D3"/>
    <w:rsid w:val="00981E10"/>
    <w:rsid w:val="00981F24"/>
    <w:rsid w:val="0098204E"/>
    <w:rsid w:val="009829C1"/>
    <w:rsid w:val="00982C30"/>
    <w:rsid w:val="00983446"/>
    <w:rsid w:val="00983788"/>
    <w:rsid w:val="00983982"/>
    <w:rsid w:val="00983CC3"/>
    <w:rsid w:val="00983E98"/>
    <w:rsid w:val="00984ACE"/>
    <w:rsid w:val="00984C90"/>
    <w:rsid w:val="00984F5F"/>
    <w:rsid w:val="00985433"/>
    <w:rsid w:val="009855A5"/>
    <w:rsid w:val="0098561C"/>
    <w:rsid w:val="00985748"/>
    <w:rsid w:val="00985908"/>
    <w:rsid w:val="00985B3F"/>
    <w:rsid w:val="00985D26"/>
    <w:rsid w:val="0098629E"/>
    <w:rsid w:val="0098674C"/>
    <w:rsid w:val="00986AC2"/>
    <w:rsid w:val="00986D69"/>
    <w:rsid w:val="00986DF1"/>
    <w:rsid w:val="00987109"/>
    <w:rsid w:val="009871A8"/>
    <w:rsid w:val="009872ED"/>
    <w:rsid w:val="0098750A"/>
    <w:rsid w:val="00987566"/>
    <w:rsid w:val="0098767A"/>
    <w:rsid w:val="00987974"/>
    <w:rsid w:val="00990202"/>
    <w:rsid w:val="00990B93"/>
    <w:rsid w:val="00991176"/>
    <w:rsid w:val="00991674"/>
    <w:rsid w:val="009918AD"/>
    <w:rsid w:val="00991C1E"/>
    <w:rsid w:val="00992316"/>
    <w:rsid w:val="009927CF"/>
    <w:rsid w:val="00992917"/>
    <w:rsid w:val="00992BBD"/>
    <w:rsid w:val="00992E62"/>
    <w:rsid w:val="00993100"/>
    <w:rsid w:val="00993B5D"/>
    <w:rsid w:val="00994146"/>
    <w:rsid w:val="00994552"/>
    <w:rsid w:val="00994962"/>
    <w:rsid w:val="00994A17"/>
    <w:rsid w:val="00994A4F"/>
    <w:rsid w:val="00994CF5"/>
    <w:rsid w:val="0099531A"/>
    <w:rsid w:val="0099578E"/>
    <w:rsid w:val="00995F58"/>
    <w:rsid w:val="0099605C"/>
    <w:rsid w:val="0099654E"/>
    <w:rsid w:val="0099669B"/>
    <w:rsid w:val="0099674F"/>
    <w:rsid w:val="00996A03"/>
    <w:rsid w:val="00996B6B"/>
    <w:rsid w:val="00996BA6"/>
    <w:rsid w:val="009971BD"/>
    <w:rsid w:val="009972E8"/>
    <w:rsid w:val="00997C66"/>
    <w:rsid w:val="009A006E"/>
    <w:rsid w:val="009A02D2"/>
    <w:rsid w:val="009A0464"/>
    <w:rsid w:val="009A09CC"/>
    <w:rsid w:val="009A0C2D"/>
    <w:rsid w:val="009A1017"/>
    <w:rsid w:val="009A159C"/>
    <w:rsid w:val="009A17A9"/>
    <w:rsid w:val="009A2210"/>
    <w:rsid w:val="009A27F9"/>
    <w:rsid w:val="009A2814"/>
    <w:rsid w:val="009A30BF"/>
    <w:rsid w:val="009A32C4"/>
    <w:rsid w:val="009A338B"/>
    <w:rsid w:val="009A3B55"/>
    <w:rsid w:val="009A3CD6"/>
    <w:rsid w:val="009A3F3A"/>
    <w:rsid w:val="009A43BB"/>
    <w:rsid w:val="009A4646"/>
    <w:rsid w:val="009A46B4"/>
    <w:rsid w:val="009A4AC3"/>
    <w:rsid w:val="009A53FF"/>
    <w:rsid w:val="009A595E"/>
    <w:rsid w:val="009A5B4B"/>
    <w:rsid w:val="009A5F6E"/>
    <w:rsid w:val="009A668A"/>
    <w:rsid w:val="009A66F7"/>
    <w:rsid w:val="009A6DD7"/>
    <w:rsid w:val="009A7341"/>
    <w:rsid w:val="009A75E4"/>
    <w:rsid w:val="009A7759"/>
    <w:rsid w:val="009A7DA0"/>
    <w:rsid w:val="009B012D"/>
    <w:rsid w:val="009B05B4"/>
    <w:rsid w:val="009B0769"/>
    <w:rsid w:val="009B0E33"/>
    <w:rsid w:val="009B105E"/>
    <w:rsid w:val="009B1316"/>
    <w:rsid w:val="009B154C"/>
    <w:rsid w:val="009B157A"/>
    <w:rsid w:val="009B1946"/>
    <w:rsid w:val="009B1BA6"/>
    <w:rsid w:val="009B1D56"/>
    <w:rsid w:val="009B1EBA"/>
    <w:rsid w:val="009B2211"/>
    <w:rsid w:val="009B236D"/>
    <w:rsid w:val="009B26C9"/>
    <w:rsid w:val="009B26E7"/>
    <w:rsid w:val="009B2E58"/>
    <w:rsid w:val="009B3088"/>
    <w:rsid w:val="009B3112"/>
    <w:rsid w:val="009B319B"/>
    <w:rsid w:val="009B31E7"/>
    <w:rsid w:val="009B354B"/>
    <w:rsid w:val="009B385F"/>
    <w:rsid w:val="009B3D50"/>
    <w:rsid w:val="009B3DA5"/>
    <w:rsid w:val="009B42A1"/>
    <w:rsid w:val="009B42DD"/>
    <w:rsid w:val="009B4787"/>
    <w:rsid w:val="009B4872"/>
    <w:rsid w:val="009B487D"/>
    <w:rsid w:val="009B4A65"/>
    <w:rsid w:val="009B4CCC"/>
    <w:rsid w:val="009B4CE2"/>
    <w:rsid w:val="009B4DC8"/>
    <w:rsid w:val="009B4DD5"/>
    <w:rsid w:val="009B4FDF"/>
    <w:rsid w:val="009B584B"/>
    <w:rsid w:val="009B5FC6"/>
    <w:rsid w:val="009B63B6"/>
    <w:rsid w:val="009B653A"/>
    <w:rsid w:val="009B6633"/>
    <w:rsid w:val="009B691A"/>
    <w:rsid w:val="009B707C"/>
    <w:rsid w:val="009B71E8"/>
    <w:rsid w:val="009B7596"/>
    <w:rsid w:val="009B7822"/>
    <w:rsid w:val="009B7870"/>
    <w:rsid w:val="009C008F"/>
    <w:rsid w:val="009C017F"/>
    <w:rsid w:val="009C0230"/>
    <w:rsid w:val="009C0281"/>
    <w:rsid w:val="009C0559"/>
    <w:rsid w:val="009C078A"/>
    <w:rsid w:val="009C0AE8"/>
    <w:rsid w:val="009C0D19"/>
    <w:rsid w:val="009C0DC6"/>
    <w:rsid w:val="009C0DCE"/>
    <w:rsid w:val="009C0FB0"/>
    <w:rsid w:val="009C19B3"/>
    <w:rsid w:val="009C2128"/>
    <w:rsid w:val="009C2585"/>
    <w:rsid w:val="009C2712"/>
    <w:rsid w:val="009C295E"/>
    <w:rsid w:val="009C31BE"/>
    <w:rsid w:val="009C340E"/>
    <w:rsid w:val="009C384B"/>
    <w:rsid w:val="009C388F"/>
    <w:rsid w:val="009C396A"/>
    <w:rsid w:val="009C3D40"/>
    <w:rsid w:val="009C3D98"/>
    <w:rsid w:val="009C46A9"/>
    <w:rsid w:val="009C4B6D"/>
    <w:rsid w:val="009C4D06"/>
    <w:rsid w:val="009C4FA8"/>
    <w:rsid w:val="009C5166"/>
    <w:rsid w:val="009C5218"/>
    <w:rsid w:val="009C5AC7"/>
    <w:rsid w:val="009C5CE4"/>
    <w:rsid w:val="009C624E"/>
    <w:rsid w:val="009C631D"/>
    <w:rsid w:val="009C6624"/>
    <w:rsid w:val="009C66C5"/>
    <w:rsid w:val="009C6BD2"/>
    <w:rsid w:val="009C6C31"/>
    <w:rsid w:val="009C6CC2"/>
    <w:rsid w:val="009C6F46"/>
    <w:rsid w:val="009C72E9"/>
    <w:rsid w:val="009C7600"/>
    <w:rsid w:val="009C762F"/>
    <w:rsid w:val="009C76BC"/>
    <w:rsid w:val="009C7706"/>
    <w:rsid w:val="009C7817"/>
    <w:rsid w:val="009C7945"/>
    <w:rsid w:val="009C7A22"/>
    <w:rsid w:val="009C7A72"/>
    <w:rsid w:val="009C7AF8"/>
    <w:rsid w:val="009C7B62"/>
    <w:rsid w:val="009C7D92"/>
    <w:rsid w:val="009C7F62"/>
    <w:rsid w:val="009D006F"/>
    <w:rsid w:val="009D0426"/>
    <w:rsid w:val="009D083A"/>
    <w:rsid w:val="009D09D4"/>
    <w:rsid w:val="009D0B2A"/>
    <w:rsid w:val="009D0FF5"/>
    <w:rsid w:val="009D124E"/>
    <w:rsid w:val="009D137A"/>
    <w:rsid w:val="009D13B4"/>
    <w:rsid w:val="009D13DC"/>
    <w:rsid w:val="009D1669"/>
    <w:rsid w:val="009D1A6F"/>
    <w:rsid w:val="009D1CF0"/>
    <w:rsid w:val="009D1E65"/>
    <w:rsid w:val="009D2193"/>
    <w:rsid w:val="009D21AB"/>
    <w:rsid w:val="009D2313"/>
    <w:rsid w:val="009D241B"/>
    <w:rsid w:val="009D2CAB"/>
    <w:rsid w:val="009D3F07"/>
    <w:rsid w:val="009D4153"/>
    <w:rsid w:val="009D4209"/>
    <w:rsid w:val="009D43B6"/>
    <w:rsid w:val="009D4796"/>
    <w:rsid w:val="009D4A4E"/>
    <w:rsid w:val="009D4A51"/>
    <w:rsid w:val="009D4E3A"/>
    <w:rsid w:val="009D55F0"/>
    <w:rsid w:val="009D5C9E"/>
    <w:rsid w:val="009D60AE"/>
    <w:rsid w:val="009D6D8B"/>
    <w:rsid w:val="009D733E"/>
    <w:rsid w:val="009D754C"/>
    <w:rsid w:val="009D75BD"/>
    <w:rsid w:val="009D7AC4"/>
    <w:rsid w:val="009D7B71"/>
    <w:rsid w:val="009D7E46"/>
    <w:rsid w:val="009D7FA1"/>
    <w:rsid w:val="009E00C0"/>
    <w:rsid w:val="009E010F"/>
    <w:rsid w:val="009E0228"/>
    <w:rsid w:val="009E09C0"/>
    <w:rsid w:val="009E0A72"/>
    <w:rsid w:val="009E0CC3"/>
    <w:rsid w:val="009E11A1"/>
    <w:rsid w:val="009E1265"/>
    <w:rsid w:val="009E20FA"/>
    <w:rsid w:val="009E228D"/>
    <w:rsid w:val="009E22D6"/>
    <w:rsid w:val="009E2347"/>
    <w:rsid w:val="009E2509"/>
    <w:rsid w:val="009E2892"/>
    <w:rsid w:val="009E29AC"/>
    <w:rsid w:val="009E2C14"/>
    <w:rsid w:val="009E2C46"/>
    <w:rsid w:val="009E2EEE"/>
    <w:rsid w:val="009E32EF"/>
    <w:rsid w:val="009E3973"/>
    <w:rsid w:val="009E44A9"/>
    <w:rsid w:val="009E472F"/>
    <w:rsid w:val="009E4CB5"/>
    <w:rsid w:val="009E4DBC"/>
    <w:rsid w:val="009E4E28"/>
    <w:rsid w:val="009E5983"/>
    <w:rsid w:val="009E5C41"/>
    <w:rsid w:val="009E5F6F"/>
    <w:rsid w:val="009E631C"/>
    <w:rsid w:val="009E63D7"/>
    <w:rsid w:val="009E6589"/>
    <w:rsid w:val="009E6871"/>
    <w:rsid w:val="009E69AD"/>
    <w:rsid w:val="009E6C7C"/>
    <w:rsid w:val="009E6F45"/>
    <w:rsid w:val="009E71C1"/>
    <w:rsid w:val="009E7276"/>
    <w:rsid w:val="009E72BA"/>
    <w:rsid w:val="009E7479"/>
    <w:rsid w:val="009E7592"/>
    <w:rsid w:val="009E7636"/>
    <w:rsid w:val="009E7A8E"/>
    <w:rsid w:val="009E7BBE"/>
    <w:rsid w:val="009E7C73"/>
    <w:rsid w:val="009E7DA8"/>
    <w:rsid w:val="009F0098"/>
    <w:rsid w:val="009F00CB"/>
    <w:rsid w:val="009F0720"/>
    <w:rsid w:val="009F1073"/>
    <w:rsid w:val="009F18B4"/>
    <w:rsid w:val="009F1A7D"/>
    <w:rsid w:val="009F1DF2"/>
    <w:rsid w:val="009F23B7"/>
    <w:rsid w:val="009F2976"/>
    <w:rsid w:val="009F29CB"/>
    <w:rsid w:val="009F2C3B"/>
    <w:rsid w:val="009F2C58"/>
    <w:rsid w:val="009F2EDF"/>
    <w:rsid w:val="009F34D3"/>
    <w:rsid w:val="009F373D"/>
    <w:rsid w:val="009F3836"/>
    <w:rsid w:val="009F3943"/>
    <w:rsid w:val="009F3D17"/>
    <w:rsid w:val="009F3E31"/>
    <w:rsid w:val="009F3F49"/>
    <w:rsid w:val="009F423C"/>
    <w:rsid w:val="009F432F"/>
    <w:rsid w:val="009F472C"/>
    <w:rsid w:val="009F4E6C"/>
    <w:rsid w:val="009F50EB"/>
    <w:rsid w:val="009F54A9"/>
    <w:rsid w:val="009F5650"/>
    <w:rsid w:val="009F61DA"/>
    <w:rsid w:val="009F6548"/>
    <w:rsid w:val="009F69CA"/>
    <w:rsid w:val="009F6B09"/>
    <w:rsid w:val="009F6FCB"/>
    <w:rsid w:val="009F7172"/>
    <w:rsid w:val="009F7677"/>
    <w:rsid w:val="009F76DE"/>
    <w:rsid w:val="009F7803"/>
    <w:rsid w:val="00A000AF"/>
    <w:rsid w:val="00A008D3"/>
    <w:rsid w:val="00A00ACC"/>
    <w:rsid w:val="00A00FA9"/>
    <w:rsid w:val="00A018AC"/>
    <w:rsid w:val="00A01D3C"/>
    <w:rsid w:val="00A02EDC"/>
    <w:rsid w:val="00A03387"/>
    <w:rsid w:val="00A034E7"/>
    <w:rsid w:val="00A03695"/>
    <w:rsid w:val="00A03837"/>
    <w:rsid w:val="00A0384B"/>
    <w:rsid w:val="00A039A0"/>
    <w:rsid w:val="00A041E1"/>
    <w:rsid w:val="00A04239"/>
    <w:rsid w:val="00A0453C"/>
    <w:rsid w:val="00A05182"/>
    <w:rsid w:val="00A05800"/>
    <w:rsid w:val="00A05844"/>
    <w:rsid w:val="00A058FE"/>
    <w:rsid w:val="00A05C84"/>
    <w:rsid w:val="00A05CB1"/>
    <w:rsid w:val="00A05E04"/>
    <w:rsid w:val="00A064FD"/>
    <w:rsid w:val="00A0665E"/>
    <w:rsid w:val="00A066B3"/>
    <w:rsid w:val="00A066FC"/>
    <w:rsid w:val="00A0681D"/>
    <w:rsid w:val="00A06979"/>
    <w:rsid w:val="00A069D6"/>
    <w:rsid w:val="00A06BFD"/>
    <w:rsid w:val="00A071F6"/>
    <w:rsid w:val="00A07228"/>
    <w:rsid w:val="00A07793"/>
    <w:rsid w:val="00A079C9"/>
    <w:rsid w:val="00A07B13"/>
    <w:rsid w:val="00A07C49"/>
    <w:rsid w:val="00A07DAD"/>
    <w:rsid w:val="00A1018D"/>
    <w:rsid w:val="00A1040B"/>
    <w:rsid w:val="00A107FD"/>
    <w:rsid w:val="00A1099E"/>
    <w:rsid w:val="00A10D8F"/>
    <w:rsid w:val="00A10FC7"/>
    <w:rsid w:val="00A112C5"/>
    <w:rsid w:val="00A11357"/>
    <w:rsid w:val="00A114E0"/>
    <w:rsid w:val="00A11595"/>
    <w:rsid w:val="00A11CCC"/>
    <w:rsid w:val="00A12015"/>
    <w:rsid w:val="00A1246E"/>
    <w:rsid w:val="00A127B8"/>
    <w:rsid w:val="00A12959"/>
    <w:rsid w:val="00A129E3"/>
    <w:rsid w:val="00A12A3C"/>
    <w:rsid w:val="00A12E32"/>
    <w:rsid w:val="00A1308F"/>
    <w:rsid w:val="00A1345F"/>
    <w:rsid w:val="00A13D10"/>
    <w:rsid w:val="00A13DE6"/>
    <w:rsid w:val="00A143E7"/>
    <w:rsid w:val="00A143EC"/>
    <w:rsid w:val="00A14537"/>
    <w:rsid w:val="00A14B08"/>
    <w:rsid w:val="00A1500F"/>
    <w:rsid w:val="00A1516D"/>
    <w:rsid w:val="00A151E0"/>
    <w:rsid w:val="00A15250"/>
    <w:rsid w:val="00A1556E"/>
    <w:rsid w:val="00A15635"/>
    <w:rsid w:val="00A15648"/>
    <w:rsid w:val="00A159AB"/>
    <w:rsid w:val="00A15BB7"/>
    <w:rsid w:val="00A15BF4"/>
    <w:rsid w:val="00A15C87"/>
    <w:rsid w:val="00A15D20"/>
    <w:rsid w:val="00A15DC0"/>
    <w:rsid w:val="00A15E0C"/>
    <w:rsid w:val="00A166C7"/>
    <w:rsid w:val="00A16A8D"/>
    <w:rsid w:val="00A16E8C"/>
    <w:rsid w:val="00A171A8"/>
    <w:rsid w:val="00A1777B"/>
    <w:rsid w:val="00A177FC"/>
    <w:rsid w:val="00A178B4"/>
    <w:rsid w:val="00A17F7B"/>
    <w:rsid w:val="00A17FB3"/>
    <w:rsid w:val="00A200B5"/>
    <w:rsid w:val="00A20667"/>
    <w:rsid w:val="00A2069C"/>
    <w:rsid w:val="00A2093C"/>
    <w:rsid w:val="00A20B82"/>
    <w:rsid w:val="00A20D89"/>
    <w:rsid w:val="00A20F85"/>
    <w:rsid w:val="00A21832"/>
    <w:rsid w:val="00A21B8D"/>
    <w:rsid w:val="00A226C4"/>
    <w:rsid w:val="00A22943"/>
    <w:rsid w:val="00A229D5"/>
    <w:rsid w:val="00A22B81"/>
    <w:rsid w:val="00A22C90"/>
    <w:rsid w:val="00A22E71"/>
    <w:rsid w:val="00A22F87"/>
    <w:rsid w:val="00A232D2"/>
    <w:rsid w:val="00A2361B"/>
    <w:rsid w:val="00A23760"/>
    <w:rsid w:val="00A239F5"/>
    <w:rsid w:val="00A23FE5"/>
    <w:rsid w:val="00A24184"/>
    <w:rsid w:val="00A242E2"/>
    <w:rsid w:val="00A24524"/>
    <w:rsid w:val="00A24554"/>
    <w:rsid w:val="00A24976"/>
    <w:rsid w:val="00A24B89"/>
    <w:rsid w:val="00A24C2A"/>
    <w:rsid w:val="00A2592C"/>
    <w:rsid w:val="00A25FB6"/>
    <w:rsid w:val="00A25FB9"/>
    <w:rsid w:val="00A262A0"/>
    <w:rsid w:val="00A262C5"/>
    <w:rsid w:val="00A26688"/>
    <w:rsid w:val="00A26761"/>
    <w:rsid w:val="00A27B4B"/>
    <w:rsid w:val="00A3051B"/>
    <w:rsid w:val="00A3096F"/>
    <w:rsid w:val="00A30B0D"/>
    <w:rsid w:val="00A30BA2"/>
    <w:rsid w:val="00A30F2F"/>
    <w:rsid w:val="00A30F7D"/>
    <w:rsid w:val="00A31001"/>
    <w:rsid w:val="00A310DE"/>
    <w:rsid w:val="00A3153D"/>
    <w:rsid w:val="00A31609"/>
    <w:rsid w:val="00A31B04"/>
    <w:rsid w:val="00A31F3B"/>
    <w:rsid w:val="00A32506"/>
    <w:rsid w:val="00A325B4"/>
    <w:rsid w:val="00A3265C"/>
    <w:rsid w:val="00A326F9"/>
    <w:rsid w:val="00A32A24"/>
    <w:rsid w:val="00A32B41"/>
    <w:rsid w:val="00A32C0A"/>
    <w:rsid w:val="00A32C8D"/>
    <w:rsid w:val="00A32CD8"/>
    <w:rsid w:val="00A33228"/>
    <w:rsid w:val="00A339E8"/>
    <w:rsid w:val="00A33C42"/>
    <w:rsid w:val="00A341C4"/>
    <w:rsid w:val="00A344EF"/>
    <w:rsid w:val="00A34813"/>
    <w:rsid w:val="00A34A7D"/>
    <w:rsid w:val="00A34AED"/>
    <w:rsid w:val="00A34BFB"/>
    <w:rsid w:val="00A34EA5"/>
    <w:rsid w:val="00A34EDB"/>
    <w:rsid w:val="00A34F04"/>
    <w:rsid w:val="00A35096"/>
    <w:rsid w:val="00A3567C"/>
    <w:rsid w:val="00A35AA3"/>
    <w:rsid w:val="00A35C04"/>
    <w:rsid w:val="00A3615A"/>
    <w:rsid w:val="00A3625E"/>
    <w:rsid w:val="00A365F2"/>
    <w:rsid w:val="00A367E0"/>
    <w:rsid w:val="00A36CA9"/>
    <w:rsid w:val="00A36D8B"/>
    <w:rsid w:val="00A37504"/>
    <w:rsid w:val="00A3776C"/>
    <w:rsid w:val="00A37855"/>
    <w:rsid w:val="00A37FF4"/>
    <w:rsid w:val="00A4071D"/>
    <w:rsid w:val="00A40ED5"/>
    <w:rsid w:val="00A4143F"/>
    <w:rsid w:val="00A414B8"/>
    <w:rsid w:val="00A41AD1"/>
    <w:rsid w:val="00A41B0C"/>
    <w:rsid w:val="00A41C86"/>
    <w:rsid w:val="00A41D63"/>
    <w:rsid w:val="00A423D5"/>
    <w:rsid w:val="00A426EA"/>
    <w:rsid w:val="00A430C6"/>
    <w:rsid w:val="00A43A77"/>
    <w:rsid w:val="00A43CAF"/>
    <w:rsid w:val="00A43F65"/>
    <w:rsid w:val="00A4421F"/>
    <w:rsid w:val="00A44F19"/>
    <w:rsid w:val="00A44F65"/>
    <w:rsid w:val="00A45371"/>
    <w:rsid w:val="00A45C36"/>
    <w:rsid w:val="00A461C4"/>
    <w:rsid w:val="00A46488"/>
    <w:rsid w:val="00A464CB"/>
    <w:rsid w:val="00A4665F"/>
    <w:rsid w:val="00A4693B"/>
    <w:rsid w:val="00A46AC1"/>
    <w:rsid w:val="00A46B2B"/>
    <w:rsid w:val="00A46CFB"/>
    <w:rsid w:val="00A474F1"/>
    <w:rsid w:val="00A47EE6"/>
    <w:rsid w:val="00A502D9"/>
    <w:rsid w:val="00A5067C"/>
    <w:rsid w:val="00A507C9"/>
    <w:rsid w:val="00A50867"/>
    <w:rsid w:val="00A50A80"/>
    <w:rsid w:val="00A50B37"/>
    <w:rsid w:val="00A50BC2"/>
    <w:rsid w:val="00A511C9"/>
    <w:rsid w:val="00A5134B"/>
    <w:rsid w:val="00A518DF"/>
    <w:rsid w:val="00A51AFC"/>
    <w:rsid w:val="00A51C3A"/>
    <w:rsid w:val="00A51C4E"/>
    <w:rsid w:val="00A51DA9"/>
    <w:rsid w:val="00A51FBC"/>
    <w:rsid w:val="00A52304"/>
    <w:rsid w:val="00A52582"/>
    <w:rsid w:val="00A52967"/>
    <w:rsid w:val="00A52A71"/>
    <w:rsid w:val="00A530C9"/>
    <w:rsid w:val="00A530FE"/>
    <w:rsid w:val="00A5360F"/>
    <w:rsid w:val="00A5400F"/>
    <w:rsid w:val="00A54111"/>
    <w:rsid w:val="00A54558"/>
    <w:rsid w:val="00A54BCD"/>
    <w:rsid w:val="00A54E40"/>
    <w:rsid w:val="00A55799"/>
    <w:rsid w:val="00A558B8"/>
    <w:rsid w:val="00A55C71"/>
    <w:rsid w:val="00A55EE4"/>
    <w:rsid w:val="00A56472"/>
    <w:rsid w:val="00A5684E"/>
    <w:rsid w:val="00A56AE1"/>
    <w:rsid w:val="00A56F55"/>
    <w:rsid w:val="00A572B2"/>
    <w:rsid w:val="00A57361"/>
    <w:rsid w:val="00A57426"/>
    <w:rsid w:val="00A574C5"/>
    <w:rsid w:val="00A574E7"/>
    <w:rsid w:val="00A5766D"/>
    <w:rsid w:val="00A57AA9"/>
    <w:rsid w:val="00A57AF2"/>
    <w:rsid w:val="00A57D55"/>
    <w:rsid w:val="00A57DD9"/>
    <w:rsid w:val="00A57DDE"/>
    <w:rsid w:val="00A60118"/>
    <w:rsid w:val="00A60123"/>
    <w:rsid w:val="00A605DF"/>
    <w:rsid w:val="00A60815"/>
    <w:rsid w:val="00A60895"/>
    <w:rsid w:val="00A60AC0"/>
    <w:rsid w:val="00A60F80"/>
    <w:rsid w:val="00A6107F"/>
    <w:rsid w:val="00A614E4"/>
    <w:rsid w:val="00A619D4"/>
    <w:rsid w:val="00A61D92"/>
    <w:rsid w:val="00A61DB4"/>
    <w:rsid w:val="00A6297B"/>
    <w:rsid w:val="00A62C63"/>
    <w:rsid w:val="00A6300E"/>
    <w:rsid w:val="00A6359A"/>
    <w:rsid w:val="00A636B7"/>
    <w:rsid w:val="00A63720"/>
    <w:rsid w:val="00A63785"/>
    <w:rsid w:val="00A63976"/>
    <w:rsid w:val="00A63F57"/>
    <w:rsid w:val="00A6441F"/>
    <w:rsid w:val="00A6458C"/>
    <w:rsid w:val="00A645CA"/>
    <w:rsid w:val="00A64D09"/>
    <w:rsid w:val="00A65985"/>
    <w:rsid w:val="00A65B20"/>
    <w:rsid w:val="00A65D49"/>
    <w:rsid w:val="00A65E80"/>
    <w:rsid w:val="00A664F3"/>
    <w:rsid w:val="00A6694F"/>
    <w:rsid w:val="00A66E00"/>
    <w:rsid w:val="00A66E9B"/>
    <w:rsid w:val="00A66FEA"/>
    <w:rsid w:val="00A67136"/>
    <w:rsid w:val="00A672A0"/>
    <w:rsid w:val="00A67B48"/>
    <w:rsid w:val="00A67B9E"/>
    <w:rsid w:val="00A70230"/>
    <w:rsid w:val="00A7025C"/>
    <w:rsid w:val="00A70DCC"/>
    <w:rsid w:val="00A710E7"/>
    <w:rsid w:val="00A71F41"/>
    <w:rsid w:val="00A72606"/>
    <w:rsid w:val="00A72AC9"/>
    <w:rsid w:val="00A72C52"/>
    <w:rsid w:val="00A72CBE"/>
    <w:rsid w:val="00A72F42"/>
    <w:rsid w:val="00A73101"/>
    <w:rsid w:val="00A739B6"/>
    <w:rsid w:val="00A73A3A"/>
    <w:rsid w:val="00A74251"/>
    <w:rsid w:val="00A7439E"/>
    <w:rsid w:val="00A75525"/>
    <w:rsid w:val="00A7554B"/>
    <w:rsid w:val="00A758D0"/>
    <w:rsid w:val="00A75A30"/>
    <w:rsid w:val="00A760FB"/>
    <w:rsid w:val="00A761C3"/>
    <w:rsid w:val="00A76412"/>
    <w:rsid w:val="00A76AB7"/>
    <w:rsid w:val="00A76C83"/>
    <w:rsid w:val="00A77018"/>
    <w:rsid w:val="00A77056"/>
    <w:rsid w:val="00A77689"/>
    <w:rsid w:val="00A77B27"/>
    <w:rsid w:val="00A77C40"/>
    <w:rsid w:val="00A77D64"/>
    <w:rsid w:val="00A77DD6"/>
    <w:rsid w:val="00A8005D"/>
    <w:rsid w:val="00A80204"/>
    <w:rsid w:val="00A8029A"/>
    <w:rsid w:val="00A803A1"/>
    <w:rsid w:val="00A8066A"/>
    <w:rsid w:val="00A80C07"/>
    <w:rsid w:val="00A80EB5"/>
    <w:rsid w:val="00A80ECE"/>
    <w:rsid w:val="00A81262"/>
    <w:rsid w:val="00A81321"/>
    <w:rsid w:val="00A817FA"/>
    <w:rsid w:val="00A81890"/>
    <w:rsid w:val="00A819EF"/>
    <w:rsid w:val="00A81AED"/>
    <w:rsid w:val="00A81AEE"/>
    <w:rsid w:val="00A81C26"/>
    <w:rsid w:val="00A820D4"/>
    <w:rsid w:val="00A8219E"/>
    <w:rsid w:val="00A822B1"/>
    <w:rsid w:val="00A82AE6"/>
    <w:rsid w:val="00A82E55"/>
    <w:rsid w:val="00A8312F"/>
    <w:rsid w:val="00A835E3"/>
    <w:rsid w:val="00A836DE"/>
    <w:rsid w:val="00A83E34"/>
    <w:rsid w:val="00A840CF"/>
    <w:rsid w:val="00A84612"/>
    <w:rsid w:val="00A8474B"/>
    <w:rsid w:val="00A84863"/>
    <w:rsid w:val="00A8488F"/>
    <w:rsid w:val="00A84BA0"/>
    <w:rsid w:val="00A84BEA"/>
    <w:rsid w:val="00A84D2C"/>
    <w:rsid w:val="00A84DF3"/>
    <w:rsid w:val="00A8528B"/>
    <w:rsid w:val="00A85C0E"/>
    <w:rsid w:val="00A85D70"/>
    <w:rsid w:val="00A85DD2"/>
    <w:rsid w:val="00A86008"/>
    <w:rsid w:val="00A86193"/>
    <w:rsid w:val="00A86297"/>
    <w:rsid w:val="00A868ED"/>
    <w:rsid w:val="00A86A3E"/>
    <w:rsid w:val="00A8701B"/>
    <w:rsid w:val="00A87D9F"/>
    <w:rsid w:val="00A87E31"/>
    <w:rsid w:val="00A87E5D"/>
    <w:rsid w:val="00A90375"/>
    <w:rsid w:val="00A90BA2"/>
    <w:rsid w:val="00A90E48"/>
    <w:rsid w:val="00A91412"/>
    <w:rsid w:val="00A91781"/>
    <w:rsid w:val="00A919BB"/>
    <w:rsid w:val="00A919DB"/>
    <w:rsid w:val="00A921AD"/>
    <w:rsid w:val="00A92422"/>
    <w:rsid w:val="00A9276B"/>
    <w:rsid w:val="00A9291D"/>
    <w:rsid w:val="00A92A69"/>
    <w:rsid w:val="00A92F5C"/>
    <w:rsid w:val="00A92FB3"/>
    <w:rsid w:val="00A93058"/>
    <w:rsid w:val="00A932FC"/>
    <w:rsid w:val="00A9334D"/>
    <w:rsid w:val="00A9345E"/>
    <w:rsid w:val="00A939CC"/>
    <w:rsid w:val="00A93BE9"/>
    <w:rsid w:val="00A93E34"/>
    <w:rsid w:val="00A9406C"/>
    <w:rsid w:val="00A94B21"/>
    <w:rsid w:val="00A95069"/>
    <w:rsid w:val="00A95311"/>
    <w:rsid w:val="00A95525"/>
    <w:rsid w:val="00A959BB"/>
    <w:rsid w:val="00A95A48"/>
    <w:rsid w:val="00A95E6B"/>
    <w:rsid w:val="00A95E92"/>
    <w:rsid w:val="00A9600E"/>
    <w:rsid w:val="00A96335"/>
    <w:rsid w:val="00A963C9"/>
    <w:rsid w:val="00A964C6"/>
    <w:rsid w:val="00A969FC"/>
    <w:rsid w:val="00A96DA3"/>
    <w:rsid w:val="00A971C5"/>
    <w:rsid w:val="00A973D6"/>
    <w:rsid w:val="00A97717"/>
    <w:rsid w:val="00A977E1"/>
    <w:rsid w:val="00A97895"/>
    <w:rsid w:val="00A97EF8"/>
    <w:rsid w:val="00AA001C"/>
    <w:rsid w:val="00AA02C9"/>
    <w:rsid w:val="00AA0B44"/>
    <w:rsid w:val="00AA0F8F"/>
    <w:rsid w:val="00AA11CC"/>
    <w:rsid w:val="00AA1365"/>
    <w:rsid w:val="00AA1512"/>
    <w:rsid w:val="00AA1756"/>
    <w:rsid w:val="00AA1786"/>
    <w:rsid w:val="00AA1B7D"/>
    <w:rsid w:val="00AA2247"/>
    <w:rsid w:val="00AA24F6"/>
    <w:rsid w:val="00AA2842"/>
    <w:rsid w:val="00AA2FF5"/>
    <w:rsid w:val="00AA3165"/>
    <w:rsid w:val="00AA3168"/>
    <w:rsid w:val="00AA32ED"/>
    <w:rsid w:val="00AA3472"/>
    <w:rsid w:val="00AA34D3"/>
    <w:rsid w:val="00AA4076"/>
    <w:rsid w:val="00AA47F3"/>
    <w:rsid w:val="00AA4BF1"/>
    <w:rsid w:val="00AA4DBA"/>
    <w:rsid w:val="00AA534D"/>
    <w:rsid w:val="00AA55B0"/>
    <w:rsid w:val="00AA5A0D"/>
    <w:rsid w:val="00AA5E07"/>
    <w:rsid w:val="00AA5EE3"/>
    <w:rsid w:val="00AA628C"/>
    <w:rsid w:val="00AA62D2"/>
    <w:rsid w:val="00AA6419"/>
    <w:rsid w:val="00AA6994"/>
    <w:rsid w:val="00AA6C84"/>
    <w:rsid w:val="00AA6D1B"/>
    <w:rsid w:val="00AA731C"/>
    <w:rsid w:val="00AA74D5"/>
    <w:rsid w:val="00AA76D7"/>
    <w:rsid w:val="00AA7EE5"/>
    <w:rsid w:val="00AA7FB0"/>
    <w:rsid w:val="00AA7FC0"/>
    <w:rsid w:val="00AB0099"/>
    <w:rsid w:val="00AB0372"/>
    <w:rsid w:val="00AB0754"/>
    <w:rsid w:val="00AB136D"/>
    <w:rsid w:val="00AB176E"/>
    <w:rsid w:val="00AB1D74"/>
    <w:rsid w:val="00AB20DC"/>
    <w:rsid w:val="00AB22A0"/>
    <w:rsid w:val="00AB24EE"/>
    <w:rsid w:val="00AB2AF1"/>
    <w:rsid w:val="00AB3060"/>
    <w:rsid w:val="00AB3186"/>
    <w:rsid w:val="00AB321E"/>
    <w:rsid w:val="00AB325F"/>
    <w:rsid w:val="00AB3389"/>
    <w:rsid w:val="00AB3408"/>
    <w:rsid w:val="00AB38D2"/>
    <w:rsid w:val="00AB3991"/>
    <w:rsid w:val="00AB3BC3"/>
    <w:rsid w:val="00AB3E13"/>
    <w:rsid w:val="00AB4950"/>
    <w:rsid w:val="00AB4DF9"/>
    <w:rsid w:val="00AB50D0"/>
    <w:rsid w:val="00AB5306"/>
    <w:rsid w:val="00AB58A7"/>
    <w:rsid w:val="00AB5933"/>
    <w:rsid w:val="00AB5ED3"/>
    <w:rsid w:val="00AB6018"/>
    <w:rsid w:val="00AB6773"/>
    <w:rsid w:val="00AB67C6"/>
    <w:rsid w:val="00AB6920"/>
    <w:rsid w:val="00AB6F3E"/>
    <w:rsid w:val="00AB6F46"/>
    <w:rsid w:val="00AB7117"/>
    <w:rsid w:val="00AB7448"/>
    <w:rsid w:val="00AB7AB1"/>
    <w:rsid w:val="00AB7E72"/>
    <w:rsid w:val="00AB7F46"/>
    <w:rsid w:val="00AC08E3"/>
    <w:rsid w:val="00AC0EB0"/>
    <w:rsid w:val="00AC1055"/>
    <w:rsid w:val="00AC1383"/>
    <w:rsid w:val="00AC18A7"/>
    <w:rsid w:val="00AC1977"/>
    <w:rsid w:val="00AC1FE8"/>
    <w:rsid w:val="00AC2126"/>
    <w:rsid w:val="00AC2246"/>
    <w:rsid w:val="00AC251F"/>
    <w:rsid w:val="00AC2A05"/>
    <w:rsid w:val="00AC2FC6"/>
    <w:rsid w:val="00AC32CC"/>
    <w:rsid w:val="00AC354A"/>
    <w:rsid w:val="00AC3587"/>
    <w:rsid w:val="00AC39C2"/>
    <w:rsid w:val="00AC3AE3"/>
    <w:rsid w:val="00AC3BF3"/>
    <w:rsid w:val="00AC418C"/>
    <w:rsid w:val="00AC455F"/>
    <w:rsid w:val="00AC463D"/>
    <w:rsid w:val="00AC4CCB"/>
    <w:rsid w:val="00AC503A"/>
    <w:rsid w:val="00AC5223"/>
    <w:rsid w:val="00AC59BE"/>
    <w:rsid w:val="00AC6770"/>
    <w:rsid w:val="00AC68FA"/>
    <w:rsid w:val="00AC6A88"/>
    <w:rsid w:val="00AC6C63"/>
    <w:rsid w:val="00AC6D99"/>
    <w:rsid w:val="00AC70D4"/>
    <w:rsid w:val="00AC7220"/>
    <w:rsid w:val="00AC7653"/>
    <w:rsid w:val="00AC787D"/>
    <w:rsid w:val="00AC79F7"/>
    <w:rsid w:val="00AD018D"/>
    <w:rsid w:val="00AD01ED"/>
    <w:rsid w:val="00AD05ED"/>
    <w:rsid w:val="00AD0C60"/>
    <w:rsid w:val="00AD0CF9"/>
    <w:rsid w:val="00AD0E5B"/>
    <w:rsid w:val="00AD1050"/>
    <w:rsid w:val="00AD12F9"/>
    <w:rsid w:val="00AD13D6"/>
    <w:rsid w:val="00AD140A"/>
    <w:rsid w:val="00AD170F"/>
    <w:rsid w:val="00AD181D"/>
    <w:rsid w:val="00AD18CA"/>
    <w:rsid w:val="00AD1D66"/>
    <w:rsid w:val="00AD2399"/>
    <w:rsid w:val="00AD26AB"/>
    <w:rsid w:val="00AD2FBB"/>
    <w:rsid w:val="00AD3164"/>
    <w:rsid w:val="00AD3802"/>
    <w:rsid w:val="00AD419B"/>
    <w:rsid w:val="00AD42CE"/>
    <w:rsid w:val="00AD451A"/>
    <w:rsid w:val="00AD49EE"/>
    <w:rsid w:val="00AD4DAD"/>
    <w:rsid w:val="00AD4F69"/>
    <w:rsid w:val="00AD5B25"/>
    <w:rsid w:val="00AD6614"/>
    <w:rsid w:val="00AD6794"/>
    <w:rsid w:val="00AD6C9F"/>
    <w:rsid w:val="00AD72A0"/>
    <w:rsid w:val="00AD75C4"/>
    <w:rsid w:val="00AD7623"/>
    <w:rsid w:val="00AD783C"/>
    <w:rsid w:val="00AD7876"/>
    <w:rsid w:val="00AD7E42"/>
    <w:rsid w:val="00AE007D"/>
    <w:rsid w:val="00AE01CC"/>
    <w:rsid w:val="00AE0287"/>
    <w:rsid w:val="00AE0E2F"/>
    <w:rsid w:val="00AE0E71"/>
    <w:rsid w:val="00AE114A"/>
    <w:rsid w:val="00AE1160"/>
    <w:rsid w:val="00AE12EB"/>
    <w:rsid w:val="00AE14D9"/>
    <w:rsid w:val="00AE188F"/>
    <w:rsid w:val="00AE198E"/>
    <w:rsid w:val="00AE1AA0"/>
    <w:rsid w:val="00AE1B3C"/>
    <w:rsid w:val="00AE2066"/>
    <w:rsid w:val="00AE23FC"/>
    <w:rsid w:val="00AE2E4A"/>
    <w:rsid w:val="00AE3657"/>
    <w:rsid w:val="00AE37E1"/>
    <w:rsid w:val="00AE3956"/>
    <w:rsid w:val="00AE3981"/>
    <w:rsid w:val="00AE4004"/>
    <w:rsid w:val="00AE426B"/>
    <w:rsid w:val="00AE45CB"/>
    <w:rsid w:val="00AE4652"/>
    <w:rsid w:val="00AE4849"/>
    <w:rsid w:val="00AE484F"/>
    <w:rsid w:val="00AE4B57"/>
    <w:rsid w:val="00AE4C54"/>
    <w:rsid w:val="00AE516C"/>
    <w:rsid w:val="00AE6102"/>
    <w:rsid w:val="00AE61DB"/>
    <w:rsid w:val="00AE632E"/>
    <w:rsid w:val="00AE6535"/>
    <w:rsid w:val="00AE672E"/>
    <w:rsid w:val="00AE68D4"/>
    <w:rsid w:val="00AE6BC2"/>
    <w:rsid w:val="00AE6CF8"/>
    <w:rsid w:val="00AE6E0B"/>
    <w:rsid w:val="00AE6EA4"/>
    <w:rsid w:val="00AE6F92"/>
    <w:rsid w:val="00AE723B"/>
    <w:rsid w:val="00AE780D"/>
    <w:rsid w:val="00AE7A14"/>
    <w:rsid w:val="00AE7A33"/>
    <w:rsid w:val="00AE7CCA"/>
    <w:rsid w:val="00AE7D36"/>
    <w:rsid w:val="00AE7DDF"/>
    <w:rsid w:val="00AF0605"/>
    <w:rsid w:val="00AF08C8"/>
    <w:rsid w:val="00AF16B8"/>
    <w:rsid w:val="00AF17FF"/>
    <w:rsid w:val="00AF1F3A"/>
    <w:rsid w:val="00AF1F61"/>
    <w:rsid w:val="00AF25DE"/>
    <w:rsid w:val="00AF2A1E"/>
    <w:rsid w:val="00AF3018"/>
    <w:rsid w:val="00AF33AD"/>
    <w:rsid w:val="00AF352B"/>
    <w:rsid w:val="00AF36FF"/>
    <w:rsid w:val="00AF3EE4"/>
    <w:rsid w:val="00AF40B2"/>
    <w:rsid w:val="00AF4463"/>
    <w:rsid w:val="00AF48A8"/>
    <w:rsid w:val="00AF4E3C"/>
    <w:rsid w:val="00AF52DA"/>
    <w:rsid w:val="00AF544C"/>
    <w:rsid w:val="00AF5516"/>
    <w:rsid w:val="00AF5539"/>
    <w:rsid w:val="00AF5617"/>
    <w:rsid w:val="00AF5B51"/>
    <w:rsid w:val="00AF5F58"/>
    <w:rsid w:val="00AF6508"/>
    <w:rsid w:val="00AF6DB3"/>
    <w:rsid w:val="00AF7040"/>
    <w:rsid w:val="00AF7156"/>
    <w:rsid w:val="00AF7163"/>
    <w:rsid w:val="00AF7284"/>
    <w:rsid w:val="00AF761A"/>
    <w:rsid w:val="00AF7AAD"/>
    <w:rsid w:val="00AF7B57"/>
    <w:rsid w:val="00AF7F50"/>
    <w:rsid w:val="00B006DD"/>
    <w:rsid w:val="00B00A9D"/>
    <w:rsid w:val="00B00C59"/>
    <w:rsid w:val="00B00D19"/>
    <w:rsid w:val="00B00FFA"/>
    <w:rsid w:val="00B01175"/>
    <w:rsid w:val="00B0148C"/>
    <w:rsid w:val="00B017B5"/>
    <w:rsid w:val="00B01A1A"/>
    <w:rsid w:val="00B01AD4"/>
    <w:rsid w:val="00B0218C"/>
    <w:rsid w:val="00B024CF"/>
    <w:rsid w:val="00B027AB"/>
    <w:rsid w:val="00B02A6F"/>
    <w:rsid w:val="00B02AFC"/>
    <w:rsid w:val="00B031DB"/>
    <w:rsid w:val="00B031F0"/>
    <w:rsid w:val="00B032DE"/>
    <w:rsid w:val="00B0348E"/>
    <w:rsid w:val="00B034CA"/>
    <w:rsid w:val="00B035FE"/>
    <w:rsid w:val="00B03807"/>
    <w:rsid w:val="00B03D27"/>
    <w:rsid w:val="00B041E9"/>
    <w:rsid w:val="00B043BE"/>
    <w:rsid w:val="00B04499"/>
    <w:rsid w:val="00B04745"/>
    <w:rsid w:val="00B04A79"/>
    <w:rsid w:val="00B04D06"/>
    <w:rsid w:val="00B04ED4"/>
    <w:rsid w:val="00B05001"/>
    <w:rsid w:val="00B0501B"/>
    <w:rsid w:val="00B05565"/>
    <w:rsid w:val="00B05A35"/>
    <w:rsid w:val="00B05A3C"/>
    <w:rsid w:val="00B05B9C"/>
    <w:rsid w:val="00B05F7F"/>
    <w:rsid w:val="00B06032"/>
    <w:rsid w:val="00B060D0"/>
    <w:rsid w:val="00B06222"/>
    <w:rsid w:val="00B06344"/>
    <w:rsid w:val="00B06582"/>
    <w:rsid w:val="00B06635"/>
    <w:rsid w:val="00B067FF"/>
    <w:rsid w:val="00B068B4"/>
    <w:rsid w:val="00B068D9"/>
    <w:rsid w:val="00B06BA6"/>
    <w:rsid w:val="00B07234"/>
    <w:rsid w:val="00B073C1"/>
    <w:rsid w:val="00B077EF"/>
    <w:rsid w:val="00B0797C"/>
    <w:rsid w:val="00B07EB3"/>
    <w:rsid w:val="00B10128"/>
    <w:rsid w:val="00B105A0"/>
    <w:rsid w:val="00B1098E"/>
    <w:rsid w:val="00B11003"/>
    <w:rsid w:val="00B11070"/>
    <w:rsid w:val="00B110F2"/>
    <w:rsid w:val="00B11351"/>
    <w:rsid w:val="00B11603"/>
    <w:rsid w:val="00B1169A"/>
    <w:rsid w:val="00B119D7"/>
    <w:rsid w:val="00B11A6B"/>
    <w:rsid w:val="00B11D90"/>
    <w:rsid w:val="00B11F03"/>
    <w:rsid w:val="00B1260B"/>
    <w:rsid w:val="00B128F3"/>
    <w:rsid w:val="00B12C9C"/>
    <w:rsid w:val="00B12E9F"/>
    <w:rsid w:val="00B12F48"/>
    <w:rsid w:val="00B13735"/>
    <w:rsid w:val="00B13782"/>
    <w:rsid w:val="00B13A25"/>
    <w:rsid w:val="00B13B0E"/>
    <w:rsid w:val="00B13C9D"/>
    <w:rsid w:val="00B143FC"/>
    <w:rsid w:val="00B1448D"/>
    <w:rsid w:val="00B15754"/>
    <w:rsid w:val="00B15B36"/>
    <w:rsid w:val="00B15E29"/>
    <w:rsid w:val="00B16269"/>
    <w:rsid w:val="00B1658E"/>
    <w:rsid w:val="00B168E2"/>
    <w:rsid w:val="00B16919"/>
    <w:rsid w:val="00B16951"/>
    <w:rsid w:val="00B16B6B"/>
    <w:rsid w:val="00B16C6B"/>
    <w:rsid w:val="00B16E64"/>
    <w:rsid w:val="00B16E96"/>
    <w:rsid w:val="00B17232"/>
    <w:rsid w:val="00B17F78"/>
    <w:rsid w:val="00B201D5"/>
    <w:rsid w:val="00B206CC"/>
    <w:rsid w:val="00B211DE"/>
    <w:rsid w:val="00B21761"/>
    <w:rsid w:val="00B21764"/>
    <w:rsid w:val="00B21EC4"/>
    <w:rsid w:val="00B21EEB"/>
    <w:rsid w:val="00B220C9"/>
    <w:rsid w:val="00B22126"/>
    <w:rsid w:val="00B2227D"/>
    <w:rsid w:val="00B222C6"/>
    <w:rsid w:val="00B2243F"/>
    <w:rsid w:val="00B22D78"/>
    <w:rsid w:val="00B2304C"/>
    <w:rsid w:val="00B23142"/>
    <w:rsid w:val="00B2325B"/>
    <w:rsid w:val="00B23623"/>
    <w:rsid w:val="00B23C94"/>
    <w:rsid w:val="00B24040"/>
    <w:rsid w:val="00B24290"/>
    <w:rsid w:val="00B24537"/>
    <w:rsid w:val="00B24876"/>
    <w:rsid w:val="00B24CD9"/>
    <w:rsid w:val="00B257FC"/>
    <w:rsid w:val="00B25892"/>
    <w:rsid w:val="00B25D59"/>
    <w:rsid w:val="00B25D94"/>
    <w:rsid w:val="00B25F4F"/>
    <w:rsid w:val="00B26166"/>
    <w:rsid w:val="00B261B2"/>
    <w:rsid w:val="00B26565"/>
    <w:rsid w:val="00B265F9"/>
    <w:rsid w:val="00B26A51"/>
    <w:rsid w:val="00B26E60"/>
    <w:rsid w:val="00B2720D"/>
    <w:rsid w:val="00B272FF"/>
    <w:rsid w:val="00B27331"/>
    <w:rsid w:val="00B27B7A"/>
    <w:rsid w:val="00B27D7E"/>
    <w:rsid w:val="00B27E99"/>
    <w:rsid w:val="00B3037D"/>
    <w:rsid w:val="00B30392"/>
    <w:rsid w:val="00B305EE"/>
    <w:rsid w:val="00B3072E"/>
    <w:rsid w:val="00B30C07"/>
    <w:rsid w:val="00B310C1"/>
    <w:rsid w:val="00B31AB8"/>
    <w:rsid w:val="00B31C63"/>
    <w:rsid w:val="00B31F9E"/>
    <w:rsid w:val="00B32463"/>
    <w:rsid w:val="00B32531"/>
    <w:rsid w:val="00B33087"/>
    <w:rsid w:val="00B33164"/>
    <w:rsid w:val="00B33649"/>
    <w:rsid w:val="00B339DF"/>
    <w:rsid w:val="00B340C9"/>
    <w:rsid w:val="00B34173"/>
    <w:rsid w:val="00B3446C"/>
    <w:rsid w:val="00B3450C"/>
    <w:rsid w:val="00B34544"/>
    <w:rsid w:val="00B34810"/>
    <w:rsid w:val="00B34C9E"/>
    <w:rsid w:val="00B34E33"/>
    <w:rsid w:val="00B34ED5"/>
    <w:rsid w:val="00B34F21"/>
    <w:rsid w:val="00B35193"/>
    <w:rsid w:val="00B35531"/>
    <w:rsid w:val="00B35732"/>
    <w:rsid w:val="00B3581A"/>
    <w:rsid w:val="00B358D4"/>
    <w:rsid w:val="00B35AFA"/>
    <w:rsid w:val="00B35BFE"/>
    <w:rsid w:val="00B35EFB"/>
    <w:rsid w:val="00B35F4D"/>
    <w:rsid w:val="00B36310"/>
    <w:rsid w:val="00B366E1"/>
    <w:rsid w:val="00B36962"/>
    <w:rsid w:val="00B36AAE"/>
    <w:rsid w:val="00B36C01"/>
    <w:rsid w:val="00B36F67"/>
    <w:rsid w:val="00B3700B"/>
    <w:rsid w:val="00B37288"/>
    <w:rsid w:val="00B374CE"/>
    <w:rsid w:val="00B375A6"/>
    <w:rsid w:val="00B375FE"/>
    <w:rsid w:val="00B37A56"/>
    <w:rsid w:val="00B37CB2"/>
    <w:rsid w:val="00B37DCB"/>
    <w:rsid w:val="00B4028C"/>
    <w:rsid w:val="00B408E5"/>
    <w:rsid w:val="00B4097D"/>
    <w:rsid w:val="00B40B70"/>
    <w:rsid w:val="00B40D78"/>
    <w:rsid w:val="00B41268"/>
    <w:rsid w:val="00B4153C"/>
    <w:rsid w:val="00B41753"/>
    <w:rsid w:val="00B417A6"/>
    <w:rsid w:val="00B417FB"/>
    <w:rsid w:val="00B41807"/>
    <w:rsid w:val="00B41A42"/>
    <w:rsid w:val="00B41D37"/>
    <w:rsid w:val="00B4241D"/>
    <w:rsid w:val="00B42530"/>
    <w:rsid w:val="00B426CA"/>
    <w:rsid w:val="00B430C9"/>
    <w:rsid w:val="00B43268"/>
    <w:rsid w:val="00B4337D"/>
    <w:rsid w:val="00B43865"/>
    <w:rsid w:val="00B43A89"/>
    <w:rsid w:val="00B43B00"/>
    <w:rsid w:val="00B43C9D"/>
    <w:rsid w:val="00B43E11"/>
    <w:rsid w:val="00B43E5D"/>
    <w:rsid w:val="00B4425D"/>
    <w:rsid w:val="00B44783"/>
    <w:rsid w:val="00B44F0F"/>
    <w:rsid w:val="00B452A1"/>
    <w:rsid w:val="00B45B7F"/>
    <w:rsid w:val="00B462A2"/>
    <w:rsid w:val="00B46395"/>
    <w:rsid w:val="00B46472"/>
    <w:rsid w:val="00B46570"/>
    <w:rsid w:val="00B466A4"/>
    <w:rsid w:val="00B468CF"/>
    <w:rsid w:val="00B4692A"/>
    <w:rsid w:val="00B469D3"/>
    <w:rsid w:val="00B46E2A"/>
    <w:rsid w:val="00B47322"/>
    <w:rsid w:val="00B4734F"/>
    <w:rsid w:val="00B4737B"/>
    <w:rsid w:val="00B474E2"/>
    <w:rsid w:val="00B47A93"/>
    <w:rsid w:val="00B47B16"/>
    <w:rsid w:val="00B47CEF"/>
    <w:rsid w:val="00B5051B"/>
    <w:rsid w:val="00B509FD"/>
    <w:rsid w:val="00B50FEB"/>
    <w:rsid w:val="00B51336"/>
    <w:rsid w:val="00B517BA"/>
    <w:rsid w:val="00B51CCA"/>
    <w:rsid w:val="00B5219D"/>
    <w:rsid w:val="00B525DE"/>
    <w:rsid w:val="00B525EE"/>
    <w:rsid w:val="00B5289C"/>
    <w:rsid w:val="00B52B4B"/>
    <w:rsid w:val="00B52DB6"/>
    <w:rsid w:val="00B52E1F"/>
    <w:rsid w:val="00B52F98"/>
    <w:rsid w:val="00B537C5"/>
    <w:rsid w:val="00B53939"/>
    <w:rsid w:val="00B53F93"/>
    <w:rsid w:val="00B54261"/>
    <w:rsid w:val="00B544BE"/>
    <w:rsid w:val="00B545AD"/>
    <w:rsid w:val="00B5473C"/>
    <w:rsid w:val="00B5497E"/>
    <w:rsid w:val="00B54C26"/>
    <w:rsid w:val="00B54E75"/>
    <w:rsid w:val="00B5502E"/>
    <w:rsid w:val="00B5538F"/>
    <w:rsid w:val="00B55CEF"/>
    <w:rsid w:val="00B56005"/>
    <w:rsid w:val="00B564B3"/>
    <w:rsid w:val="00B5657C"/>
    <w:rsid w:val="00B5658E"/>
    <w:rsid w:val="00B56727"/>
    <w:rsid w:val="00B568F0"/>
    <w:rsid w:val="00B56944"/>
    <w:rsid w:val="00B57067"/>
    <w:rsid w:val="00B5718B"/>
    <w:rsid w:val="00B571CE"/>
    <w:rsid w:val="00B573D7"/>
    <w:rsid w:val="00B5783C"/>
    <w:rsid w:val="00B57A40"/>
    <w:rsid w:val="00B57ED9"/>
    <w:rsid w:val="00B60957"/>
    <w:rsid w:val="00B61535"/>
    <w:rsid w:val="00B6161A"/>
    <w:rsid w:val="00B6197E"/>
    <w:rsid w:val="00B61D75"/>
    <w:rsid w:val="00B61E20"/>
    <w:rsid w:val="00B621E0"/>
    <w:rsid w:val="00B62402"/>
    <w:rsid w:val="00B6248D"/>
    <w:rsid w:val="00B627B5"/>
    <w:rsid w:val="00B62A9D"/>
    <w:rsid w:val="00B62C5C"/>
    <w:rsid w:val="00B62DBE"/>
    <w:rsid w:val="00B62FC2"/>
    <w:rsid w:val="00B63719"/>
    <w:rsid w:val="00B63993"/>
    <w:rsid w:val="00B63D57"/>
    <w:rsid w:val="00B63FFF"/>
    <w:rsid w:val="00B641B8"/>
    <w:rsid w:val="00B64404"/>
    <w:rsid w:val="00B6457D"/>
    <w:rsid w:val="00B64C9E"/>
    <w:rsid w:val="00B64DEE"/>
    <w:rsid w:val="00B65600"/>
    <w:rsid w:val="00B65792"/>
    <w:rsid w:val="00B659BE"/>
    <w:rsid w:val="00B65B30"/>
    <w:rsid w:val="00B65E57"/>
    <w:rsid w:val="00B65EA8"/>
    <w:rsid w:val="00B66124"/>
    <w:rsid w:val="00B662DB"/>
    <w:rsid w:val="00B662E6"/>
    <w:rsid w:val="00B664D4"/>
    <w:rsid w:val="00B6665B"/>
    <w:rsid w:val="00B667EE"/>
    <w:rsid w:val="00B66861"/>
    <w:rsid w:val="00B6714E"/>
    <w:rsid w:val="00B67153"/>
    <w:rsid w:val="00B67765"/>
    <w:rsid w:val="00B679DD"/>
    <w:rsid w:val="00B67E07"/>
    <w:rsid w:val="00B7011A"/>
    <w:rsid w:val="00B704E4"/>
    <w:rsid w:val="00B7080A"/>
    <w:rsid w:val="00B70931"/>
    <w:rsid w:val="00B709D6"/>
    <w:rsid w:val="00B7168D"/>
    <w:rsid w:val="00B71A52"/>
    <w:rsid w:val="00B71A9B"/>
    <w:rsid w:val="00B7239E"/>
    <w:rsid w:val="00B72A3A"/>
    <w:rsid w:val="00B73295"/>
    <w:rsid w:val="00B739EE"/>
    <w:rsid w:val="00B73B1C"/>
    <w:rsid w:val="00B73B8F"/>
    <w:rsid w:val="00B73CD5"/>
    <w:rsid w:val="00B73FA7"/>
    <w:rsid w:val="00B74135"/>
    <w:rsid w:val="00B74680"/>
    <w:rsid w:val="00B74CEA"/>
    <w:rsid w:val="00B757A7"/>
    <w:rsid w:val="00B757AD"/>
    <w:rsid w:val="00B75DFA"/>
    <w:rsid w:val="00B7613D"/>
    <w:rsid w:val="00B7623E"/>
    <w:rsid w:val="00B7627C"/>
    <w:rsid w:val="00B762BE"/>
    <w:rsid w:val="00B762F8"/>
    <w:rsid w:val="00B7689E"/>
    <w:rsid w:val="00B769E4"/>
    <w:rsid w:val="00B771C9"/>
    <w:rsid w:val="00B772B0"/>
    <w:rsid w:val="00B8010E"/>
    <w:rsid w:val="00B801C9"/>
    <w:rsid w:val="00B80A4B"/>
    <w:rsid w:val="00B80E23"/>
    <w:rsid w:val="00B8114B"/>
    <w:rsid w:val="00B81265"/>
    <w:rsid w:val="00B8139B"/>
    <w:rsid w:val="00B8170E"/>
    <w:rsid w:val="00B817EA"/>
    <w:rsid w:val="00B81D3F"/>
    <w:rsid w:val="00B81E9E"/>
    <w:rsid w:val="00B82261"/>
    <w:rsid w:val="00B82354"/>
    <w:rsid w:val="00B8258C"/>
    <w:rsid w:val="00B82B05"/>
    <w:rsid w:val="00B82C4A"/>
    <w:rsid w:val="00B82E70"/>
    <w:rsid w:val="00B831FD"/>
    <w:rsid w:val="00B83479"/>
    <w:rsid w:val="00B83483"/>
    <w:rsid w:val="00B83B7A"/>
    <w:rsid w:val="00B83DAE"/>
    <w:rsid w:val="00B8402A"/>
    <w:rsid w:val="00B845EE"/>
    <w:rsid w:val="00B849CE"/>
    <w:rsid w:val="00B84B17"/>
    <w:rsid w:val="00B85D1F"/>
    <w:rsid w:val="00B8665C"/>
    <w:rsid w:val="00B867D1"/>
    <w:rsid w:val="00B87985"/>
    <w:rsid w:val="00B900F2"/>
    <w:rsid w:val="00B902A9"/>
    <w:rsid w:val="00B9060B"/>
    <w:rsid w:val="00B90D43"/>
    <w:rsid w:val="00B91002"/>
    <w:rsid w:val="00B91471"/>
    <w:rsid w:val="00B91499"/>
    <w:rsid w:val="00B9149C"/>
    <w:rsid w:val="00B9151E"/>
    <w:rsid w:val="00B917DF"/>
    <w:rsid w:val="00B91817"/>
    <w:rsid w:val="00B918EF"/>
    <w:rsid w:val="00B91C0D"/>
    <w:rsid w:val="00B91C97"/>
    <w:rsid w:val="00B920EC"/>
    <w:rsid w:val="00B9233F"/>
    <w:rsid w:val="00B92584"/>
    <w:rsid w:val="00B92625"/>
    <w:rsid w:val="00B926D2"/>
    <w:rsid w:val="00B929FF"/>
    <w:rsid w:val="00B92B0B"/>
    <w:rsid w:val="00B93132"/>
    <w:rsid w:val="00B932EA"/>
    <w:rsid w:val="00B934D3"/>
    <w:rsid w:val="00B9354B"/>
    <w:rsid w:val="00B93B61"/>
    <w:rsid w:val="00B93BC8"/>
    <w:rsid w:val="00B93CBC"/>
    <w:rsid w:val="00B944C6"/>
    <w:rsid w:val="00B94916"/>
    <w:rsid w:val="00B94D6C"/>
    <w:rsid w:val="00B94E16"/>
    <w:rsid w:val="00B9576C"/>
    <w:rsid w:val="00B95BBF"/>
    <w:rsid w:val="00B95DE2"/>
    <w:rsid w:val="00B96116"/>
    <w:rsid w:val="00B9624E"/>
    <w:rsid w:val="00B963B5"/>
    <w:rsid w:val="00B963E1"/>
    <w:rsid w:val="00B964D7"/>
    <w:rsid w:val="00B96BBA"/>
    <w:rsid w:val="00B96FE7"/>
    <w:rsid w:val="00B97322"/>
    <w:rsid w:val="00B975D4"/>
    <w:rsid w:val="00BA0536"/>
    <w:rsid w:val="00BA09FF"/>
    <w:rsid w:val="00BA0C08"/>
    <w:rsid w:val="00BA0D48"/>
    <w:rsid w:val="00BA0DDF"/>
    <w:rsid w:val="00BA125A"/>
    <w:rsid w:val="00BA1A1D"/>
    <w:rsid w:val="00BA262D"/>
    <w:rsid w:val="00BA26F9"/>
    <w:rsid w:val="00BA2F44"/>
    <w:rsid w:val="00BA2FE3"/>
    <w:rsid w:val="00BA313A"/>
    <w:rsid w:val="00BA338D"/>
    <w:rsid w:val="00BA38D3"/>
    <w:rsid w:val="00BA3A51"/>
    <w:rsid w:val="00BA3AB1"/>
    <w:rsid w:val="00BA3B41"/>
    <w:rsid w:val="00BA3F09"/>
    <w:rsid w:val="00BA3F44"/>
    <w:rsid w:val="00BA3F57"/>
    <w:rsid w:val="00BA41CD"/>
    <w:rsid w:val="00BA42DD"/>
    <w:rsid w:val="00BA449E"/>
    <w:rsid w:val="00BA461F"/>
    <w:rsid w:val="00BA4742"/>
    <w:rsid w:val="00BA4AF6"/>
    <w:rsid w:val="00BA4E93"/>
    <w:rsid w:val="00BA4FD3"/>
    <w:rsid w:val="00BA5085"/>
    <w:rsid w:val="00BA513C"/>
    <w:rsid w:val="00BA556E"/>
    <w:rsid w:val="00BA5838"/>
    <w:rsid w:val="00BA5C1A"/>
    <w:rsid w:val="00BA5CB9"/>
    <w:rsid w:val="00BA5E07"/>
    <w:rsid w:val="00BA5F35"/>
    <w:rsid w:val="00BA6116"/>
    <w:rsid w:val="00BA66FC"/>
    <w:rsid w:val="00BA67A1"/>
    <w:rsid w:val="00BA684D"/>
    <w:rsid w:val="00BA6F2D"/>
    <w:rsid w:val="00BA7848"/>
    <w:rsid w:val="00BA78DE"/>
    <w:rsid w:val="00BA7979"/>
    <w:rsid w:val="00BA7F60"/>
    <w:rsid w:val="00BB053D"/>
    <w:rsid w:val="00BB0586"/>
    <w:rsid w:val="00BB0A11"/>
    <w:rsid w:val="00BB0CF2"/>
    <w:rsid w:val="00BB0D27"/>
    <w:rsid w:val="00BB0E33"/>
    <w:rsid w:val="00BB111C"/>
    <w:rsid w:val="00BB1B05"/>
    <w:rsid w:val="00BB1E2A"/>
    <w:rsid w:val="00BB23FC"/>
    <w:rsid w:val="00BB273D"/>
    <w:rsid w:val="00BB2811"/>
    <w:rsid w:val="00BB2AFC"/>
    <w:rsid w:val="00BB2E9C"/>
    <w:rsid w:val="00BB338D"/>
    <w:rsid w:val="00BB3778"/>
    <w:rsid w:val="00BB3855"/>
    <w:rsid w:val="00BB3875"/>
    <w:rsid w:val="00BB392A"/>
    <w:rsid w:val="00BB400B"/>
    <w:rsid w:val="00BB41D5"/>
    <w:rsid w:val="00BB4241"/>
    <w:rsid w:val="00BB45EE"/>
    <w:rsid w:val="00BB4B9A"/>
    <w:rsid w:val="00BB5498"/>
    <w:rsid w:val="00BB5B6E"/>
    <w:rsid w:val="00BB5BDD"/>
    <w:rsid w:val="00BB5FC7"/>
    <w:rsid w:val="00BB6A21"/>
    <w:rsid w:val="00BB6A5E"/>
    <w:rsid w:val="00BB6A87"/>
    <w:rsid w:val="00BB6B1C"/>
    <w:rsid w:val="00BB7031"/>
    <w:rsid w:val="00BB7040"/>
    <w:rsid w:val="00BB7064"/>
    <w:rsid w:val="00BB73CA"/>
    <w:rsid w:val="00BB75C7"/>
    <w:rsid w:val="00BB7778"/>
    <w:rsid w:val="00BB7C89"/>
    <w:rsid w:val="00BB7D69"/>
    <w:rsid w:val="00BC0221"/>
    <w:rsid w:val="00BC03CB"/>
    <w:rsid w:val="00BC0501"/>
    <w:rsid w:val="00BC0615"/>
    <w:rsid w:val="00BC083F"/>
    <w:rsid w:val="00BC0E3F"/>
    <w:rsid w:val="00BC116F"/>
    <w:rsid w:val="00BC1653"/>
    <w:rsid w:val="00BC170F"/>
    <w:rsid w:val="00BC1BA4"/>
    <w:rsid w:val="00BC1E66"/>
    <w:rsid w:val="00BC1EA2"/>
    <w:rsid w:val="00BC1ECD"/>
    <w:rsid w:val="00BC1F89"/>
    <w:rsid w:val="00BC1FE2"/>
    <w:rsid w:val="00BC29A4"/>
    <w:rsid w:val="00BC317D"/>
    <w:rsid w:val="00BC33D6"/>
    <w:rsid w:val="00BC33DC"/>
    <w:rsid w:val="00BC34A7"/>
    <w:rsid w:val="00BC391B"/>
    <w:rsid w:val="00BC393A"/>
    <w:rsid w:val="00BC3E9C"/>
    <w:rsid w:val="00BC47EA"/>
    <w:rsid w:val="00BC4B2E"/>
    <w:rsid w:val="00BC4D48"/>
    <w:rsid w:val="00BC4D6A"/>
    <w:rsid w:val="00BC4F12"/>
    <w:rsid w:val="00BC550B"/>
    <w:rsid w:val="00BC5587"/>
    <w:rsid w:val="00BC5C40"/>
    <w:rsid w:val="00BC5C7F"/>
    <w:rsid w:val="00BC5CFB"/>
    <w:rsid w:val="00BC5D98"/>
    <w:rsid w:val="00BC5DBB"/>
    <w:rsid w:val="00BC5E8B"/>
    <w:rsid w:val="00BC6260"/>
    <w:rsid w:val="00BC67D0"/>
    <w:rsid w:val="00BC686E"/>
    <w:rsid w:val="00BC6985"/>
    <w:rsid w:val="00BC6CAA"/>
    <w:rsid w:val="00BC6D25"/>
    <w:rsid w:val="00BC6F86"/>
    <w:rsid w:val="00BC71D3"/>
    <w:rsid w:val="00BC720F"/>
    <w:rsid w:val="00BC7593"/>
    <w:rsid w:val="00BC7624"/>
    <w:rsid w:val="00BC7C58"/>
    <w:rsid w:val="00BC7CEF"/>
    <w:rsid w:val="00BC7ECE"/>
    <w:rsid w:val="00BD03FD"/>
    <w:rsid w:val="00BD0BB2"/>
    <w:rsid w:val="00BD0CC2"/>
    <w:rsid w:val="00BD0F21"/>
    <w:rsid w:val="00BD1033"/>
    <w:rsid w:val="00BD1BEA"/>
    <w:rsid w:val="00BD210B"/>
    <w:rsid w:val="00BD2441"/>
    <w:rsid w:val="00BD2BC6"/>
    <w:rsid w:val="00BD306A"/>
    <w:rsid w:val="00BD31D8"/>
    <w:rsid w:val="00BD331B"/>
    <w:rsid w:val="00BD372E"/>
    <w:rsid w:val="00BD3769"/>
    <w:rsid w:val="00BD39EC"/>
    <w:rsid w:val="00BD3BD7"/>
    <w:rsid w:val="00BD3C0C"/>
    <w:rsid w:val="00BD3D6E"/>
    <w:rsid w:val="00BD3F39"/>
    <w:rsid w:val="00BD42E3"/>
    <w:rsid w:val="00BD4B5E"/>
    <w:rsid w:val="00BD5180"/>
    <w:rsid w:val="00BD548F"/>
    <w:rsid w:val="00BD5892"/>
    <w:rsid w:val="00BD5B84"/>
    <w:rsid w:val="00BD5BFD"/>
    <w:rsid w:val="00BD5CB2"/>
    <w:rsid w:val="00BD5F1F"/>
    <w:rsid w:val="00BD6079"/>
    <w:rsid w:val="00BD6201"/>
    <w:rsid w:val="00BD6504"/>
    <w:rsid w:val="00BD66C2"/>
    <w:rsid w:val="00BD68C3"/>
    <w:rsid w:val="00BD698B"/>
    <w:rsid w:val="00BD69EF"/>
    <w:rsid w:val="00BD6CC2"/>
    <w:rsid w:val="00BD6EE2"/>
    <w:rsid w:val="00BD72B7"/>
    <w:rsid w:val="00BD73E6"/>
    <w:rsid w:val="00BD759F"/>
    <w:rsid w:val="00BD771E"/>
    <w:rsid w:val="00BD7765"/>
    <w:rsid w:val="00BD78AA"/>
    <w:rsid w:val="00BD7A9F"/>
    <w:rsid w:val="00BE05C1"/>
    <w:rsid w:val="00BE06E0"/>
    <w:rsid w:val="00BE075F"/>
    <w:rsid w:val="00BE08B4"/>
    <w:rsid w:val="00BE0DEF"/>
    <w:rsid w:val="00BE0F5D"/>
    <w:rsid w:val="00BE105B"/>
    <w:rsid w:val="00BE1114"/>
    <w:rsid w:val="00BE1290"/>
    <w:rsid w:val="00BE1396"/>
    <w:rsid w:val="00BE13C7"/>
    <w:rsid w:val="00BE19FE"/>
    <w:rsid w:val="00BE1B85"/>
    <w:rsid w:val="00BE1BBF"/>
    <w:rsid w:val="00BE26AC"/>
    <w:rsid w:val="00BE293E"/>
    <w:rsid w:val="00BE2A7E"/>
    <w:rsid w:val="00BE3E0D"/>
    <w:rsid w:val="00BE4668"/>
    <w:rsid w:val="00BE46C1"/>
    <w:rsid w:val="00BE4BC2"/>
    <w:rsid w:val="00BE4EF4"/>
    <w:rsid w:val="00BE524C"/>
    <w:rsid w:val="00BE526D"/>
    <w:rsid w:val="00BE551F"/>
    <w:rsid w:val="00BE554C"/>
    <w:rsid w:val="00BE5A28"/>
    <w:rsid w:val="00BE5ACD"/>
    <w:rsid w:val="00BE5AE6"/>
    <w:rsid w:val="00BE64A0"/>
    <w:rsid w:val="00BE68A4"/>
    <w:rsid w:val="00BE7474"/>
    <w:rsid w:val="00BE75BC"/>
    <w:rsid w:val="00BE77D9"/>
    <w:rsid w:val="00BE7FEF"/>
    <w:rsid w:val="00BF01A0"/>
    <w:rsid w:val="00BF052A"/>
    <w:rsid w:val="00BF081A"/>
    <w:rsid w:val="00BF0B24"/>
    <w:rsid w:val="00BF0C58"/>
    <w:rsid w:val="00BF0ECF"/>
    <w:rsid w:val="00BF0F45"/>
    <w:rsid w:val="00BF113E"/>
    <w:rsid w:val="00BF18B9"/>
    <w:rsid w:val="00BF196A"/>
    <w:rsid w:val="00BF1CD5"/>
    <w:rsid w:val="00BF2416"/>
    <w:rsid w:val="00BF2481"/>
    <w:rsid w:val="00BF28B6"/>
    <w:rsid w:val="00BF29C8"/>
    <w:rsid w:val="00BF2A5D"/>
    <w:rsid w:val="00BF2B84"/>
    <w:rsid w:val="00BF2DFE"/>
    <w:rsid w:val="00BF2F92"/>
    <w:rsid w:val="00BF36E6"/>
    <w:rsid w:val="00BF39DD"/>
    <w:rsid w:val="00BF4537"/>
    <w:rsid w:val="00BF489A"/>
    <w:rsid w:val="00BF48DD"/>
    <w:rsid w:val="00BF4C2B"/>
    <w:rsid w:val="00BF4DC7"/>
    <w:rsid w:val="00BF553D"/>
    <w:rsid w:val="00BF5778"/>
    <w:rsid w:val="00BF5911"/>
    <w:rsid w:val="00BF5B37"/>
    <w:rsid w:val="00BF5BD6"/>
    <w:rsid w:val="00BF5D32"/>
    <w:rsid w:val="00BF5E50"/>
    <w:rsid w:val="00BF617D"/>
    <w:rsid w:val="00BF68C7"/>
    <w:rsid w:val="00BF6A0F"/>
    <w:rsid w:val="00BF6B91"/>
    <w:rsid w:val="00BF6C79"/>
    <w:rsid w:val="00BF735B"/>
    <w:rsid w:val="00BF736C"/>
    <w:rsid w:val="00BF73D7"/>
    <w:rsid w:val="00BF7A17"/>
    <w:rsid w:val="00BF7A82"/>
    <w:rsid w:val="00BF7AF5"/>
    <w:rsid w:val="00BF7EEE"/>
    <w:rsid w:val="00C00124"/>
    <w:rsid w:val="00C00226"/>
    <w:rsid w:val="00C00CB7"/>
    <w:rsid w:val="00C00F6B"/>
    <w:rsid w:val="00C01087"/>
    <w:rsid w:val="00C014A6"/>
    <w:rsid w:val="00C01961"/>
    <w:rsid w:val="00C01AD9"/>
    <w:rsid w:val="00C01B6D"/>
    <w:rsid w:val="00C023A1"/>
    <w:rsid w:val="00C0257F"/>
    <w:rsid w:val="00C0288B"/>
    <w:rsid w:val="00C02C8D"/>
    <w:rsid w:val="00C02D26"/>
    <w:rsid w:val="00C02DC1"/>
    <w:rsid w:val="00C02EEF"/>
    <w:rsid w:val="00C03036"/>
    <w:rsid w:val="00C032FD"/>
    <w:rsid w:val="00C03709"/>
    <w:rsid w:val="00C0386A"/>
    <w:rsid w:val="00C03E48"/>
    <w:rsid w:val="00C0491B"/>
    <w:rsid w:val="00C04BA6"/>
    <w:rsid w:val="00C04E62"/>
    <w:rsid w:val="00C04F30"/>
    <w:rsid w:val="00C0513F"/>
    <w:rsid w:val="00C05549"/>
    <w:rsid w:val="00C05555"/>
    <w:rsid w:val="00C055C4"/>
    <w:rsid w:val="00C05617"/>
    <w:rsid w:val="00C058D4"/>
    <w:rsid w:val="00C059B0"/>
    <w:rsid w:val="00C05F22"/>
    <w:rsid w:val="00C05F26"/>
    <w:rsid w:val="00C067AD"/>
    <w:rsid w:val="00C06BA6"/>
    <w:rsid w:val="00C06EF5"/>
    <w:rsid w:val="00C0709B"/>
    <w:rsid w:val="00C0715F"/>
    <w:rsid w:val="00C07494"/>
    <w:rsid w:val="00C0750C"/>
    <w:rsid w:val="00C07AA2"/>
    <w:rsid w:val="00C103C4"/>
    <w:rsid w:val="00C10409"/>
    <w:rsid w:val="00C1043A"/>
    <w:rsid w:val="00C10EFD"/>
    <w:rsid w:val="00C1126F"/>
    <w:rsid w:val="00C11425"/>
    <w:rsid w:val="00C11597"/>
    <w:rsid w:val="00C1160F"/>
    <w:rsid w:val="00C116DB"/>
    <w:rsid w:val="00C11C67"/>
    <w:rsid w:val="00C11EE7"/>
    <w:rsid w:val="00C1205A"/>
    <w:rsid w:val="00C1206E"/>
    <w:rsid w:val="00C12096"/>
    <w:rsid w:val="00C120CE"/>
    <w:rsid w:val="00C12B89"/>
    <w:rsid w:val="00C12DA7"/>
    <w:rsid w:val="00C13424"/>
    <w:rsid w:val="00C1342B"/>
    <w:rsid w:val="00C136B4"/>
    <w:rsid w:val="00C139C8"/>
    <w:rsid w:val="00C13B5A"/>
    <w:rsid w:val="00C13E40"/>
    <w:rsid w:val="00C13EFB"/>
    <w:rsid w:val="00C142C9"/>
    <w:rsid w:val="00C1491A"/>
    <w:rsid w:val="00C14B74"/>
    <w:rsid w:val="00C14F06"/>
    <w:rsid w:val="00C15090"/>
    <w:rsid w:val="00C154E5"/>
    <w:rsid w:val="00C158A3"/>
    <w:rsid w:val="00C1616B"/>
    <w:rsid w:val="00C1656C"/>
    <w:rsid w:val="00C1664C"/>
    <w:rsid w:val="00C167AB"/>
    <w:rsid w:val="00C16BEB"/>
    <w:rsid w:val="00C16CFF"/>
    <w:rsid w:val="00C16EDF"/>
    <w:rsid w:val="00C170AF"/>
    <w:rsid w:val="00C1720C"/>
    <w:rsid w:val="00C1760C"/>
    <w:rsid w:val="00C17B5C"/>
    <w:rsid w:val="00C17E74"/>
    <w:rsid w:val="00C20151"/>
    <w:rsid w:val="00C20624"/>
    <w:rsid w:val="00C2062C"/>
    <w:rsid w:val="00C20918"/>
    <w:rsid w:val="00C2231F"/>
    <w:rsid w:val="00C2237C"/>
    <w:rsid w:val="00C22391"/>
    <w:rsid w:val="00C22472"/>
    <w:rsid w:val="00C2295A"/>
    <w:rsid w:val="00C22E89"/>
    <w:rsid w:val="00C23390"/>
    <w:rsid w:val="00C2342A"/>
    <w:rsid w:val="00C2373B"/>
    <w:rsid w:val="00C23752"/>
    <w:rsid w:val="00C23874"/>
    <w:rsid w:val="00C23A1A"/>
    <w:rsid w:val="00C240BF"/>
    <w:rsid w:val="00C243E8"/>
    <w:rsid w:val="00C2447E"/>
    <w:rsid w:val="00C246CD"/>
    <w:rsid w:val="00C24A90"/>
    <w:rsid w:val="00C259D8"/>
    <w:rsid w:val="00C25F93"/>
    <w:rsid w:val="00C26163"/>
    <w:rsid w:val="00C26B64"/>
    <w:rsid w:val="00C271B9"/>
    <w:rsid w:val="00C271FD"/>
    <w:rsid w:val="00C2751B"/>
    <w:rsid w:val="00C27862"/>
    <w:rsid w:val="00C27CE1"/>
    <w:rsid w:val="00C27E48"/>
    <w:rsid w:val="00C3056E"/>
    <w:rsid w:val="00C30A7B"/>
    <w:rsid w:val="00C30FB2"/>
    <w:rsid w:val="00C310A0"/>
    <w:rsid w:val="00C310CB"/>
    <w:rsid w:val="00C3137A"/>
    <w:rsid w:val="00C31685"/>
    <w:rsid w:val="00C319C6"/>
    <w:rsid w:val="00C31C71"/>
    <w:rsid w:val="00C32078"/>
    <w:rsid w:val="00C325B3"/>
    <w:rsid w:val="00C325D7"/>
    <w:rsid w:val="00C327E0"/>
    <w:rsid w:val="00C329C1"/>
    <w:rsid w:val="00C333F1"/>
    <w:rsid w:val="00C33522"/>
    <w:rsid w:val="00C335E8"/>
    <w:rsid w:val="00C33986"/>
    <w:rsid w:val="00C34061"/>
    <w:rsid w:val="00C34438"/>
    <w:rsid w:val="00C34457"/>
    <w:rsid w:val="00C346FA"/>
    <w:rsid w:val="00C34CAB"/>
    <w:rsid w:val="00C34F2A"/>
    <w:rsid w:val="00C356A4"/>
    <w:rsid w:val="00C35978"/>
    <w:rsid w:val="00C35A81"/>
    <w:rsid w:val="00C35CC4"/>
    <w:rsid w:val="00C36192"/>
    <w:rsid w:val="00C3634A"/>
    <w:rsid w:val="00C36500"/>
    <w:rsid w:val="00C367E5"/>
    <w:rsid w:val="00C36E42"/>
    <w:rsid w:val="00C37DA4"/>
    <w:rsid w:val="00C37E83"/>
    <w:rsid w:val="00C37F02"/>
    <w:rsid w:val="00C37F65"/>
    <w:rsid w:val="00C37FE6"/>
    <w:rsid w:val="00C400F9"/>
    <w:rsid w:val="00C40731"/>
    <w:rsid w:val="00C40937"/>
    <w:rsid w:val="00C40BBF"/>
    <w:rsid w:val="00C40EC0"/>
    <w:rsid w:val="00C4104B"/>
    <w:rsid w:val="00C41444"/>
    <w:rsid w:val="00C416B5"/>
    <w:rsid w:val="00C41A33"/>
    <w:rsid w:val="00C41CF0"/>
    <w:rsid w:val="00C422B3"/>
    <w:rsid w:val="00C42382"/>
    <w:rsid w:val="00C42A86"/>
    <w:rsid w:val="00C4322D"/>
    <w:rsid w:val="00C43E73"/>
    <w:rsid w:val="00C44097"/>
    <w:rsid w:val="00C440E4"/>
    <w:rsid w:val="00C44F1D"/>
    <w:rsid w:val="00C4512A"/>
    <w:rsid w:val="00C458BF"/>
    <w:rsid w:val="00C45A69"/>
    <w:rsid w:val="00C46159"/>
    <w:rsid w:val="00C4616F"/>
    <w:rsid w:val="00C46515"/>
    <w:rsid w:val="00C46712"/>
    <w:rsid w:val="00C467B0"/>
    <w:rsid w:val="00C4690D"/>
    <w:rsid w:val="00C46A9B"/>
    <w:rsid w:val="00C46CF8"/>
    <w:rsid w:val="00C46CFE"/>
    <w:rsid w:val="00C47063"/>
    <w:rsid w:val="00C47457"/>
    <w:rsid w:val="00C4752F"/>
    <w:rsid w:val="00C479DE"/>
    <w:rsid w:val="00C47A5C"/>
    <w:rsid w:val="00C47C68"/>
    <w:rsid w:val="00C50085"/>
    <w:rsid w:val="00C50774"/>
    <w:rsid w:val="00C50CF8"/>
    <w:rsid w:val="00C50F10"/>
    <w:rsid w:val="00C51510"/>
    <w:rsid w:val="00C515CA"/>
    <w:rsid w:val="00C516E4"/>
    <w:rsid w:val="00C51888"/>
    <w:rsid w:val="00C51BC2"/>
    <w:rsid w:val="00C51E1D"/>
    <w:rsid w:val="00C520A7"/>
    <w:rsid w:val="00C521AD"/>
    <w:rsid w:val="00C524D6"/>
    <w:rsid w:val="00C5255C"/>
    <w:rsid w:val="00C52DB9"/>
    <w:rsid w:val="00C54B10"/>
    <w:rsid w:val="00C54C07"/>
    <w:rsid w:val="00C56216"/>
    <w:rsid w:val="00C5660B"/>
    <w:rsid w:val="00C56656"/>
    <w:rsid w:val="00C566BB"/>
    <w:rsid w:val="00C56C6D"/>
    <w:rsid w:val="00C56D39"/>
    <w:rsid w:val="00C56EB6"/>
    <w:rsid w:val="00C57142"/>
    <w:rsid w:val="00C5731C"/>
    <w:rsid w:val="00C57B13"/>
    <w:rsid w:val="00C57C80"/>
    <w:rsid w:val="00C57FD2"/>
    <w:rsid w:val="00C60295"/>
    <w:rsid w:val="00C60711"/>
    <w:rsid w:val="00C60E67"/>
    <w:rsid w:val="00C6153A"/>
    <w:rsid w:val="00C6192A"/>
    <w:rsid w:val="00C61F83"/>
    <w:rsid w:val="00C62A75"/>
    <w:rsid w:val="00C62C93"/>
    <w:rsid w:val="00C630A9"/>
    <w:rsid w:val="00C6383C"/>
    <w:rsid w:val="00C63B20"/>
    <w:rsid w:val="00C63F4E"/>
    <w:rsid w:val="00C640AD"/>
    <w:rsid w:val="00C64475"/>
    <w:rsid w:val="00C64782"/>
    <w:rsid w:val="00C64F50"/>
    <w:rsid w:val="00C654FF"/>
    <w:rsid w:val="00C6567C"/>
    <w:rsid w:val="00C65984"/>
    <w:rsid w:val="00C65AA1"/>
    <w:rsid w:val="00C65B96"/>
    <w:rsid w:val="00C65C46"/>
    <w:rsid w:val="00C65CF4"/>
    <w:rsid w:val="00C661C0"/>
    <w:rsid w:val="00C662AE"/>
    <w:rsid w:val="00C66738"/>
    <w:rsid w:val="00C66B59"/>
    <w:rsid w:val="00C66B7D"/>
    <w:rsid w:val="00C66D39"/>
    <w:rsid w:val="00C672B4"/>
    <w:rsid w:val="00C67308"/>
    <w:rsid w:val="00C677CC"/>
    <w:rsid w:val="00C677F5"/>
    <w:rsid w:val="00C67FB2"/>
    <w:rsid w:val="00C70353"/>
    <w:rsid w:val="00C70903"/>
    <w:rsid w:val="00C7105C"/>
    <w:rsid w:val="00C713FD"/>
    <w:rsid w:val="00C716D5"/>
    <w:rsid w:val="00C71777"/>
    <w:rsid w:val="00C7179B"/>
    <w:rsid w:val="00C71AE3"/>
    <w:rsid w:val="00C71AEC"/>
    <w:rsid w:val="00C71BC0"/>
    <w:rsid w:val="00C71C4B"/>
    <w:rsid w:val="00C71D0B"/>
    <w:rsid w:val="00C72DB6"/>
    <w:rsid w:val="00C730B5"/>
    <w:rsid w:val="00C731CE"/>
    <w:rsid w:val="00C7352F"/>
    <w:rsid w:val="00C739EE"/>
    <w:rsid w:val="00C7439B"/>
    <w:rsid w:val="00C74674"/>
    <w:rsid w:val="00C74E69"/>
    <w:rsid w:val="00C754D3"/>
    <w:rsid w:val="00C755DD"/>
    <w:rsid w:val="00C75918"/>
    <w:rsid w:val="00C759DC"/>
    <w:rsid w:val="00C762F3"/>
    <w:rsid w:val="00C76658"/>
    <w:rsid w:val="00C76726"/>
    <w:rsid w:val="00C768A2"/>
    <w:rsid w:val="00C768A7"/>
    <w:rsid w:val="00C769E8"/>
    <w:rsid w:val="00C76A54"/>
    <w:rsid w:val="00C76FB9"/>
    <w:rsid w:val="00C77441"/>
    <w:rsid w:val="00C77705"/>
    <w:rsid w:val="00C77AAF"/>
    <w:rsid w:val="00C77AF7"/>
    <w:rsid w:val="00C77CAD"/>
    <w:rsid w:val="00C77CB3"/>
    <w:rsid w:val="00C77D34"/>
    <w:rsid w:val="00C77DCE"/>
    <w:rsid w:val="00C77F1C"/>
    <w:rsid w:val="00C80064"/>
    <w:rsid w:val="00C808F4"/>
    <w:rsid w:val="00C811D2"/>
    <w:rsid w:val="00C8172F"/>
    <w:rsid w:val="00C81B13"/>
    <w:rsid w:val="00C81B34"/>
    <w:rsid w:val="00C822FA"/>
    <w:rsid w:val="00C82315"/>
    <w:rsid w:val="00C82474"/>
    <w:rsid w:val="00C828F6"/>
    <w:rsid w:val="00C82E0D"/>
    <w:rsid w:val="00C82FCE"/>
    <w:rsid w:val="00C830D9"/>
    <w:rsid w:val="00C83105"/>
    <w:rsid w:val="00C83185"/>
    <w:rsid w:val="00C8357C"/>
    <w:rsid w:val="00C8412A"/>
    <w:rsid w:val="00C84353"/>
    <w:rsid w:val="00C8452B"/>
    <w:rsid w:val="00C846A4"/>
    <w:rsid w:val="00C84C5C"/>
    <w:rsid w:val="00C84F9D"/>
    <w:rsid w:val="00C85163"/>
    <w:rsid w:val="00C852EC"/>
    <w:rsid w:val="00C856E2"/>
    <w:rsid w:val="00C861D1"/>
    <w:rsid w:val="00C861F2"/>
    <w:rsid w:val="00C86304"/>
    <w:rsid w:val="00C86343"/>
    <w:rsid w:val="00C863CF"/>
    <w:rsid w:val="00C86A14"/>
    <w:rsid w:val="00C86B76"/>
    <w:rsid w:val="00C86BAE"/>
    <w:rsid w:val="00C87390"/>
    <w:rsid w:val="00C875AE"/>
    <w:rsid w:val="00C87E11"/>
    <w:rsid w:val="00C90044"/>
    <w:rsid w:val="00C9036D"/>
    <w:rsid w:val="00C909B3"/>
    <w:rsid w:val="00C912B1"/>
    <w:rsid w:val="00C9141A"/>
    <w:rsid w:val="00C9194B"/>
    <w:rsid w:val="00C91992"/>
    <w:rsid w:val="00C91C30"/>
    <w:rsid w:val="00C91D81"/>
    <w:rsid w:val="00C92299"/>
    <w:rsid w:val="00C92529"/>
    <w:rsid w:val="00C926F2"/>
    <w:rsid w:val="00C92742"/>
    <w:rsid w:val="00C92758"/>
    <w:rsid w:val="00C92973"/>
    <w:rsid w:val="00C929E3"/>
    <w:rsid w:val="00C92FF5"/>
    <w:rsid w:val="00C93FC5"/>
    <w:rsid w:val="00C9400B"/>
    <w:rsid w:val="00C940FA"/>
    <w:rsid w:val="00C946F9"/>
    <w:rsid w:val="00C9482D"/>
    <w:rsid w:val="00C9487E"/>
    <w:rsid w:val="00C94964"/>
    <w:rsid w:val="00C94B58"/>
    <w:rsid w:val="00C94B8F"/>
    <w:rsid w:val="00C94CDD"/>
    <w:rsid w:val="00C94DD4"/>
    <w:rsid w:val="00C94DED"/>
    <w:rsid w:val="00C94FD1"/>
    <w:rsid w:val="00C95088"/>
    <w:rsid w:val="00C9540C"/>
    <w:rsid w:val="00C95752"/>
    <w:rsid w:val="00C95764"/>
    <w:rsid w:val="00C95D08"/>
    <w:rsid w:val="00C96B66"/>
    <w:rsid w:val="00C96E56"/>
    <w:rsid w:val="00C97260"/>
    <w:rsid w:val="00C979CF"/>
    <w:rsid w:val="00C97FDB"/>
    <w:rsid w:val="00CA0CE0"/>
    <w:rsid w:val="00CA1008"/>
    <w:rsid w:val="00CA135E"/>
    <w:rsid w:val="00CA14C9"/>
    <w:rsid w:val="00CA194A"/>
    <w:rsid w:val="00CA1CC5"/>
    <w:rsid w:val="00CA1DEC"/>
    <w:rsid w:val="00CA1E9C"/>
    <w:rsid w:val="00CA21AA"/>
    <w:rsid w:val="00CA23FC"/>
    <w:rsid w:val="00CA26D8"/>
    <w:rsid w:val="00CA2FAB"/>
    <w:rsid w:val="00CA326A"/>
    <w:rsid w:val="00CA3339"/>
    <w:rsid w:val="00CA3407"/>
    <w:rsid w:val="00CA3FC6"/>
    <w:rsid w:val="00CA4523"/>
    <w:rsid w:val="00CA4560"/>
    <w:rsid w:val="00CA482E"/>
    <w:rsid w:val="00CA4B6D"/>
    <w:rsid w:val="00CA4C9A"/>
    <w:rsid w:val="00CA4D1C"/>
    <w:rsid w:val="00CA4E92"/>
    <w:rsid w:val="00CA4EB7"/>
    <w:rsid w:val="00CA4FC2"/>
    <w:rsid w:val="00CA51B0"/>
    <w:rsid w:val="00CA5518"/>
    <w:rsid w:val="00CA55FE"/>
    <w:rsid w:val="00CA57DF"/>
    <w:rsid w:val="00CA5FEC"/>
    <w:rsid w:val="00CA6229"/>
    <w:rsid w:val="00CA6255"/>
    <w:rsid w:val="00CA62D8"/>
    <w:rsid w:val="00CA6C29"/>
    <w:rsid w:val="00CA7335"/>
    <w:rsid w:val="00CA7449"/>
    <w:rsid w:val="00CA751E"/>
    <w:rsid w:val="00CA7788"/>
    <w:rsid w:val="00CA7A2F"/>
    <w:rsid w:val="00CA7C48"/>
    <w:rsid w:val="00CA7E29"/>
    <w:rsid w:val="00CB0018"/>
    <w:rsid w:val="00CB02A7"/>
    <w:rsid w:val="00CB036E"/>
    <w:rsid w:val="00CB07CD"/>
    <w:rsid w:val="00CB0815"/>
    <w:rsid w:val="00CB0DE4"/>
    <w:rsid w:val="00CB107F"/>
    <w:rsid w:val="00CB125E"/>
    <w:rsid w:val="00CB12CA"/>
    <w:rsid w:val="00CB162B"/>
    <w:rsid w:val="00CB1B5D"/>
    <w:rsid w:val="00CB1CAE"/>
    <w:rsid w:val="00CB24F7"/>
    <w:rsid w:val="00CB283B"/>
    <w:rsid w:val="00CB2E0D"/>
    <w:rsid w:val="00CB30AF"/>
    <w:rsid w:val="00CB30F0"/>
    <w:rsid w:val="00CB3649"/>
    <w:rsid w:val="00CB369D"/>
    <w:rsid w:val="00CB3BB0"/>
    <w:rsid w:val="00CB3D0D"/>
    <w:rsid w:val="00CB3EFA"/>
    <w:rsid w:val="00CB42A6"/>
    <w:rsid w:val="00CB42F6"/>
    <w:rsid w:val="00CB4842"/>
    <w:rsid w:val="00CB4A77"/>
    <w:rsid w:val="00CB4E8D"/>
    <w:rsid w:val="00CB5475"/>
    <w:rsid w:val="00CB5502"/>
    <w:rsid w:val="00CB56C0"/>
    <w:rsid w:val="00CB572F"/>
    <w:rsid w:val="00CB5A3B"/>
    <w:rsid w:val="00CB5D14"/>
    <w:rsid w:val="00CB62E9"/>
    <w:rsid w:val="00CB63FF"/>
    <w:rsid w:val="00CB6496"/>
    <w:rsid w:val="00CB66B7"/>
    <w:rsid w:val="00CB73B0"/>
    <w:rsid w:val="00CB77B6"/>
    <w:rsid w:val="00CB7CE3"/>
    <w:rsid w:val="00CB7DA4"/>
    <w:rsid w:val="00CB7F0F"/>
    <w:rsid w:val="00CB7FC8"/>
    <w:rsid w:val="00CB7FF7"/>
    <w:rsid w:val="00CC0544"/>
    <w:rsid w:val="00CC0707"/>
    <w:rsid w:val="00CC0DDB"/>
    <w:rsid w:val="00CC11B2"/>
    <w:rsid w:val="00CC11DC"/>
    <w:rsid w:val="00CC1789"/>
    <w:rsid w:val="00CC189C"/>
    <w:rsid w:val="00CC19E3"/>
    <w:rsid w:val="00CC1DA4"/>
    <w:rsid w:val="00CC2441"/>
    <w:rsid w:val="00CC2599"/>
    <w:rsid w:val="00CC2C29"/>
    <w:rsid w:val="00CC2DB5"/>
    <w:rsid w:val="00CC2EF2"/>
    <w:rsid w:val="00CC310F"/>
    <w:rsid w:val="00CC31C3"/>
    <w:rsid w:val="00CC3271"/>
    <w:rsid w:val="00CC339D"/>
    <w:rsid w:val="00CC35B0"/>
    <w:rsid w:val="00CC36EF"/>
    <w:rsid w:val="00CC39AD"/>
    <w:rsid w:val="00CC3A66"/>
    <w:rsid w:val="00CC3D70"/>
    <w:rsid w:val="00CC42E4"/>
    <w:rsid w:val="00CC46EB"/>
    <w:rsid w:val="00CC4833"/>
    <w:rsid w:val="00CC498F"/>
    <w:rsid w:val="00CC4A07"/>
    <w:rsid w:val="00CC4ECD"/>
    <w:rsid w:val="00CC5363"/>
    <w:rsid w:val="00CC5583"/>
    <w:rsid w:val="00CC56C2"/>
    <w:rsid w:val="00CC5709"/>
    <w:rsid w:val="00CC5A40"/>
    <w:rsid w:val="00CC5D91"/>
    <w:rsid w:val="00CC6191"/>
    <w:rsid w:val="00CC679C"/>
    <w:rsid w:val="00CC6998"/>
    <w:rsid w:val="00CC6F07"/>
    <w:rsid w:val="00CC71EA"/>
    <w:rsid w:val="00CC7263"/>
    <w:rsid w:val="00CC745F"/>
    <w:rsid w:val="00CC789D"/>
    <w:rsid w:val="00CC7B9B"/>
    <w:rsid w:val="00CD08BC"/>
    <w:rsid w:val="00CD0A28"/>
    <w:rsid w:val="00CD104D"/>
    <w:rsid w:val="00CD138C"/>
    <w:rsid w:val="00CD1462"/>
    <w:rsid w:val="00CD1588"/>
    <w:rsid w:val="00CD1AAC"/>
    <w:rsid w:val="00CD1F9E"/>
    <w:rsid w:val="00CD2373"/>
    <w:rsid w:val="00CD251F"/>
    <w:rsid w:val="00CD26B4"/>
    <w:rsid w:val="00CD2711"/>
    <w:rsid w:val="00CD2EEC"/>
    <w:rsid w:val="00CD30FA"/>
    <w:rsid w:val="00CD313B"/>
    <w:rsid w:val="00CD4155"/>
    <w:rsid w:val="00CD4814"/>
    <w:rsid w:val="00CD490C"/>
    <w:rsid w:val="00CD4A22"/>
    <w:rsid w:val="00CD50EC"/>
    <w:rsid w:val="00CD520A"/>
    <w:rsid w:val="00CD5D63"/>
    <w:rsid w:val="00CD5D8F"/>
    <w:rsid w:val="00CD5DED"/>
    <w:rsid w:val="00CD5F85"/>
    <w:rsid w:val="00CD6198"/>
    <w:rsid w:val="00CD6628"/>
    <w:rsid w:val="00CD74FB"/>
    <w:rsid w:val="00CD76C9"/>
    <w:rsid w:val="00CD7DD7"/>
    <w:rsid w:val="00CD7F39"/>
    <w:rsid w:val="00CE01CD"/>
    <w:rsid w:val="00CE07BA"/>
    <w:rsid w:val="00CE0BC2"/>
    <w:rsid w:val="00CE0E3D"/>
    <w:rsid w:val="00CE0E54"/>
    <w:rsid w:val="00CE0E68"/>
    <w:rsid w:val="00CE1023"/>
    <w:rsid w:val="00CE12B8"/>
    <w:rsid w:val="00CE190B"/>
    <w:rsid w:val="00CE1A94"/>
    <w:rsid w:val="00CE222E"/>
    <w:rsid w:val="00CE2811"/>
    <w:rsid w:val="00CE29BF"/>
    <w:rsid w:val="00CE2C6B"/>
    <w:rsid w:val="00CE3499"/>
    <w:rsid w:val="00CE3E65"/>
    <w:rsid w:val="00CE4E88"/>
    <w:rsid w:val="00CE4F71"/>
    <w:rsid w:val="00CE50B8"/>
    <w:rsid w:val="00CE51EF"/>
    <w:rsid w:val="00CE55C0"/>
    <w:rsid w:val="00CE5624"/>
    <w:rsid w:val="00CE6353"/>
    <w:rsid w:val="00CE67B2"/>
    <w:rsid w:val="00CE6C32"/>
    <w:rsid w:val="00CE6C9B"/>
    <w:rsid w:val="00CE6CE6"/>
    <w:rsid w:val="00CE71E9"/>
    <w:rsid w:val="00CE7201"/>
    <w:rsid w:val="00CE74F9"/>
    <w:rsid w:val="00CE7837"/>
    <w:rsid w:val="00CE792A"/>
    <w:rsid w:val="00CE79B8"/>
    <w:rsid w:val="00CE7CF1"/>
    <w:rsid w:val="00CF00B3"/>
    <w:rsid w:val="00CF03B7"/>
    <w:rsid w:val="00CF05DD"/>
    <w:rsid w:val="00CF0622"/>
    <w:rsid w:val="00CF08BF"/>
    <w:rsid w:val="00CF0B0E"/>
    <w:rsid w:val="00CF0B0F"/>
    <w:rsid w:val="00CF0BCF"/>
    <w:rsid w:val="00CF0C9B"/>
    <w:rsid w:val="00CF0FCE"/>
    <w:rsid w:val="00CF1829"/>
    <w:rsid w:val="00CF1AAB"/>
    <w:rsid w:val="00CF1C15"/>
    <w:rsid w:val="00CF1DF0"/>
    <w:rsid w:val="00CF1EF0"/>
    <w:rsid w:val="00CF1F6C"/>
    <w:rsid w:val="00CF1FBA"/>
    <w:rsid w:val="00CF214A"/>
    <w:rsid w:val="00CF2463"/>
    <w:rsid w:val="00CF2672"/>
    <w:rsid w:val="00CF2AB9"/>
    <w:rsid w:val="00CF2E20"/>
    <w:rsid w:val="00CF30DB"/>
    <w:rsid w:val="00CF31BE"/>
    <w:rsid w:val="00CF3285"/>
    <w:rsid w:val="00CF3675"/>
    <w:rsid w:val="00CF3D8E"/>
    <w:rsid w:val="00CF3E8A"/>
    <w:rsid w:val="00CF3F0B"/>
    <w:rsid w:val="00CF3F7C"/>
    <w:rsid w:val="00CF3FFC"/>
    <w:rsid w:val="00CF42FC"/>
    <w:rsid w:val="00CF4563"/>
    <w:rsid w:val="00CF4852"/>
    <w:rsid w:val="00CF4B82"/>
    <w:rsid w:val="00CF4D6B"/>
    <w:rsid w:val="00CF4F6D"/>
    <w:rsid w:val="00CF54ED"/>
    <w:rsid w:val="00CF573C"/>
    <w:rsid w:val="00CF5B8F"/>
    <w:rsid w:val="00CF5E81"/>
    <w:rsid w:val="00CF6053"/>
    <w:rsid w:val="00CF6248"/>
    <w:rsid w:val="00CF624C"/>
    <w:rsid w:val="00CF6902"/>
    <w:rsid w:val="00CF6AF2"/>
    <w:rsid w:val="00CF6C24"/>
    <w:rsid w:val="00CF6DF4"/>
    <w:rsid w:val="00CF71AC"/>
    <w:rsid w:val="00CF735A"/>
    <w:rsid w:val="00CF74AF"/>
    <w:rsid w:val="00CF7555"/>
    <w:rsid w:val="00CF7560"/>
    <w:rsid w:val="00CF7621"/>
    <w:rsid w:val="00CF7787"/>
    <w:rsid w:val="00CF7821"/>
    <w:rsid w:val="00CF7E6C"/>
    <w:rsid w:val="00D00018"/>
    <w:rsid w:val="00D00197"/>
    <w:rsid w:val="00D003C7"/>
    <w:rsid w:val="00D003F1"/>
    <w:rsid w:val="00D00538"/>
    <w:rsid w:val="00D00BF3"/>
    <w:rsid w:val="00D00DD3"/>
    <w:rsid w:val="00D00E09"/>
    <w:rsid w:val="00D00F9E"/>
    <w:rsid w:val="00D00FCB"/>
    <w:rsid w:val="00D01184"/>
    <w:rsid w:val="00D01692"/>
    <w:rsid w:val="00D017AA"/>
    <w:rsid w:val="00D01C44"/>
    <w:rsid w:val="00D022D6"/>
    <w:rsid w:val="00D024ED"/>
    <w:rsid w:val="00D027C6"/>
    <w:rsid w:val="00D028AB"/>
    <w:rsid w:val="00D02C94"/>
    <w:rsid w:val="00D02E70"/>
    <w:rsid w:val="00D02F53"/>
    <w:rsid w:val="00D02F61"/>
    <w:rsid w:val="00D0319A"/>
    <w:rsid w:val="00D03562"/>
    <w:rsid w:val="00D0394E"/>
    <w:rsid w:val="00D03953"/>
    <w:rsid w:val="00D039CE"/>
    <w:rsid w:val="00D03B6D"/>
    <w:rsid w:val="00D03E99"/>
    <w:rsid w:val="00D03FE0"/>
    <w:rsid w:val="00D041BA"/>
    <w:rsid w:val="00D042AE"/>
    <w:rsid w:val="00D042E0"/>
    <w:rsid w:val="00D045BB"/>
    <w:rsid w:val="00D04793"/>
    <w:rsid w:val="00D04CED"/>
    <w:rsid w:val="00D04E8E"/>
    <w:rsid w:val="00D0518D"/>
    <w:rsid w:val="00D051AF"/>
    <w:rsid w:val="00D0527E"/>
    <w:rsid w:val="00D05665"/>
    <w:rsid w:val="00D05867"/>
    <w:rsid w:val="00D0592F"/>
    <w:rsid w:val="00D05C87"/>
    <w:rsid w:val="00D06320"/>
    <w:rsid w:val="00D06819"/>
    <w:rsid w:val="00D06833"/>
    <w:rsid w:val="00D068CD"/>
    <w:rsid w:val="00D06DE1"/>
    <w:rsid w:val="00D072F7"/>
    <w:rsid w:val="00D07793"/>
    <w:rsid w:val="00D077E4"/>
    <w:rsid w:val="00D07CB6"/>
    <w:rsid w:val="00D07EED"/>
    <w:rsid w:val="00D07FE5"/>
    <w:rsid w:val="00D10DF2"/>
    <w:rsid w:val="00D1109F"/>
    <w:rsid w:val="00D113B6"/>
    <w:rsid w:val="00D11F0F"/>
    <w:rsid w:val="00D11F20"/>
    <w:rsid w:val="00D12761"/>
    <w:rsid w:val="00D12A44"/>
    <w:rsid w:val="00D12CB2"/>
    <w:rsid w:val="00D12CC1"/>
    <w:rsid w:val="00D12EF1"/>
    <w:rsid w:val="00D13209"/>
    <w:rsid w:val="00D137D3"/>
    <w:rsid w:val="00D141DF"/>
    <w:rsid w:val="00D142AB"/>
    <w:rsid w:val="00D143FD"/>
    <w:rsid w:val="00D145CF"/>
    <w:rsid w:val="00D14680"/>
    <w:rsid w:val="00D14EA0"/>
    <w:rsid w:val="00D151A9"/>
    <w:rsid w:val="00D151C1"/>
    <w:rsid w:val="00D154E2"/>
    <w:rsid w:val="00D15907"/>
    <w:rsid w:val="00D15A51"/>
    <w:rsid w:val="00D15E44"/>
    <w:rsid w:val="00D160F6"/>
    <w:rsid w:val="00D16446"/>
    <w:rsid w:val="00D16632"/>
    <w:rsid w:val="00D16802"/>
    <w:rsid w:val="00D1688D"/>
    <w:rsid w:val="00D16925"/>
    <w:rsid w:val="00D16992"/>
    <w:rsid w:val="00D1778C"/>
    <w:rsid w:val="00D17DEC"/>
    <w:rsid w:val="00D20144"/>
    <w:rsid w:val="00D203C6"/>
    <w:rsid w:val="00D205CF"/>
    <w:rsid w:val="00D20A88"/>
    <w:rsid w:val="00D20AB1"/>
    <w:rsid w:val="00D20B29"/>
    <w:rsid w:val="00D2109D"/>
    <w:rsid w:val="00D21453"/>
    <w:rsid w:val="00D21568"/>
    <w:rsid w:val="00D216A9"/>
    <w:rsid w:val="00D21AF0"/>
    <w:rsid w:val="00D21B6C"/>
    <w:rsid w:val="00D21B8B"/>
    <w:rsid w:val="00D21BDA"/>
    <w:rsid w:val="00D222A4"/>
    <w:rsid w:val="00D222C1"/>
    <w:rsid w:val="00D22864"/>
    <w:rsid w:val="00D22908"/>
    <w:rsid w:val="00D22CFB"/>
    <w:rsid w:val="00D22E40"/>
    <w:rsid w:val="00D22FD5"/>
    <w:rsid w:val="00D23E62"/>
    <w:rsid w:val="00D24296"/>
    <w:rsid w:val="00D24299"/>
    <w:rsid w:val="00D245F0"/>
    <w:rsid w:val="00D24607"/>
    <w:rsid w:val="00D246A3"/>
    <w:rsid w:val="00D2499E"/>
    <w:rsid w:val="00D24BAE"/>
    <w:rsid w:val="00D24BC1"/>
    <w:rsid w:val="00D250E5"/>
    <w:rsid w:val="00D251EE"/>
    <w:rsid w:val="00D253CD"/>
    <w:rsid w:val="00D2541D"/>
    <w:rsid w:val="00D25443"/>
    <w:rsid w:val="00D25B37"/>
    <w:rsid w:val="00D25B82"/>
    <w:rsid w:val="00D25CDC"/>
    <w:rsid w:val="00D25FFC"/>
    <w:rsid w:val="00D2610C"/>
    <w:rsid w:val="00D261FD"/>
    <w:rsid w:val="00D262A2"/>
    <w:rsid w:val="00D26388"/>
    <w:rsid w:val="00D26643"/>
    <w:rsid w:val="00D268D5"/>
    <w:rsid w:val="00D26A41"/>
    <w:rsid w:val="00D26AAA"/>
    <w:rsid w:val="00D27014"/>
    <w:rsid w:val="00D2718F"/>
    <w:rsid w:val="00D27432"/>
    <w:rsid w:val="00D275F7"/>
    <w:rsid w:val="00D2778C"/>
    <w:rsid w:val="00D27A3D"/>
    <w:rsid w:val="00D3072F"/>
    <w:rsid w:val="00D30860"/>
    <w:rsid w:val="00D3097A"/>
    <w:rsid w:val="00D309F3"/>
    <w:rsid w:val="00D30EF4"/>
    <w:rsid w:val="00D311C5"/>
    <w:rsid w:val="00D31281"/>
    <w:rsid w:val="00D31AE0"/>
    <w:rsid w:val="00D32082"/>
    <w:rsid w:val="00D32136"/>
    <w:rsid w:val="00D326BC"/>
    <w:rsid w:val="00D326D4"/>
    <w:rsid w:val="00D32771"/>
    <w:rsid w:val="00D32C76"/>
    <w:rsid w:val="00D32F19"/>
    <w:rsid w:val="00D33308"/>
    <w:rsid w:val="00D33525"/>
    <w:rsid w:val="00D335CD"/>
    <w:rsid w:val="00D336B1"/>
    <w:rsid w:val="00D337D2"/>
    <w:rsid w:val="00D33CD2"/>
    <w:rsid w:val="00D33D56"/>
    <w:rsid w:val="00D33E2D"/>
    <w:rsid w:val="00D340D8"/>
    <w:rsid w:val="00D340FE"/>
    <w:rsid w:val="00D34222"/>
    <w:rsid w:val="00D345F7"/>
    <w:rsid w:val="00D346F0"/>
    <w:rsid w:val="00D347CF"/>
    <w:rsid w:val="00D34F86"/>
    <w:rsid w:val="00D357B0"/>
    <w:rsid w:val="00D357C4"/>
    <w:rsid w:val="00D35CA9"/>
    <w:rsid w:val="00D363A4"/>
    <w:rsid w:val="00D36745"/>
    <w:rsid w:val="00D36766"/>
    <w:rsid w:val="00D36997"/>
    <w:rsid w:val="00D36BB5"/>
    <w:rsid w:val="00D36DBB"/>
    <w:rsid w:val="00D36F92"/>
    <w:rsid w:val="00D37148"/>
    <w:rsid w:val="00D37606"/>
    <w:rsid w:val="00D37C30"/>
    <w:rsid w:val="00D37D51"/>
    <w:rsid w:val="00D37DB1"/>
    <w:rsid w:val="00D4007D"/>
    <w:rsid w:val="00D40325"/>
    <w:rsid w:val="00D40A39"/>
    <w:rsid w:val="00D40C96"/>
    <w:rsid w:val="00D40F04"/>
    <w:rsid w:val="00D416C2"/>
    <w:rsid w:val="00D41CAE"/>
    <w:rsid w:val="00D42440"/>
    <w:rsid w:val="00D4258A"/>
    <w:rsid w:val="00D42B0A"/>
    <w:rsid w:val="00D43045"/>
    <w:rsid w:val="00D43375"/>
    <w:rsid w:val="00D4362C"/>
    <w:rsid w:val="00D4364D"/>
    <w:rsid w:val="00D4394B"/>
    <w:rsid w:val="00D43EB3"/>
    <w:rsid w:val="00D43F55"/>
    <w:rsid w:val="00D44649"/>
    <w:rsid w:val="00D45506"/>
    <w:rsid w:val="00D458C4"/>
    <w:rsid w:val="00D45DCA"/>
    <w:rsid w:val="00D45DFE"/>
    <w:rsid w:val="00D4635B"/>
    <w:rsid w:val="00D469C2"/>
    <w:rsid w:val="00D46BD1"/>
    <w:rsid w:val="00D47038"/>
    <w:rsid w:val="00D4727D"/>
    <w:rsid w:val="00D472C9"/>
    <w:rsid w:val="00D4734A"/>
    <w:rsid w:val="00D47559"/>
    <w:rsid w:val="00D475FF"/>
    <w:rsid w:val="00D4796C"/>
    <w:rsid w:val="00D5041F"/>
    <w:rsid w:val="00D50F93"/>
    <w:rsid w:val="00D51352"/>
    <w:rsid w:val="00D516E4"/>
    <w:rsid w:val="00D5180D"/>
    <w:rsid w:val="00D51AD1"/>
    <w:rsid w:val="00D51CBC"/>
    <w:rsid w:val="00D51E18"/>
    <w:rsid w:val="00D51E8C"/>
    <w:rsid w:val="00D51FB3"/>
    <w:rsid w:val="00D52B5F"/>
    <w:rsid w:val="00D52D54"/>
    <w:rsid w:val="00D52F6D"/>
    <w:rsid w:val="00D53291"/>
    <w:rsid w:val="00D5372B"/>
    <w:rsid w:val="00D54070"/>
    <w:rsid w:val="00D54104"/>
    <w:rsid w:val="00D543CC"/>
    <w:rsid w:val="00D54538"/>
    <w:rsid w:val="00D545E6"/>
    <w:rsid w:val="00D54E87"/>
    <w:rsid w:val="00D55208"/>
    <w:rsid w:val="00D5559B"/>
    <w:rsid w:val="00D556FF"/>
    <w:rsid w:val="00D55C73"/>
    <w:rsid w:val="00D55FBF"/>
    <w:rsid w:val="00D5604A"/>
    <w:rsid w:val="00D56080"/>
    <w:rsid w:val="00D56092"/>
    <w:rsid w:val="00D5613F"/>
    <w:rsid w:val="00D57311"/>
    <w:rsid w:val="00D574DA"/>
    <w:rsid w:val="00D576B4"/>
    <w:rsid w:val="00D57AEA"/>
    <w:rsid w:val="00D57AFC"/>
    <w:rsid w:val="00D57B76"/>
    <w:rsid w:val="00D60268"/>
    <w:rsid w:val="00D6052D"/>
    <w:rsid w:val="00D6085C"/>
    <w:rsid w:val="00D6121B"/>
    <w:rsid w:val="00D6129D"/>
    <w:rsid w:val="00D61AB2"/>
    <w:rsid w:val="00D61E27"/>
    <w:rsid w:val="00D624CB"/>
    <w:rsid w:val="00D62719"/>
    <w:rsid w:val="00D62BA0"/>
    <w:rsid w:val="00D62CE2"/>
    <w:rsid w:val="00D630BA"/>
    <w:rsid w:val="00D63552"/>
    <w:rsid w:val="00D63739"/>
    <w:rsid w:val="00D638E1"/>
    <w:rsid w:val="00D63A14"/>
    <w:rsid w:val="00D63B32"/>
    <w:rsid w:val="00D63C3D"/>
    <w:rsid w:val="00D64487"/>
    <w:rsid w:val="00D644D4"/>
    <w:rsid w:val="00D64615"/>
    <w:rsid w:val="00D64E41"/>
    <w:rsid w:val="00D653CD"/>
    <w:rsid w:val="00D657F4"/>
    <w:rsid w:val="00D65939"/>
    <w:rsid w:val="00D65978"/>
    <w:rsid w:val="00D65AFF"/>
    <w:rsid w:val="00D65E7A"/>
    <w:rsid w:val="00D65F61"/>
    <w:rsid w:val="00D66064"/>
    <w:rsid w:val="00D666FA"/>
    <w:rsid w:val="00D668F2"/>
    <w:rsid w:val="00D6691B"/>
    <w:rsid w:val="00D67205"/>
    <w:rsid w:val="00D67391"/>
    <w:rsid w:val="00D67C75"/>
    <w:rsid w:val="00D67CA5"/>
    <w:rsid w:val="00D67F75"/>
    <w:rsid w:val="00D70089"/>
    <w:rsid w:val="00D70345"/>
    <w:rsid w:val="00D70ACE"/>
    <w:rsid w:val="00D7135C"/>
    <w:rsid w:val="00D71A6E"/>
    <w:rsid w:val="00D71C15"/>
    <w:rsid w:val="00D71DF0"/>
    <w:rsid w:val="00D721BD"/>
    <w:rsid w:val="00D72387"/>
    <w:rsid w:val="00D72685"/>
    <w:rsid w:val="00D73583"/>
    <w:rsid w:val="00D735FF"/>
    <w:rsid w:val="00D7398E"/>
    <w:rsid w:val="00D73E24"/>
    <w:rsid w:val="00D740A8"/>
    <w:rsid w:val="00D74747"/>
    <w:rsid w:val="00D747A5"/>
    <w:rsid w:val="00D749F3"/>
    <w:rsid w:val="00D74A6F"/>
    <w:rsid w:val="00D74A8C"/>
    <w:rsid w:val="00D74BDC"/>
    <w:rsid w:val="00D7501E"/>
    <w:rsid w:val="00D75068"/>
    <w:rsid w:val="00D7520E"/>
    <w:rsid w:val="00D75439"/>
    <w:rsid w:val="00D754C8"/>
    <w:rsid w:val="00D75674"/>
    <w:rsid w:val="00D75819"/>
    <w:rsid w:val="00D75AA8"/>
    <w:rsid w:val="00D76031"/>
    <w:rsid w:val="00D760FA"/>
    <w:rsid w:val="00D76318"/>
    <w:rsid w:val="00D764CB"/>
    <w:rsid w:val="00D76DDD"/>
    <w:rsid w:val="00D76DEE"/>
    <w:rsid w:val="00D76E77"/>
    <w:rsid w:val="00D77804"/>
    <w:rsid w:val="00D7785E"/>
    <w:rsid w:val="00D779FD"/>
    <w:rsid w:val="00D77E31"/>
    <w:rsid w:val="00D77E43"/>
    <w:rsid w:val="00D77EC5"/>
    <w:rsid w:val="00D8000C"/>
    <w:rsid w:val="00D804EF"/>
    <w:rsid w:val="00D806DE"/>
    <w:rsid w:val="00D80723"/>
    <w:rsid w:val="00D8096C"/>
    <w:rsid w:val="00D80BD1"/>
    <w:rsid w:val="00D80C7C"/>
    <w:rsid w:val="00D80DAA"/>
    <w:rsid w:val="00D80E2C"/>
    <w:rsid w:val="00D80EDF"/>
    <w:rsid w:val="00D812C2"/>
    <w:rsid w:val="00D8153C"/>
    <w:rsid w:val="00D8154B"/>
    <w:rsid w:val="00D819F6"/>
    <w:rsid w:val="00D81C5D"/>
    <w:rsid w:val="00D827A1"/>
    <w:rsid w:val="00D827AA"/>
    <w:rsid w:val="00D82BFB"/>
    <w:rsid w:val="00D82C65"/>
    <w:rsid w:val="00D82DCF"/>
    <w:rsid w:val="00D82FB8"/>
    <w:rsid w:val="00D83089"/>
    <w:rsid w:val="00D83815"/>
    <w:rsid w:val="00D83CC3"/>
    <w:rsid w:val="00D85186"/>
    <w:rsid w:val="00D85194"/>
    <w:rsid w:val="00D85290"/>
    <w:rsid w:val="00D854F8"/>
    <w:rsid w:val="00D8584C"/>
    <w:rsid w:val="00D85A0D"/>
    <w:rsid w:val="00D85D5A"/>
    <w:rsid w:val="00D85FD3"/>
    <w:rsid w:val="00D85FF1"/>
    <w:rsid w:val="00D8611C"/>
    <w:rsid w:val="00D86544"/>
    <w:rsid w:val="00D86880"/>
    <w:rsid w:val="00D86EC9"/>
    <w:rsid w:val="00D870B0"/>
    <w:rsid w:val="00D8730D"/>
    <w:rsid w:val="00D87463"/>
    <w:rsid w:val="00D8762B"/>
    <w:rsid w:val="00D87A99"/>
    <w:rsid w:val="00D87D98"/>
    <w:rsid w:val="00D900B7"/>
    <w:rsid w:val="00D90339"/>
    <w:rsid w:val="00D9036A"/>
    <w:rsid w:val="00D9043B"/>
    <w:rsid w:val="00D906F0"/>
    <w:rsid w:val="00D90C4D"/>
    <w:rsid w:val="00D91667"/>
    <w:rsid w:val="00D918CC"/>
    <w:rsid w:val="00D9195C"/>
    <w:rsid w:val="00D9274C"/>
    <w:rsid w:val="00D92B02"/>
    <w:rsid w:val="00D92E97"/>
    <w:rsid w:val="00D933DB"/>
    <w:rsid w:val="00D934DA"/>
    <w:rsid w:val="00D9372C"/>
    <w:rsid w:val="00D93F87"/>
    <w:rsid w:val="00D94463"/>
    <w:rsid w:val="00D945D7"/>
    <w:rsid w:val="00D94748"/>
    <w:rsid w:val="00D947CB"/>
    <w:rsid w:val="00D94A46"/>
    <w:rsid w:val="00D94E34"/>
    <w:rsid w:val="00D9500C"/>
    <w:rsid w:val="00D952EF"/>
    <w:rsid w:val="00D954AE"/>
    <w:rsid w:val="00D954C2"/>
    <w:rsid w:val="00D95820"/>
    <w:rsid w:val="00D95997"/>
    <w:rsid w:val="00D9599F"/>
    <w:rsid w:val="00D95AFB"/>
    <w:rsid w:val="00D95C62"/>
    <w:rsid w:val="00D95CCD"/>
    <w:rsid w:val="00D95F7A"/>
    <w:rsid w:val="00D96743"/>
    <w:rsid w:val="00D96A57"/>
    <w:rsid w:val="00D96CAA"/>
    <w:rsid w:val="00D97087"/>
    <w:rsid w:val="00D976B7"/>
    <w:rsid w:val="00D977E3"/>
    <w:rsid w:val="00D97852"/>
    <w:rsid w:val="00D97B40"/>
    <w:rsid w:val="00DA0162"/>
    <w:rsid w:val="00DA0605"/>
    <w:rsid w:val="00DA0B8B"/>
    <w:rsid w:val="00DA0DA7"/>
    <w:rsid w:val="00DA1122"/>
    <w:rsid w:val="00DA15D9"/>
    <w:rsid w:val="00DA16EF"/>
    <w:rsid w:val="00DA1710"/>
    <w:rsid w:val="00DA18E7"/>
    <w:rsid w:val="00DA19E7"/>
    <w:rsid w:val="00DA1A97"/>
    <w:rsid w:val="00DA2129"/>
    <w:rsid w:val="00DA2271"/>
    <w:rsid w:val="00DA22B4"/>
    <w:rsid w:val="00DA2339"/>
    <w:rsid w:val="00DA25E2"/>
    <w:rsid w:val="00DA27C4"/>
    <w:rsid w:val="00DA2BB3"/>
    <w:rsid w:val="00DA30C9"/>
    <w:rsid w:val="00DA32C5"/>
    <w:rsid w:val="00DA394F"/>
    <w:rsid w:val="00DA3B9B"/>
    <w:rsid w:val="00DA3D8E"/>
    <w:rsid w:val="00DA3F4C"/>
    <w:rsid w:val="00DA4202"/>
    <w:rsid w:val="00DA44D6"/>
    <w:rsid w:val="00DA486F"/>
    <w:rsid w:val="00DA4FDB"/>
    <w:rsid w:val="00DA5263"/>
    <w:rsid w:val="00DA582F"/>
    <w:rsid w:val="00DA5A91"/>
    <w:rsid w:val="00DA5CDE"/>
    <w:rsid w:val="00DA631A"/>
    <w:rsid w:val="00DA6382"/>
    <w:rsid w:val="00DA63EA"/>
    <w:rsid w:val="00DA6ADA"/>
    <w:rsid w:val="00DA6D8A"/>
    <w:rsid w:val="00DA6D9B"/>
    <w:rsid w:val="00DA6F36"/>
    <w:rsid w:val="00DA72EF"/>
    <w:rsid w:val="00DA7A44"/>
    <w:rsid w:val="00DA7B48"/>
    <w:rsid w:val="00DA7E2E"/>
    <w:rsid w:val="00DB020C"/>
    <w:rsid w:val="00DB07AB"/>
    <w:rsid w:val="00DB0B3E"/>
    <w:rsid w:val="00DB0D04"/>
    <w:rsid w:val="00DB0DED"/>
    <w:rsid w:val="00DB13A2"/>
    <w:rsid w:val="00DB1526"/>
    <w:rsid w:val="00DB1B29"/>
    <w:rsid w:val="00DB25A5"/>
    <w:rsid w:val="00DB25D2"/>
    <w:rsid w:val="00DB26FD"/>
    <w:rsid w:val="00DB2785"/>
    <w:rsid w:val="00DB2851"/>
    <w:rsid w:val="00DB2F7F"/>
    <w:rsid w:val="00DB2FD0"/>
    <w:rsid w:val="00DB2FE8"/>
    <w:rsid w:val="00DB3628"/>
    <w:rsid w:val="00DB3BF7"/>
    <w:rsid w:val="00DB4464"/>
    <w:rsid w:val="00DB4871"/>
    <w:rsid w:val="00DB49C6"/>
    <w:rsid w:val="00DB4B59"/>
    <w:rsid w:val="00DB4B72"/>
    <w:rsid w:val="00DB501A"/>
    <w:rsid w:val="00DB56EA"/>
    <w:rsid w:val="00DB580A"/>
    <w:rsid w:val="00DB5C2B"/>
    <w:rsid w:val="00DB604A"/>
    <w:rsid w:val="00DB6887"/>
    <w:rsid w:val="00DB69D2"/>
    <w:rsid w:val="00DB6E40"/>
    <w:rsid w:val="00DB6ECD"/>
    <w:rsid w:val="00DB6F3C"/>
    <w:rsid w:val="00DB729E"/>
    <w:rsid w:val="00DB74E4"/>
    <w:rsid w:val="00DB74E5"/>
    <w:rsid w:val="00DB7D33"/>
    <w:rsid w:val="00DB7DF9"/>
    <w:rsid w:val="00DC01DF"/>
    <w:rsid w:val="00DC041F"/>
    <w:rsid w:val="00DC08FA"/>
    <w:rsid w:val="00DC0936"/>
    <w:rsid w:val="00DC0A43"/>
    <w:rsid w:val="00DC0B05"/>
    <w:rsid w:val="00DC10FA"/>
    <w:rsid w:val="00DC116C"/>
    <w:rsid w:val="00DC122B"/>
    <w:rsid w:val="00DC12AB"/>
    <w:rsid w:val="00DC12F0"/>
    <w:rsid w:val="00DC1A2F"/>
    <w:rsid w:val="00DC1E4C"/>
    <w:rsid w:val="00DC2282"/>
    <w:rsid w:val="00DC23AA"/>
    <w:rsid w:val="00DC2E3F"/>
    <w:rsid w:val="00DC2F90"/>
    <w:rsid w:val="00DC2FCF"/>
    <w:rsid w:val="00DC307E"/>
    <w:rsid w:val="00DC3117"/>
    <w:rsid w:val="00DC364C"/>
    <w:rsid w:val="00DC3763"/>
    <w:rsid w:val="00DC3CEC"/>
    <w:rsid w:val="00DC425F"/>
    <w:rsid w:val="00DC455D"/>
    <w:rsid w:val="00DC4730"/>
    <w:rsid w:val="00DC4CAA"/>
    <w:rsid w:val="00DC54FF"/>
    <w:rsid w:val="00DC56BC"/>
    <w:rsid w:val="00DC5BA9"/>
    <w:rsid w:val="00DC5BC6"/>
    <w:rsid w:val="00DC5D42"/>
    <w:rsid w:val="00DC5F8D"/>
    <w:rsid w:val="00DC609C"/>
    <w:rsid w:val="00DC6138"/>
    <w:rsid w:val="00DC620B"/>
    <w:rsid w:val="00DC640C"/>
    <w:rsid w:val="00DC6EBA"/>
    <w:rsid w:val="00DC713B"/>
    <w:rsid w:val="00DC731E"/>
    <w:rsid w:val="00DC751A"/>
    <w:rsid w:val="00DC7BC1"/>
    <w:rsid w:val="00DC7FD1"/>
    <w:rsid w:val="00DD08D5"/>
    <w:rsid w:val="00DD0A7B"/>
    <w:rsid w:val="00DD0BE6"/>
    <w:rsid w:val="00DD0D72"/>
    <w:rsid w:val="00DD15C8"/>
    <w:rsid w:val="00DD19F3"/>
    <w:rsid w:val="00DD20BC"/>
    <w:rsid w:val="00DD23FE"/>
    <w:rsid w:val="00DD24AD"/>
    <w:rsid w:val="00DD24BA"/>
    <w:rsid w:val="00DD24BE"/>
    <w:rsid w:val="00DD26B1"/>
    <w:rsid w:val="00DD2A7A"/>
    <w:rsid w:val="00DD2AE7"/>
    <w:rsid w:val="00DD2C98"/>
    <w:rsid w:val="00DD2DBF"/>
    <w:rsid w:val="00DD2E87"/>
    <w:rsid w:val="00DD330C"/>
    <w:rsid w:val="00DD3556"/>
    <w:rsid w:val="00DD37B3"/>
    <w:rsid w:val="00DD3A0E"/>
    <w:rsid w:val="00DD3DEF"/>
    <w:rsid w:val="00DD416F"/>
    <w:rsid w:val="00DD4181"/>
    <w:rsid w:val="00DD41BB"/>
    <w:rsid w:val="00DD4784"/>
    <w:rsid w:val="00DD489B"/>
    <w:rsid w:val="00DD49AF"/>
    <w:rsid w:val="00DD4BCC"/>
    <w:rsid w:val="00DD4C91"/>
    <w:rsid w:val="00DD5171"/>
    <w:rsid w:val="00DD517F"/>
    <w:rsid w:val="00DD5208"/>
    <w:rsid w:val="00DD5308"/>
    <w:rsid w:val="00DD5341"/>
    <w:rsid w:val="00DD53E2"/>
    <w:rsid w:val="00DD5BA0"/>
    <w:rsid w:val="00DD6006"/>
    <w:rsid w:val="00DD6496"/>
    <w:rsid w:val="00DD6B52"/>
    <w:rsid w:val="00DD6C1A"/>
    <w:rsid w:val="00DD6D8B"/>
    <w:rsid w:val="00DD6EEE"/>
    <w:rsid w:val="00DD6F5A"/>
    <w:rsid w:val="00DD72BF"/>
    <w:rsid w:val="00DD736D"/>
    <w:rsid w:val="00DD7660"/>
    <w:rsid w:val="00DD76B6"/>
    <w:rsid w:val="00DD7E0C"/>
    <w:rsid w:val="00DE0BDA"/>
    <w:rsid w:val="00DE176D"/>
    <w:rsid w:val="00DE1860"/>
    <w:rsid w:val="00DE18C9"/>
    <w:rsid w:val="00DE1B98"/>
    <w:rsid w:val="00DE1D4A"/>
    <w:rsid w:val="00DE23BE"/>
    <w:rsid w:val="00DE24B1"/>
    <w:rsid w:val="00DE24CE"/>
    <w:rsid w:val="00DE2711"/>
    <w:rsid w:val="00DE2716"/>
    <w:rsid w:val="00DE29AC"/>
    <w:rsid w:val="00DE29AF"/>
    <w:rsid w:val="00DE2DBB"/>
    <w:rsid w:val="00DE2DEB"/>
    <w:rsid w:val="00DE331E"/>
    <w:rsid w:val="00DE3953"/>
    <w:rsid w:val="00DE3D11"/>
    <w:rsid w:val="00DE3EB6"/>
    <w:rsid w:val="00DE40A3"/>
    <w:rsid w:val="00DE4228"/>
    <w:rsid w:val="00DE44DA"/>
    <w:rsid w:val="00DE453E"/>
    <w:rsid w:val="00DE4579"/>
    <w:rsid w:val="00DE46CE"/>
    <w:rsid w:val="00DE4B15"/>
    <w:rsid w:val="00DE4C25"/>
    <w:rsid w:val="00DE517C"/>
    <w:rsid w:val="00DE5324"/>
    <w:rsid w:val="00DE62B9"/>
    <w:rsid w:val="00DE6584"/>
    <w:rsid w:val="00DE6E8F"/>
    <w:rsid w:val="00DE6F9F"/>
    <w:rsid w:val="00DE75D8"/>
    <w:rsid w:val="00DF0156"/>
    <w:rsid w:val="00DF018C"/>
    <w:rsid w:val="00DF09B9"/>
    <w:rsid w:val="00DF10FB"/>
    <w:rsid w:val="00DF1284"/>
    <w:rsid w:val="00DF158C"/>
    <w:rsid w:val="00DF1768"/>
    <w:rsid w:val="00DF2180"/>
    <w:rsid w:val="00DF2322"/>
    <w:rsid w:val="00DF245D"/>
    <w:rsid w:val="00DF24CF"/>
    <w:rsid w:val="00DF26DC"/>
    <w:rsid w:val="00DF27E3"/>
    <w:rsid w:val="00DF2911"/>
    <w:rsid w:val="00DF2F7E"/>
    <w:rsid w:val="00DF37F1"/>
    <w:rsid w:val="00DF382D"/>
    <w:rsid w:val="00DF3AA7"/>
    <w:rsid w:val="00DF3C50"/>
    <w:rsid w:val="00DF3C72"/>
    <w:rsid w:val="00DF3DBE"/>
    <w:rsid w:val="00DF4C4E"/>
    <w:rsid w:val="00DF4F5B"/>
    <w:rsid w:val="00DF53E4"/>
    <w:rsid w:val="00DF5430"/>
    <w:rsid w:val="00DF5797"/>
    <w:rsid w:val="00DF5D7E"/>
    <w:rsid w:val="00DF5E75"/>
    <w:rsid w:val="00DF64FE"/>
    <w:rsid w:val="00DF6728"/>
    <w:rsid w:val="00DF673D"/>
    <w:rsid w:val="00DF6786"/>
    <w:rsid w:val="00DF715A"/>
    <w:rsid w:val="00DF7221"/>
    <w:rsid w:val="00DF75BE"/>
    <w:rsid w:val="00DF79CA"/>
    <w:rsid w:val="00DF7EF2"/>
    <w:rsid w:val="00E00819"/>
    <w:rsid w:val="00E01690"/>
    <w:rsid w:val="00E01760"/>
    <w:rsid w:val="00E0176E"/>
    <w:rsid w:val="00E01BB6"/>
    <w:rsid w:val="00E01C40"/>
    <w:rsid w:val="00E01D08"/>
    <w:rsid w:val="00E01F85"/>
    <w:rsid w:val="00E02788"/>
    <w:rsid w:val="00E027C5"/>
    <w:rsid w:val="00E02B40"/>
    <w:rsid w:val="00E03344"/>
    <w:rsid w:val="00E03362"/>
    <w:rsid w:val="00E03369"/>
    <w:rsid w:val="00E03428"/>
    <w:rsid w:val="00E034C5"/>
    <w:rsid w:val="00E03532"/>
    <w:rsid w:val="00E036A4"/>
    <w:rsid w:val="00E0373D"/>
    <w:rsid w:val="00E03EC3"/>
    <w:rsid w:val="00E044E6"/>
    <w:rsid w:val="00E04555"/>
    <w:rsid w:val="00E04AA1"/>
    <w:rsid w:val="00E04BF7"/>
    <w:rsid w:val="00E04D91"/>
    <w:rsid w:val="00E04E07"/>
    <w:rsid w:val="00E0513A"/>
    <w:rsid w:val="00E0520B"/>
    <w:rsid w:val="00E05413"/>
    <w:rsid w:val="00E0556D"/>
    <w:rsid w:val="00E05606"/>
    <w:rsid w:val="00E05BB9"/>
    <w:rsid w:val="00E05FFA"/>
    <w:rsid w:val="00E06147"/>
    <w:rsid w:val="00E065EC"/>
    <w:rsid w:val="00E06A32"/>
    <w:rsid w:val="00E06A39"/>
    <w:rsid w:val="00E06AB3"/>
    <w:rsid w:val="00E07158"/>
    <w:rsid w:val="00E0727A"/>
    <w:rsid w:val="00E073A2"/>
    <w:rsid w:val="00E0784C"/>
    <w:rsid w:val="00E10C12"/>
    <w:rsid w:val="00E10DC7"/>
    <w:rsid w:val="00E10FE0"/>
    <w:rsid w:val="00E11C32"/>
    <w:rsid w:val="00E11E2A"/>
    <w:rsid w:val="00E12254"/>
    <w:rsid w:val="00E122EE"/>
    <w:rsid w:val="00E123D6"/>
    <w:rsid w:val="00E12B8C"/>
    <w:rsid w:val="00E12C61"/>
    <w:rsid w:val="00E13B1D"/>
    <w:rsid w:val="00E13BE6"/>
    <w:rsid w:val="00E13DC9"/>
    <w:rsid w:val="00E13E5F"/>
    <w:rsid w:val="00E14343"/>
    <w:rsid w:val="00E1442B"/>
    <w:rsid w:val="00E145D6"/>
    <w:rsid w:val="00E14AB5"/>
    <w:rsid w:val="00E14ECD"/>
    <w:rsid w:val="00E151A9"/>
    <w:rsid w:val="00E1529F"/>
    <w:rsid w:val="00E1539E"/>
    <w:rsid w:val="00E15820"/>
    <w:rsid w:val="00E15CD9"/>
    <w:rsid w:val="00E15EBF"/>
    <w:rsid w:val="00E15FCD"/>
    <w:rsid w:val="00E1606E"/>
    <w:rsid w:val="00E16479"/>
    <w:rsid w:val="00E167A2"/>
    <w:rsid w:val="00E16AF6"/>
    <w:rsid w:val="00E16DE7"/>
    <w:rsid w:val="00E17812"/>
    <w:rsid w:val="00E17DD8"/>
    <w:rsid w:val="00E17ED0"/>
    <w:rsid w:val="00E20130"/>
    <w:rsid w:val="00E2023E"/>
    <w:rsid w:val="00E2028E"/>
    <w:rsid w:val="00E2036D"/>
    <w:rsid w:val="00E208F2"/>
    <w:rsid w:val="00E20D04"/>
    <w:rsid w:val="00E20D37"/>
    <w:rsid w:val="00E20DB9"/>
    <w:rsid w:val="00E21119"/>
    <w:rsid w:val="00E21390"/>
    <w:rsid w:val="00E21781"/>
    <w:rsid w:val="00E21C52"/>
    <w:rsid w:val="00E21D54"/>
    <w:rsid w:val="00E21D92"/>
    <w:rsid w:val="00E21E83"/>
    <w:rsid w:val="00E21F75"/>
    <w:rsid w:val="00E22012"/>
    <w:rsid w:val="00E221A1"/>
    <w:rsid w:val="00E22284"/>
    <w:rsid w:val="00E2257F"/>
    <w:rsid w:val="00E22E0D"/>
    <w:rsid w:val="00E236DE"/>
    <w:rsid w:val="00E23798"/>
    <w:rsid w:val="00E23A78"/>
    <w:rsid w:val="00E23EE7"/>
    <w:rsid w:val="00E23EF7"/>
    <w:rsid w:val="00E23F32"/>
    <w:rsid w:val="00E24587"/>
    <w:rsid w:val="00E24646"/>
    <w:rsid w:val="00E2485B"/>
    <w:rsid w:val="00E24A1D"/>
    <w:rsid w:val="00E24C28"/>
    <w:rsid w:val="00E24CC1"/>
    <w:rsid w:val="00E253B9"/>
    <w:rsid w:val="00E25B6A"/>
    <w:rsid w:val="00E25E22"/>
    <w:rsid w:val="00E260C7"/>
    <w:rsid w:val="00E26747"/>
    <w:rsid w:val="00E26756"/>
    <w:rsid w:val="00E26866"/>
    <w:rsid w:val="00E268C1"/>
    <w:rsid w:val="00E27300"/>
    <w:rsid w:val="00E2737A"/>
    <w:rsid w:val="00E275C6"/>
    <w:rsid w:val="00E27696"/>
    <w:rsid w:val="00E27B5A"/>
    <w:rsid w:val="00E30556"/>
    <w:rsid w:val="00E30EA4"/>
    <w:rsid w:val="00E31046"/>
    <w:rsid w:val="00E310CA"/>
    <w:rsid w:val="00E310CF"/>
    <w:rsid w:val="00E31CB3"/>
    <w:rsid w:val="00E31F33"/>
    <w:rsid w:val="00E322D4"/>
    <w:rsid w:val="00E32353"/>
    <w:rsid w:val="00E32C4C"/>
    <w:rsid w:val="00E3318F"/>
    <w:rsid w:val="00E338D2"/>
    <w:rsid w:val="00E33D9B"/>
    <w:rsid w:val="00E344C9"/>
    <w:rsid w:val="00E3457F"/>
    <w:rsid w:val="00E345CD"/>
    <w:rsid w:val="00E346C2"/>
    <w:rsid w:val="00E3472F"/>
    <w:rsid w:val="00E34961"/>
    <w:rsid w:val="00E34C10"/>
    <w:rsid w:val="00E34E8B"/>
    <w:rsid w:val="00E34EAF"/>
    <w:rsid w:val="00E34FA7"/>
    <w:rsid w:val="00E3550E"/>
    <w:rsid w:val="00E355F7"/>
    <w:rsid w:val="00E35C58"/>
    <w:rsid w:val="00E35D77"/>
    <w:rsid w:val="00E367F3"/>
    <w:rsid w:val="00E36935"/>
    <w:rsid w:val="00E36A27"/>
    <w:rsid w:val="00E36C3D"/>
    <w:rsid w:val="00E36D76"/>
    <w:rsid w:val="00E3738A"/>
    <w:rsid w:val="00E377D5"/>
    <w:rsid w:val="00E37C39"/>
    <w:rsid w:val="00E37EAE"/>
    <w:rsid w:val="00E40098"/>
    <w:rsid w:val="00E40335"/>
    <w:rsid w:val="00E40A33"/>
    <w:rsid w:val="00E41273"/>
    <w:rsid w:val="00E41716"/>
    <w:rsid w:val="00E4184D"/>
    <w:rsid w:val="00E41CCF"/>
    <w:rsid w:val="00E41F04"/>
    <w:rsid w:val="00E41F14"/>
    <w:rsid w:val="00E42199"/>
    <w:rsid w:val="00E42298"/>
    <w:rsid w:val="00E423D1"/>
    <w:rsid w:val="00E425E5"/>
    <w:rsid w:val="00E426AF"/>
    <w:rsid w:val="00E42BA0"/>
    <w:rsid w:val="00E42BD6"/>
    <w:rsid w:val="00E42C84"/>
    <w:rsid w:val="00E42F9E"/>
    <w:rsid w:val="00E43267"/>
    <w:rsid w:val="00E4364C"/>
    <w:rsid w:val="00E44526"/>
    <w:rsid w:val="00E44C8F"/>
    <w:rsid w:val="00E44D52"/>
    <w:rsid w:val="00E44FB0"/>
    <w:rsid w:val="00E452DE"/>
    <w:rsid w:val="00E4531A"/>
    <w:rsid w:val="00E453AF"/>
    <w:rsid w:val="00E453CF"/>
    <w:rsid w:val="00E45816"/>
    <w:rsid w:val="00E45D14"/>
    <w:rsid w:val="00E468BC"/>
    <w:rsid w:val="00E46B93"/>
    <w:rsid w:val="00E470B2"/>
    <w:rsid w:val="00E474ED"/>
    <w:rsid w:val="00E47798"/>
    <w:rsid w:val="00E47A58"/>
    <w:rsid w:val="00E47F47"/>
    <w:rsid w:val="00E50856"/>
    <w:rsid w:val="00E50887"/>
    <w:rsid w:val="00E508CC"/>
    <w:rsid w:val="00E50DC9"/>
    <w:rsid w:val="00E50F73"/>
    <w:rsid w:val="00E51541"/>
    <w:rsid w:val="00E51668"/>
    <w:rsid w:val="00E5232C"/>
    <w:rsid w:val="00E523BE"/>
    <w:rsid w:val="00E524A0"/>
    <w:rsid w:val="00E5255D"/>
    <w:rsid w:val="00E5271B"/>
    <w:rsid w:val="00E5285F"/>
    <w:rsid w:val="00E52923"/>
    <w:rsid w:val="00E52977"/>
    <w:rsid w:val="00E52B70"/>
    <w:rsid w:val="00E52C75"/>
    <w:rsid w:val="00E52CF8"/>
    <w:rsid w:val="00E52D69"/>
    <w:rsid w:val="00E531E3"/>
    <w:rsid w:val="00E532BD"/>
    <w:rsid w:val="00E5338D"/>
    <w:rsid w:val="00E533D0"/>
    <w:rsid w:val="00E533EC"/>
    <w:rsid w:val="00E53541"/>
    <w:rsid w:val="00E53569"/>
    <w:rsid w:val="00E536D0"/>
    <w:rsid w:val="00E54095"/>
    <w:rsid w:val="00E5427D"/>
    <w:rsid w:val="00E54831"/>
    <w:rsid w:val="00E54B01"/>
    <w:rsid w:val="00E54BF4"/>
    <w:rsid w:val="00E54D55"/>
    <w:rsid w:val="00E54D5A"/>
    <w:rsid w:val="00E54DDB"/>
    <w:rsid w:val="00E55309"/>
    <w:rsid w:val="00E554F1"/>
    <w:rsid w:val="00E555B5"/>
    <w:rsid w:val="00E555B7"/>
    <w:rsid w:val="00E55733"/>
    <w:rsid w:val="00E559A3"/>
    <w:rsid w:val="00E55A17"/>
    <w:rsid w:val="00E55A7E"/>
    <w:rsid w:val="00E55AE9"/>
    <w:rsid w:val="00E55E34"/>
    <w:rsid w:val="00E55F94"/>
    <w:rsid w:val="00E55F9C"/>
    <w:rsid w:val="00E56746"/>
    <w:rsid w:val="00E56B42"/>
    <w:rsid w:val="00E57880"/>
    <w:rsid w:val="00E57BA7"/>
    <w:rsid w:val="00E60614"/>
    <w:rsid w:val="00E6064A"/>
    <w:rsid w:val="00E606A0"/>
    <w:rsid w:val="00E606C7"/>
    <w:rsid w:val="00E60865"/>
    <w:rsid w:val="00E60911"/>
    <w:rsid w:val="00E60BD6"/>
    <w:rsid w:val="00E60C09"/>
    <w:rsid w:val="00E60E78"/>
    <w:rsid w:val="00E612E1"/>
    <w:rsid w:val="00E61465"/>
    <w:rsid w:val="00E61A4E"/>
    <w:rsid w:val="00E61B0E"/>
    <w:rsid w:val="00E61ED2"/>
    <w:rsid w:val="00E61F89"/>
    <w:rsid w:val="00E6206A"/>
    <w:rsid w:val="00E622C2"/>
    <w:rsid w:val="00E622C7"/>
    <w:rsid w:val="00E6238E"/>
    <w:rsid w:val="00E62979"/>
    <w:rsid w:val="00E62E4B"/>
    <w:rsid w:val="00E630AD"/>
    <w:rsid w:val="00E630C0"/>
    <w:rsid w:val="00E631BA"/>
    <w:rsid w:val="00E63281"/>
    <w:rsid w:val="00E63BE7"/>
    <w:rsid w:val="00E63EBD"/>
    <w:rsid w:val="00E6436F"/>
    <w:rsid w:val="00E644EA"/>
    <w:rsid w:val="00E6468E"/>
    <w:rsid w:val="00E64831"/>
    <w:rsid w:val="00E64B86"/>
    <w:rsid w:val="00E64BA5"/>
    <w:rsid w:val="00E6516D"/>
    <w:rsid w:val="00E6548C"/>
    <w:rsid w:val="00E654E5"/>
    <w:rsid w:val="00E6582F"/>
    <w:rsid w:val="00E659D9"/>
    <w:rsid w:val="00E65E28"/>
    <w:rsid w:val="00E66013"/>
    <w:rsid w:val="00E66156"/>
    <w:rsid w:val="00E6624A"/>
    <w:rsid w:val="00E66293"/>
    <w:rsid w:val="00E664A0"/>
    <w:rsid w:val="00E668AC"/>
    <w:rsid w:val="00E66F67"/>
    <w:rsid w:val="00E670A9"/>
    <w:rsid w:val="00E67925"/>
    <w:rsid w:val="00E679A9"/>
    <w:rsid w:val="00E67A70"/>
    <w:rsid w:val="00E67DD6"/>
    <w:rsid w:val="00E67EAC"/>
    <w:rsid w:val="00E700C5"/>
    <w:rsid w:val="00E70520"/>
    <w:rsid w:val="00E705BD"/>
    <w:rsid w:val="00E7094F"/>
    <w:rsid w:val="00E70B0B"/>
    <w:rsid w:val="00E7181A"/>
    <w:rsid w:val="00E71D3B"/>
    <w:rsid w:val="00E71E4C"/>
    <w:rsid w:val="00E72238"/>
    <w:rsid w:val="00E723B5"/>
    <w:rsid w:val="00E72591"/>
    <w:rsid w:val="00E72907"/>
    <w:rsid w:val="00E73858"/>
    <w:rsid w:val="00E73880"/>
    <w:rsid w:val="00E73901"/>
    <w:rsid w:val="00E73955"/>
    <w:rsid w:val="00E742AB"/>
    <w:rsid w:val="00E7477C"/>
    <w:rsid w:val="00E751E3"/>
    <w:rsid w:val="00E7535A"/>
    <w:rsid w:val="00E7539B"/>
    <w:rsid w:val="00E756BE"/>
    <w:rsid w:val="00E75BCA"/>
    <w:rsid w:val="00E75DF5"/>
    <w:rsid w:val="00E760BF"/>
    <w:rsid w:val="00E762B5"/>
    <w:rsid w:val="00E7631D"/>
    <w:rsid w:val="00E767B2"/>
    <w:rsid w:val="00E76B24"/>
    <w:rsid w:val="00E76B60"/>
    <w:rsid w:val="00E77552"/>
    <w:rsid w:val="00E77570"/>
    <w:rsid w:val="00E77576"/>
    <w:rsid w:val="00E77674"/>
    <w:rsid w:val="00E77E6B"/>
    <w:rsid w:val="00E8008E"/>
    <w:rsid w:val="00E80170"/>
    <w:rsid w:val="00E80196"/>
    <w:rsid w:val="00E802DF"/>
    <w:rsid w:val="00E80465"/>
    <w:rsid w:val="00E808EC"/>
    <w:rsid w:val="00E80D35"/>
    <w:rsid w:val="00E812E3"/>
    <w:rsid w:val="00E81CF9"/>
    <w:rsid w:val="00E81FD3"/>
    <w:rsid w:val="00E82189"/>
    <w:rsid w:val="00E823D0"/>
    <w:rsid w:val="00E82695"/>
    <w:rsid w:val="00E828FC"/>
    <w:rsid w:val="00E82EE1"/>
    <w:rsid w:val="00E8377F"/>
    <w:rsid w:val="00E837DE"/>
    <w:rsid w:val="00E83C96"/>
    <w:rsid w:val="00E83EFE"/>
    <w:rsid w:val="00E84273"/>
    <w:rsid w:val="00E84460"/>
    <w:rsid w:val="00E84754"/>
    <w:rsid w:val="00E84792"/>
    <w:rsid w:val="00E84C09"/>
    <w:rsid w:val="00E84C62"/>
    <w:rsid w:val="00E84D4D"/>
    <w:rsid w:val="00E84E0C"/>
    <w:rsid w:val="00E84EBE"/>
    <w:rsid w:val="00E84FE9"/>
    <w:rsid w:val="00E857C5"/>
    <w:rsid w:val="00E85E56"/>
    <w:rsid w:val="00E86A8D"/>
    <w:rsid w:val="00E86D90"/>
    <w:rsid w:val="00E872B9"/>
    <w:rsid w:val="00E87B8C"/>
    <w:rsid w:val="00E87E4A"/>
    <w:rsid w:val="00E90862"/>
    <w:rsid w:val="00E91318"/>
    <w:rsid w:val="00E91397"/>
    <w:rsid w:val="00E91430"/>
    <w:rsid w:val="00E915DD"/>
    <w:rsid w:val="00E91A47"/>
    <w:rsid w:val="00E91ED6"/>
    <w:rsid w:val="00E91F6F"/>
    <w:rsid w:val="00E91F86"/>
    <w:rsid w:val="00E92A8F"/>
    <w:rsid w:val="00E92C66"/>
    <w:rsid w:val="00E92C88"/>
    <w:rsid w:val="00E92D5D"/>
    <w:rsid w:val="00E92F81"/>
    <w:rsid w:val="00E93A3D"/>
    <w:rsid w:val="00E9430F"/>
    <w:rsid w:val="00E948A6"/>
    <w:rsid w:val="00E949DE"/>
    <w:rsid w:val="00E94D58"/>
    <w:rsid w:val="00E9502B"/>
    <w:rsid w:val="00E95128"/>
    <w:rsid w:val="00E95815"/>
    <w:rsid w:val="00E95999"/>
    <w:rsid w:val="00E95AFA"/>
    <w:rsid w:val="00E95B86"/>
    <w:rsid w:val="00E9672A"/>
    <w:rsid w:val="00E968D6"/>
    <w:rsid w:val="00E96A55"/>
    <w:rsid w:val="00E97169"/>
    <w:rsid w:val="00E9721A"/>
    <w:rsid w:val="00E9728D"/>
    <w:rsid w:val="00E97932"/>
    <w:rsid w:val="00E9798B"/>
    <w:rsid w:val="00E979F6"/>
    <w:rsid w:val="00E97B04"/>
    <w:rsid w:val="00E97BFA"/>
    <w:rsid w:val="00E97D34"/>
    <w:rsid w:val="00EA0209"/>
    <w:rsid w:val="00EA02BB"/>
    <w:rsid w:val="00EA0391"/>
    <w:rsid w:val="00EA03A2"/>
    <w:rsid w:val="00EA03DF"/>
    <w:rsid w:val="00EA0451"/>
    <w:rsid w:val="00EA04DE"/>
    <w:rsid w:val="00EA117F"/>
    <w:rsid w:val="00EA1564"/>
    <w:rsid w:val="00EA1A04"/>
    <w:rsid w:val="00EA1FD7"/>
    <w:rsid w:val="00EA2051"/>
    <w:rsid w:val="00EA2066"/>
    <w:rsid w:val="00EA21DF"/>
    <w:rsid w:val="00EA264D"/>
    <w:rsid w:val="00EA2775"/>
    <w:rsid w:val="00EA2A37"/>
    <w:rsid w:val="00EA2B92"/>
    <w:rsid w:val="00EA3530"/>
    <w:rsid w:val="00EA3600"/>
    <w:rsid w:val="00EA37AE"/>
    <w:rsid w:val="00EA3CB1"/>
    <w:rsid w:val="00EA4053"/>
    <w:rsid w:val="00EA4117"/>
    <w:rsid w:val="00EA4512"/>
    <w:rsid w:val="00EA46A0"/>
    <w:rsid w:val="00EA559C"/>
    <w:rsid w:val="00EA5C51"/>
    <w:rsid w:val="00EA6916"/>
    <w:rsid w:val="00EA6F93"/>
    <w:rsid w:val="00EA76EC"/>
    <w:rsid w:val="00EA7A0D"/>
    <w:rsid w:val="00EA7CF3"/>
    <w:rsid w:val="00EA7E00"/>
    <w:rsid w:val="00EA7EF4"/>
    <w:rsid w:val="00EB01EB"/>
    <w:rsid w:val="00EB0426"/>
    <w:rsid w:val="00EB04E4"/>
    <w:rsid w:val="00EB12EA"/>
    <w:rsid w:val="00EB193E"/>
    <w:rsid w:val="00EB1AC4"/>
    <w:rsid w:val="00EB1C53"/>
    <w:rsid w:val="00EB1D07"/>
    <w:rsid w:val="00EB22D6"/>
    <w:rsid w:val="00EB2332"/>
    <w:rsid w:val="00EB27F9"/>
    <w:rsid w:val="00EB2A1F"/>
    <w:rsid w:val="00EB2B6B"/>
    <w:rsid w:val="00EB2B9E"/>
    <w:rsid w:val="00EB2CB6"/>
    <w:rsid w:val="00EB2E3E"/>
    <w:rsid w:val="00EB3208"/>
    <w:rsid w:val="00EB34DA"/>
    <w:rsid w:val="00EB3923"/>
    <w:rsid w:val="00EB3F52"/>
    <w:rsid w:val="00EB474D"/>
    <w:rsid w:val="00EB4C17"/>
    <w:rsid w:val="00EB51AD"/>
    <w:rsid w:val="00EB52C5"/>
    <w:rsid w:val="00EB531A"/>
    <w:rsid w:val="00EB539D"/>
    <w:rsid w:val="00EB559A"/>
    <w:rsid w:val="00EB56BD"/>
    <w:rsid w:val="00EB5867"/>
    <w:rsid w:val="00EB598D"/>
    <w:rsid w:val="00EB5A10"/>
    <w:rsid w:val="00EB6B0C"/>
    <w:rsid w:val="00EB6F67"/>
    <w:rsid w:val="00EB75F6"/>
    <w:rsid w:val="00EB7605"/>
    <w:rsid w:val="00EB76A2"/>
    <w:rsid w:val="00EC0055"/>
    <w:rsid w:val="00EC037F"/>
    <w:rsid w:val="00EC0CB1"/>
    <w:rsid w:val="00EC1120"/>
    <w:rsid w:val="00EC1285"/>
    <w:rsid w:val="00EC182F"/>
    <w:rsid w:val="00EC18C9"/>
    <w:rsid w:val="00EC18F8"/>
    <w:rsid w:val="00EC1D6B"/>
    <w:rsid w:val="00EC1D92"/>
    <w:rsid w:val="00EC2141"/>
    <w:rsid w:val="00EC2208"/>
    <w:rsid w:val="00EC22FE"/>
    <w:rsid w:val="00EC25C5"/>
    <w:rsid w:val="00EC27A5"/>
    <w:rsid w:val="00EC27D5"/>
    <w:rsid w:val="00EC27F8"/>
    <w:rsid w:val="00EC2830"/>
    <w:rsid w:val="00EC2845"/>
    <w:rsid w:val="00EC2B82"/>
    <w:rsid w:val="00EC2D12"/>
    <w:rsid w:val="00EC30A9"/>
    <w:rsid w:val="00EC30EA"/>
    <w:rsid w:val="00EC346D"/>
    <w:rsid w:val="00EC3B1D"/>
    <w:rsid w:val="00EC3DBA"/>
    <w:rsid w:val="00EC4054"/>
    <w:rsid w:val="00EC44B3"/>
    <w:rsid w:val="00EC46BC"/>
    <w:rsid w:val="00EC4ADA"/>
    <w:rsid w:val="00EC4D61"/>
    <w:rsid w:val="00EC524F"/>
    <w:rsid w:val="00EC551F"/>
    <w:rsid w:val="00EC5C5F"/>
    <w:rsid w:val="00EC64D8"/>
    <w:rsid w:val="00EC6884"/>
    <w:rsid w:val="00EC69D6"/>
    <w:rsid w:val="00EC70CA"/>
    <w:rsid w:val="00EC7379"/>
    <w:rsid w:val="00EC7380"/>
    <w:rsid w:val="00EC7484"/>
    <w:rsid w:val="00EC75F2"/>
    <w:rsid w:val="00EC761B"/>
    <w:rsid w:val="00EC7848"/>
    <w:rsid w:val="00EC7858"/>
    <w:rsid w:val="00EC79DA"/>
    <w:rsid w:val="00EC7B1F"/>
    <w:rsid w:val="00EC7B7E"/>
    <w:rsid w:val="00ED046B"/>
    <w:rsid w:val="00ED06FD"/>
    <w:rsid w:val="00ED08D0"/>
    <w:rsid w:val="00ED0FB6"/>
    <w:rsid w:val="00ED108F"/>
    <w:rsid w:val="00ED12A4"/>
    <w:rsid w:val="00ED1344"/>
    <w:rsid w:val="00ED14C4"/>
    <w:rsid w:val="00ED197D"/>
    <w:rsid w:val="00ED1BE5"/>
    <w:rsid w:val="00ED2018"/>
    <w:rsid w:val="00ED2C09"/>
    <w:rsid w:val="00ED2E00"/>
    <w:rsid w:val="00ED30ED"/>
    <w:rsid w:val="00ED37B5"/>
    <w:rsid w:val="00ED385A"/>
    <w:rsid w:val="00ED3DF1"/>
    <w:rsid w:val="00ED436C"/>
    <w:rsid w:val="00ED4791"/>
    <w:rsid w:val="00ED4B22"/>
    <w:rsid w:val="00ED4E5A"/>
    <w:rsid w:val="00ED51B0"/>
    <w:rsid w:val="00ED5223"/>
    <w:rsid w:val="00ED5278"/>
    <w:rsid w:val="00ED540F"/>
    <w:rsid w:val="00ED5682"/>
    <w:rsid w:val="00ED5C28"/>
    <w:rsid w:val="00ED5D16"/>
    <w:rsid w:val="00ED60F1"/>
    <w:rsid w:val="00ED6656"/>
    <w:rsid w:val="00ED6C47"/>
    <w:rsid w:val="00ED6D49"/>
    <w:rsid w:val="00ED7321"/>
    <w:rsid w:val="00ED73C6"/>
    <w:rsid w:val="00ED7519"/>
    <w:rsid w:val="00ED752F"/>
    <w:rsid w:val="00ED7D22"/>
    <w:rsid w:val="00EE02AB"/>
    <w:rsid w:val="00EE039E"/>
    <w:rsid w:val="00EE0CBF"/>
    <w:rsid w:val="00EE1388"/>
    <w:rsid w:val="00EE139D"/>
    <w:rsid w:val="00EE1C36"/>
    <w:rsid w:val="00EE25A2"/>
    <w:rsid w:val="00EE2812"/>
    <w:rsid w:val="00EE2A92"/>
    <w:rsid w:val="00EE3006"/>
    <w:rsid w:val="00EE385E"/>
    <w:rsid w:val="00EE3863"/>
    <w:rsid w:val="00EE3A07"/>
    <w:rsid w:val="00EE3AE9"/>
    <w:rsid w:val="00EE3FBE"/>
    <w:rsid w:val="00EE415F"/>
    <w:rsid w:val="00EE4738"/>
    <w:rsid w:val="00EE48BA"/>
    <w:rsid w:val="00EE4EB1"/>
    <w:rsid w:val="00EE510F"/>
    <w:rsid w:val="00EE5448"/>
    <w:rsid w:val="00EE57D5"/>
    <w:rsid w:val="00EE64EE"/>
    <w:rsid w:val="00EE65C4"/>
    <w:rsid w:val="00EE6A8A"/>
    <w:rsid w:val="00EE6E6D"/>
    <w:rsid w:val="00EE71BA"/>
    <w:rsid w:val="00EE7647"/>
    <w:rsid w:val="00EE7C0D"/>
    <w:rsid w:val="00EE7D11"/>
    <w:rsid w:val="00EE7FF1"/>
    <w:rsid w:val="00EF022E"/>
    <w:rsid w:val="00EF0579"/>
    <w:rsid w:val="00EF0A34"/>
    <w:rsid w:val="00EF0B5E"/>
    <w:rsid w:val="00EF0BF3"/>
    <w:rsid w:val="00EF0BF4"/>
    <w:rsid w:val="00EF0D7D"/>
    <w:rsid w:val="00EF0FE9"/>
    <w:rsid w:val="00EF1876"/>
    <w:rsid w:val="00EF190E"/>
    <w:rsid w:val="00EF1A0B"/>
    <w:rsid w:val="00EF1AF5"/>
    <w:rsid w:val="00EF1D1C"/>
    <w:rsid w:val="00EF1E2D"/>
    <w:rsid w:val="00EF215E"/>
    <w:rsid w:val="00EF225F"/>
    <w:rsid w:val="00EF24AB"/>
    <w:rsid w:val="00EF2767"/>
    <w:rsid w:val="00EF27E9"/>
    <w:rsid w:val="00EF2BF3"/>
    <w:rsid w:val="00EF2C40"/>
    <w:rsid w:val="00EF2EE3"/>
    <w:rsid w:val="00EF33FD"/>
    <w:rsid w:val="00EF34A6"/>
    <w:rsid w:val="00EF36B1"/>
    <w:rsid w:val="00EF36F2"/>
    <w:rsid w:val="00EF37CF"/>
    <w:rsid w:val="00EF3C75"/>
    <w:rsid w:val="00EF4290"/>
    <w:rsid w:val="00EF4359"/>
    <w:rsid w:val="00EF45F7"/>
    <w:rsid w:val="00EF482E"/>
    <w:rsid w:val="00EF51A2"/>
    <w:rsid w:val="00EF54E8"/>
    <w:rsid w:val="00EF56D8"/>
    <w:rsid w:val="00EF575C"/>
    <w:rsid w:val="00EF5B0D"/>
    <w:rsid w:val="00EF6E4B"/>
    <w:rsid w:val="00EF6F35"/>
    <w:rsid w:val="00EF751A"/>
    <w:rsid w:val="00EF7657"/>
    <w:rsid w:val="00EF7896"/>
    <w:rsid w:val="00EF7A14"/>
    <w:rsid w:val="00EF7B9C"/>
    <w:rsid w:val="00EF7F59"/>
    <w:rsid w:val="00EF7FAB"/>
    <w:rsid w:val="00F0058E"/>
    <w:rsid w:val="00F00E5A"/>
    <w:rsid w:val="00F00FB4"/>
    <w:rsid w:val="00F010AC"/>
    <w:rsid w:val="00F0119A"/>
    <w:rsid w:val="00F014C6"/>
    <w:rsid w:val="00F015E1"/>
    <w:rsid w:val="00F019C5"/>
    <w:rsid w:val="00F023EF"/>
    <w:rsid w:val="00F024ED"/>
    <w:rsid w:val="00F02A88"/>
    <w:rsid w:val="00F02BEA"/>
    <w:rsid w:val="00F031A5"/>
    <w:rsid w:val="00F032A9"/>
    <w:rsid w:val="00F0364B"/>
    <w:rsid w:val="00F038CD"/>
    <w:rsid w:val="00F039DD"/>
    <w:rsid w:val="00F03B64"/>
    <w:rsid w:val="00F03C91"/>
    <w:rsid w:val="00F03D8D"/>
    <w:rsid w:val="00F045F2"/>
    <w:rsid w:val="00F04C1D"/>
    <w:rsid w:val="00F04DD4"/>
    <w:rsid w:val="00F05000"/>
    <w:rsid w:val="00F05743"/>
    <w:rsid w:val="00F05A5D"/>
    <w:rsid w:val="00F05B0C"/>
    <w:rsid w:val="00F05E02"/>
    <w:rsid w:val="00F05EDE"/>
    <w:rsid w:val="00F05F88"/>
    <w:rsid w:val="00F05FE9"/>
    <w:rsid w:val="00F0617C"/>
    <w:rsid w:val="00F06220"/>
    <w:rsid w:val="00F064C9"/>
    <w:rsid w:val="00F069F3"/>
    <w:rsid w:val="00F06C8C"/>
    <w:rsid w:val="00F0735A"/>
    <w:rsid w:val="00F0748A"/>
    <w:rsid w:val="00F0753C"/>
    <w:rsid w:val="00F07757"/>
    <w:rsid w:val="00F078AC"/>
    <w:rsid w:val="00F078D6"/>
    <w:rsid w:val="00F07B1B"/>
    <w:rsid w:val="00F07CBD"/>
    <w:rsid w:val="00F07EDA"/>
    <w:rsid w:val="00F07FC6"/>
    <w:rsid w:val="00F101D5"/>
    <w:rsid w:val="00F10332"/>
    <w:rsid w:val="00F103CB"/>
    <w:rsid w:val="00F10762"/>
    <w:rsid w:val="00F108C5"/>
    <w:rsid w:val="00F10921"/>
    <w:rsid w:val="00F10EC0"/>
    <w:rsid w:val="00F10FF9"/>
    <w:rsid w:val="00F1132B"/>
    <w:rsid w:val="00F114D8"/>
    <w:rsid w:val="00F120A3"/>
    <w:rsid w:val="00F123FE"/>
    <w:rsid w:val="00F1244D"/>
    <w:rsid w:val="00F125F6"/>
    <w:rsid w:val="00F12A02"/>
    <w:rsid w:val="00F12A89"/>
    <w:rsid w:val="00F12C3C"/>
    <w:rsid w:val="00F12EC7"/>
    <w:rsid w:val="00F12FA7"/>
    <w:rsid w:val="00F1301E"/>
    <w:rsid w:val="00F137AD"/>
    <w:rsid w:val="00F13B96"/>
    <w:rsid w:val="00F13EDD"/>
    <w:rsid w:val="00F13FB3"/>
    <w:rsid w:val="00F148AF"/>
    <w:rsid w:val="00F14AD0"/>
    <w:rsid w:val="00F14B42"/>
    <w:rsid w:val="00F15178"/>
    <w:rsid w:val="00F156F9"/>
    <w:rsid w:val="00F158A5"/>
    <w:rsid w:val="00F15DE3"/>
    <w:rsid w:val="00F161C9"/>
    <w:rsid w:val="00F1628B"/>
    <w:rsid w:val="00F1636A"/>
    <w:rsid w:val="00F163D0"/>
    <w:rsid w:val="00F1658F"/>
    <w:rsid w:val="00F16D72"/>
    <w:rsid w:val="00F17064"/>
    <w:rsid w:val="00F17664"/>
    <w:rsid w:val="00F177EF"/>
    <w:rsid w:val="00F17E7B"/>
    <w:rsid w:val="00F17E87"/>
    <w:rsid w:val="00F17ED3"/>
    <w:rsid w:val="00F17F04"/>
    <w:rsid w:val="00F200E5"/>
    <w:rsid w:val="00F20517"/>
    <w:rsid w:val="00F206CA"/>
    <w:rsid w:val="00F20A47"/>
    <w:rsid w:val="00F20F04"/>
    <w:rsid w:val="00F214DF"/>
    <w:rsid w:val="00F2151E"/>
    <w:rsid w:val="00F2255E"/>
    <w:rsid w:val="00F2257D"/>
    <w:rsid w:val="00F228E7"/>
    <w:rsid w:val="00F22C34"/>
    <w:rsid w:val="00F22D1E"/>
    <w:rsid w:val="00F22FA6"/>
    <w:rsid w:val="00F231AF"/>
    <w:rsid w:val="00F2383A"/>
    <w:rsid w:val="00F23D69"/>
    <w:rsid w:val="00F23E3E"/>
    <w:rsid w:val="00F24056"/>
    <w:rsid w:val="00F24124"/>
    <w:rsid w:val="00F241B1"/>
    <w:rsid w:val="00F243D7"/>
    <w:rsid w:val="00F2478C"/>
    <w:rsid w:val="00F24ADB"/>
    <w:rsid w:val="00F24BC0"/>
    <w:rsid w:val="00F24F10"/>
    <w:rsid w:val="00F24FE0"/>
    <w:rsid w:val="00F25118"/>
    <w:rsid w:val="00F251DC"/>
    <w:rsid w:val="00F252A7"/>
    <w:rsid w:val="00F2537C"/>
    <w:rsid w:val="00F2568C"/>
    <w:rsid w:val="00F25839"/>
    <w:rsid w:val="00F25D4A"/>
    <w:rsid w:val="00F25E6C"/>
    <w:rsid w:val="00F25FFE"/>
    <w:rsid w:val="00F2657B"/>
    <w:rsid w:val="00F26A6F"/>
    <w:rsid w:val="00F26B15"/>
    <w:rsid w:val="00F26C6E"/>
    <w:rsid w:val="00F26EB8"/>
    <w:rsid w:val="00F27823"/>
    <w:rsid w:val="00F27EA5"/>
    <w:rsid w:val="00F300BE"/>
    <w:rsid w:val="00F301B4"/>
    <w:rsid w:val="00F30270"/>
    <w:rsid w:val="00F3031D"/>
    <w:rsid w:val="00F3033C"/>
    <w:rsid w:val="00F303D0"/>
    <w:rsid w:val="00F303FB"/>
    <w:rsid w:val="00F3046C"/>
    <w:rsid w:val="00F30860"/>
    <w:rsid w:val="00F3096A"/>
    <w:rsid w:val="00F30CB0"/>
    <w:rsid w:val="00F317E6"/>
    <w:rsid w:val="00F31C27"/>
    <w:rsid w:val="00F3258E"/>
    <w:rsid w:val="00F325A6"/>
    <w:rsid w:val="00F32B4D"/>
    <w:rsid w:val="00F32C5D"/>
    <w:rsid w:val="00F32DD2"/>
    <w:rsid w:val="00F331AF"/>
    <w:rsid w:val="00F33493"/>
    <w:rsid w:val="00F3374F"/>
    <w:rsid w:val="00F33769"/>
    <w:rsid w:val="00F33C50"/>
    <w:rsid w:val="00F33F5D"/>
    <w:rsid w:val="00F340FE"/>
    <w:rsid w:val="00F3440D"/>
    <w:rsid w:val="00F34B3E"/>
    <w:rsid w:val="00F34BAD"/>
    <w:rsid w:val="00F3505E"/>
    <w:rsid w:val="00F350A2"/>
    <w:rsid w:val="00F35237"/>
    <w:rsid w:val="00F3560D"/>
    <w:rsid w:val="00F362EC"/>
    <w:rsid w:val="00F36429"/>
    <w:rsid w:val="00F36967"/>
    <w:rsid w:val="00F36C3B"/>
    <w:rsid w:val="00F36D61"/>
    <w:rsid w:val="00F373B9"/>
    <w:rsid w:val="00F378AB"/>
    <w:rsid w:val="00F37BF5"/>
    <w:rsid w:val="00F37D7F"/>
    <w:rsid w:val="00F37EDB"/>
    <w:rsid w:val="00F4056F"/>
    <w:rsid w:val="00F407A5"/>
    <w:rsid w:val="00F40908"/>
    <w:rsid w:val="00F40CA1"/>
    <w:rsid w:val="00F4114B"/>
    <w:rsid w:val="00F41A77"/>
    <w:rsid w:val="00F41B06"/>
    <w:rsid w:val="00F41BC0"/>
    <w:rsid w:val="00F41DEF"/>
    <w:rsid w:val="00F422B0"/>
    <w:rsid w:val="00F4287E"/>
    <w:rsid w:val="00F42BF6"/>
    <w:rsid w:val="00F42CE3"/>
    <w:rsid w:val="00F42FC8"/>
    <w:rsid w:val="00F4366A"/>
    <w:rsid w:val="00F436BE"/>
    <w:rsid w:val="00F44ED9"/>
    <w:rsid w:val="00F4543C"/>
    <w:rsid w:val="00F4576D"/>
    <w:rsid w:val="00F460EF"/>
    <w:rsid w:val="00F46189"/>
    <w:rsid w:val="00F46752"/>
    <w:rsid w:val="00F46AAE"/>
    <w:rsid w:val="00F46ACD"/>
    <w:rsid w:val="00F46B17"/>
    <w:rsid w:val="00F46C6F"/>
    <w:rsid w:val="00F470A9"/>
    <w:rsid w:val="00F4720B"/>
    <w:rsid w:val="00F47417"/>
    <w:rsid w:val="00F47643"/>
    <w:rsid w:val="00F478BD"/>
    <w:rsid w:val="00F47983"/>
    <w:rsid w:val="00F50010"/>
    <w:rsid w:val="00F50283"/>
    <w:rsid w:val="00F502EC"/>
    <w:rsid w:val="00F5033B"/>
    <w:rsid w:val="00F5034A"/>
    <w:rsid w:val="00F5055B"/>
    <w:rsid w:val="00F506CB"/>
    <w:rsid w:val="00F5081E"/>
    <w:rsid w:val="00F5087F"/>
    <w:rsid w:val="00F50B34"/>
    <w:rsid w:val="00F50F56"/>
    <w:rsid w:val="00F51386"/>
    <w:rsid w:val="00F515C5"/>
    <w:rsid w:val="00F51815"/>
    <w:rsid w:val="00F51BEA"/>
    <w:rsid w:val="00F51DFB"/>
    <w:rsid w:val="00F51E09"/>
    <w:rsid w:val="00F520AF"/>
    <w:rsid w:val="00F52315"/>
    <w:rsid w:val="00F52661"/>
    <w:rsid w:val="00F526F1"/>
    <w:rsid w:val="00F52875"/>
    <w:rsid w:val="00F52DFC"/>
    <w:rsid w:val="00F530DD"/>
    <w:rsid w:val="00F532B9"/>
    <w:rsid w:val="00F5335E"/>
    <w:rsid w:val="00F53755"/>
    <w:rsid w:val="00F53758"/>
    <w:rsid w:val="00F540F0"/>
    <w:rsid w:val="00F54677"/>
    <w:rsid w:val="00F547B7"/>
    <w:rsid w:val="00F54962"/>
    <w:rsid w:val="00F54E1E"/>
    <w:rsid w:val="00F54F89"/>
    <w:rsid w:val="00F55151"/>
    <w:rsid w:val="00F55294"/>
    <w:rsid w:val="00F5577E"/>
    <w:rsid w:val="00F559C3"/>
    <w:rsid w:val="00F559EE"/>
    <w:rsid w:val="00F55FA8"/>
    <w:rsid w:val="00F56001"/>
    <w:rsid w:val="00F5664A"/>
    <w:rsid w:val="00F5680C"/>
    <w:rsid w:val="00F56908"/>
    <w:rsid w:val="00F56A69"/>
    <w:rsid w:val="00F57066"/>
    <w:rsid w:val="00F571C8"/>
    <w:rsid w:val="00F57773"/>
    <w:rsid w:val="00F577DF"/>
    <w:rsid w:val="00F577F6"/>
    <w:rsid w:val="00F60221"/>
    <w:rsid w:val="00F60301"/>
    <w:rsid w:val="00F60545"/>
    <w:rsid w:val="00F6084F"/>
    <w:rsid w:val="00F608EE"/>
    <w:rsid w:val="00F60A3D"/>
    <w:rsid w:val="00F60AFB"/>
    <w:rsid w:val="00F60BBE"/>
    <w:rsid w:val="00F60F76"/>
    <w:rsid w:val="00F615D1"/>
    <w:rsid w:val="00F615F6"/>
    <w:rsid w:val="00F616A8"/>
    <w:rsid w:val="00F616FC"/>
    <w:rsid w:val="00F61AFE"/>
    <w:rsid w:val="00F61BA4"/>
    <w:rsid w:val="00F61D09"/>
    <w:rsid w:val="00F61F49"/>
    <w:rsid w:val="00F6216B"/>
    <w:rsid w:val="00F62180"/>
    <w:rsid w:val="00F6244F"/>
    <w:rsid w:val="00F625DB"/>
    <w:rsid w:val="00F629B1"/>
    <w:rsid w:val="00F62C52"/>
    <w:rsid w:val="00F62E08"/>
    <w:rsid w:val="00F63208"/>
    <w:rsid w:val="00F63613"/>
    <w:rsid w:val="00F63AF8"/>
    <w:rsid w:val="00F63EEE"/>
    <w:rsid w:val="00F63F81"/>
    <w:rsid w:val="00F640BA"/>
    <w:rsid w:val="00F64554"/>
    <w:rsid w:val="00F64644"/>
    <w:rsid w:val="00F64751"/>
    <w:rsid w:val="00F647F4"/>
    <w:rsid w:val="00F65086"/>
    <w:rsid w:val="00F65B61"/>
    <w:rsid w:val="00F65FEC"/>
    <w:rsid w:val="00F664E5"/>
    <w:rsid w:val="00F66518"/>
    <w:rsid w:val="00F66FFB"/>
    <w:rsid w:val="00F67111"/>
    <w:rsid w:val="00F67383"/>
    <w:rsid w:val="00F7005F"/>
    <w:rsid w:val="00F7017C"/>
    <w:rsid w:val="00F70377"/>
    <w:rsid w:val="00F71575"/>
    <w:rsid w:val="00F7182B"/>
    <w:rsid w:val="00F718E7"/>
    <w:rsid w:val="00F71B1A"/>
    <w:rsid w:val="00F71C12"/>
    <w:rsid w:val="00F71C51"/>
    <w:rsid w:val="00F723CA"/>
    <w:rsid w:val="00F72893"/>
    <w:rsid w:val="00F72BA4"/>
    <w:rsid w:val="00F72CB6"/>
    <w:rsid w:val="00F72CF2"/>
    <w:rsid w:val="00F72EBE"/>
    <w:rsid w:val="00F72F85"/>
    <w:rsid w:val="00F73008"/>
    <w:rsid w:val="00F73112"/>
    <w:rsid w:val="00F732DF"/>
    <w:rsid w:val="00F73413"/>
    <w:rsid w:val="00F7387B"/>
    <w:rsid w:val="00F73AEA"/>
    <w:rsid w:val="00F740E4"/>
    <w:rsid w:val="00F74199"/>
    <w:rsid w:val="00F74536"/>
    <w:rsid w:val="00F7476C"/>
    <w:rsid w:val="00F74C5A"/>
    <w:rsid w:val="00F751E1"/>
    <w:rsid w:val="00F755E9"/>
    <w:rsid w:val="00F75C06"/>
    <w:rsid w:val="00F75EA3"/>
    <w:rsid w:val="00F76061"/>
    <w:rsid w:val="00F76665"/>
    <w:rsid w:val="00F76B10"/>
    <w:rsid w:val="00F76BC8"/>
    <w:rsid w:val="00F76DEB"/>
    <w:rsid w:val="00F77401"/>
    <w:rsid w:val="00F7778F"/>
    <w:rsid w:val="00F77987"/>
    <w:rsid w:val="00F77C6A"/>
    <w:rsid w:val="00F77EB9"/>
    <w:rsid w:val="00F80244"/>
    <w:rsid w:val="00F80545"/>
    <w:rsid w:val="00F80882"/>
    <w:rsid w:val="00F809B8"/>
    <w:rsid w:val="00F810C0"/>
    <w:rsid w:val="00F810C5"/>
    <w:rsid w:val="00F817DB"/>
    <w:rsid w:val="00F8187B"/>
    <w:rsid w:val="00F82017"/>
    <w:rsid w:val="00F8201D"/>
    <w:rsid w:val="00F820CA"/>
    <w:rsid w:val="00F8215F"/>
    <w:rsid w:val="00F824E1"/>
    <w:rsid w:val="00F82921"/>
    <w:rsid w:val="00F82BD3"/>
    <w:rsid w:val="00F82F1C"/>
    <w:rsid w:val="00F833D7"/>
    <w:rsid w:val="00F83F80"/>
    <w:rsid w:val="00F8438B"/>
    <w:rsid w:val="00F845D8"/>
    <w:rsid w:val="00F84B41"/>
    <w:rsid w:val="00F84BE4"/>
    <w:rsid w:val="00F84C0C"/>
    <w:rsid w:val="00F84D6A"/>
    <w:rsid w:val="00F84FD3"/>
    <w:rsid w:val="00F85A73"/>
    <w:rsid w:val="00F85D19"/>
    <w:rsid w:val="00F85FE3"/>
    <w:rsid w:val="00F86299"/>
    <w:rsid w:val="00F86714"/>
    <w:rsid w:val="00F870DE"/>
    <w:rsid w:val="00F87195"/>
    <w:rsid w:val="00F8735A"/>
    <w:rsid w:val="00F8759D"/>
    <w:rsid w:val="00F87707"/>
    <w:rsid w:val="00F87908"/>
    <w:rsid w:val="00F900D3"/>
    <w:rsid w:val="00F9063F"/>
    <w:rsid w:val="00F90F69"/>
    <w:rsid w:val="00F91020"/>
    <w:rsid w:val="00F910E6"/>
    <w:rsid w:val="00F9114D"/>
    <w:rsid w:val="00F911D6"/>
    <w:rsid w:val="00F91B5A"/>
    <w:rsid w:val="00F91C2C"/>
    <w:rsid w:val="00F91E18"/>
    <w:rsid w:val="00F9201B"/>
    <w:rsid w:val="00F92111"/>
    <w:rsid w:val="00F92404"/>
    <w:rsid w:val="00F9249F"/>
    <w:rsid w:val="00F92DC1"/>
    <w:rsid w:val="00F92DDC"/>
    <w:rsid w:val="00F92DEB"/>
    <w:rsid w:val="00F930EF"/>
    <w:rsid w:val="00F931E5"/>
    <w:rsid w:val="00F93874"/>
    <w:rsid w:val="00F938D7"/>
    <w:rsid w:val="00F9399F"/>
    <w:rsid w:val="00F93A95"/>
    <w:rsid w:val="00F93CD6"/>
    <w:rsid w:val="00F93D0D"/>
    <w:rsid w:val="00F93DDF"/>
    <w:rsid w:val="00F945C1"/>
    <w:rsid w:val="00F9490A"/>
    <w:rsid w:val="00F94AA6"/>
    <w:rsid w:val="00F94D1E"/>
    <w:rsid w:val="00F94D3D"/>
    <w:rsid w:val="00F94D5E"/>
    <w:rsid w:val="00F94E95"/>
    <w:rsid w:val="00F94EBF"/>
    <w:rsid w:val="00F9536F"/>
    <w:rsid w:val="00F95483"/>
    <w:rsid w:val="00F95515"/>
    <w:rsid w:val="00F955E2"/>
    <w:rsid w:val="00F957B5"/>
    <w:rsid w:val="00F95832"/>
    <w:rsid w:val="00F95873"/>
    <w:rsid w:val="00F95B03"/>
    <w:rsid w:val="00F95D4D"/>
    <w:rsid w:val="00F95F04"/>
    <w:rsid w:val="00F968BA"/>
    <w:rsid w:val="00F96B4A"/>
    <w:rsid w:val="00F97543"/>
    <w:rsid w:val="00F975B1"/>
    <w:rsid w:val="00F975DF"/>
    <w:rsid w:val="00F97654"/>
    <w:rsid w:val="00F97836"/>
    <w:rsid w:val="00F97D6F"/>
    <w:rsid w:val="00FA02C2"/>
    <w:rsid w:val="00FA083A"/>
    <w:rsid w:val="00FA0A5C"/>
    <w:rsid w:val="00FA0B39"/>
    <w:rsid w:val="00FA0ED5"/>
    <w:rsid w:val="00FA124E"/>
    <w:rsid w:val="00FA127E"/>
    <w:rsid w:val="00FA1FDC"/>
    <w:rsid w:val="00FA2062"/>
    <w:rsid w:val="00FA20BB"/>
    <w:rsid w:val="00FA21A8"/>
    <w:rsid w:val="00FA22CC"/>
    <w:rsid w:val="00FA22CD"/>
    <w:rsid w:val="00FA2355"/>
    <w:rsid w:val="00FA2741"/>
    <w:rsid w:val="00FA2821"/>
    <w:rsid w:val="00FA2BA1"/>
    <w:rsid w:val="00FA30BE"/>
    <w:rsid w:val="00FA3DDF"/>
    <w:rsid w:val="00FA3F37"/>
    <w:rsid w:val="00FA4034"/>
    <w:rsid w:val="00FA4107"/>
    <w:rsid w:val="00FA43F9"/>
    <w:rsid w:val="00FA44A4"/>
    <w:rsid w:val="00FA46E0"/>
    <w:rsid w:val="00FA476C"/>
    <w:rsid w:val="00FA5077"/>
    <w:rsid w:val="00FA51DA"/>
    <w:rsid w:val="00FA5228"/>
    <w:rsid w:val="00FA5279"/>
    <w:rsid w:val="00FA55F9"/>
    <w:rsid w:val="00FA5C88"/>
    <w:rsid w:val="00FA6190"/>
    <w:rsid w:val="00FA61F9"/>
    <w:rsid w:val="00FA62A7"/>
    <w:rsid w:val="00FA63DB"/>
    <w:rsid w:val="00FA652E"/>
    <w:rsid w:val="00FA6734"/>
    <w:rsid w:val="00FA6AE9"/>
    <w:rsid w:val="00FA6B1C"/>
    <w:rsid w:val="00FA6B71"/>
    <w:rsid w:val="00FA712E"/>
    <w:rsid w:val="00FA71C4"/>
    <w:rsid w:val="00FA7590"/>
    <w:rsid w:val="00FA78A6"/>
    <w:rsid w:val="00FA7DBE"/>
    <w:rsid w:val="00FB1751"/>
    <w:rsid w:val="00FB179F"/>
    <w:rsid w:val="00FB1FCD"/>
    <w:rsid w:val="00FB2106"/>
    <w:rsid w:val="00FB215F"/>
    <w:rsid w:val="00FB2189"/>
    <w:rsid w:val="00FB2302"/>
    <w:rsid w:val="00FB2324"/>
    <w:rsid w:val="00FB246F"/>
    <w:rsid w:val="00FB24D2"/>
    <w:rsid w:val="00FB2625"/>
    <w:rsid w:val="00FB2927"/>
    <w:rsid w:val="00FB3522"/>
    <w:rsid w:val="00FB35E6"/>
    <w:rsid w:val="00FB3645"/>
    <w:rsid w:val="00FB38A1"/>
    <w:rsid w:val="00FB3A49"/>
    <w:rsid w:val="00FB3C0C"/>
    <w:rsid w:val="00FB467D"/>
    <w:rsid w:val="00FB52BF"/>
    <w:rsid w:val="00FB5464"/>
    <w:rsid w:val="00FB5623"/>
    <w:rsid w:val="00FB56A8"/>
    <w:rsid w:val="00FB5DA1"/>
    <w:rsid w:val="00FB5F1E"/>
    <w:rsid w:val="00FB6002"/>
    <w:rsid w:val="00FB605B"/>
    <w:rsid w:val="00FB6361"/>
    <w:rsid w:val="00FB63B1"/>
    <w:rsid w:val="00FB6861"/>
    <w:rsid w:val="00FB691F"/>
    <w:rsid w:val="00FB6B0A"/>
    <w:rsid w:val="00FB6B9D"/>
    <w:rsid w:val="00FB6CB0"/>
    <w:rsid w:val="00FB6F3D"/>
    <w:rsid w:val="00FB7144"/>
    <w:rsid w:val="00FB71D6"/>
    <w:rsid w:val="00FB7BC6"/>
    <w:rsid w:val="00FB7D34"/>
    <w:rsid w:val="00FB7DFE"/>
    <w:rsid w:val="00FB7F1F"/>
    <w:rsid w:val="00FC00B3"/>
    <w:rsid w:val="00FC01B7"/>
    <w:rsid w:val="00FC01E2"/>
    <w:rsid w:val="00FC042B"/>
    <w:rsid w:val="00FC0A1C"/>
    <w:rsid w:val="00FC1332"/>
    <w:rsid w:val="00FC13BA"/>
    <w:rsid w:val="00FC13BB"/>
    <w:rsid w:val="00FC1B1B"/>
    <w:rsid w:val="00FC1FDC"/>
    <w:rsid w:val="00FC2326"/>
    <w:rsid w:val="00FC319B"/>
    <w:rsid w:val="00FC3290"/>
    <w:rsid w:val="00FC33E1"/>
    <w:rsid w:val="00FC3795"/>
    <w:rsid w:val="00FC388B"/>
    <w:rsid w:val="00FC399C"/>
    <w:rsid w:val="00FC413E"/>
    <w:rsid w:val="00FC485A"/>
    <w:rsid w:val="00FC4896"/>
    <w:rsid w:val="00FC496A"/>
    <w:rsid w:val="00FC4A5D"/>
    <w:rsid w:val="00FC4B83"/>
    <w:rsid w:val="00FC4F6D"/>
    <w:rsid w:val="00FC5BFA"/>
    <w:rsid w:val="00FC643B"/>
    <w:rsid w:val="00FC664E"/>
    <w:rsid w:val="00FC70AF"/>
    <w:rsid w:val="00FC71D8"/>
    <w:rsid w:val="00FC73B7"/>
    <w:rsid w:val="00FC757B"/>
    <w:rsid w:val="00FC77F4"/>
    <w:rsid w:val="00FC7935"/>
    <w:rsid w:val="00FC7C72"/>
    <w:rsid w:val="00FC7D5E"/>
    <w:rsid w:val="00FC7F36"/>
    <w:rsid w:val="00FD0402"/>
    <w:rsid w:val="00FD069F"/>
    <w:rsid w:val="00FD0836"/>
    <w:rsid w:val="00FD08C9"/>
    <w:rsid w:val="00FD0AD3"/>
    <w:rsid w:val="00FD0D71"/>
    <w:rsid w:val="00FD1228"/>
    <w:rsid w:val="00FD1499"/>
    <w:rsid w:val="00FD14B4"/>
    <w:rsid w:val="00FD1796"/>
    <w:rsid w:val="00FD1914"/>
    <w:rsid w:val="00FD1C59"/>
    <w:rsid w:val="00FD1F3A"/>
    <w:rsid w:val="00FD2072"/>
    <w:rsid w:val="00FD21F4"/>
    <w:rsid w:val="00FD22EA"/>
    <w:rsid w:val="00FD2367"/>
    <w:rsid w:val="00FD2467"/>
    <w:rsid w:val="00FD26CE"/>
    <w:rsid w:val="00FD27CE"/>
    <w:rsid w:val="00FD28C9"/>
    <w:rsid w:val="00FD29F6"/>
    <w:rsid w:val="00FD2A75"/>
    <w:rsid w:val="00FD39F0"/>
    <w:rsid w:val="00FD3A9B"/>
    <w:rsid w:val="00FD41AD"/>
    <w:rsid w:val="00FD456C"/>
    <w:rsid w:val="00FD4FAB"/>
    <w:rsid w:val="00FD507C"/>
    <w:rsid w:val="00FD56E2"/>
    <w:rsid w:val="00FD5879"/>
    <w:rsid w:val="00FD58B2"/>
    <w:rsid w:val="00FD593C"/>
    <w:rsid w:val="00FD59A5"/>
    <w:rsid w:val="00FD5C07"/>
    <w:rsid w:val="00FD607D"/>
    <w:rsid w:val="00FD6448"/>
    <w:rsid w:val="00FD644B"/>
    <w:rsid w:val="00FD6776"/>
    <w:rsid w:val="00FD6871"/>
    <w:rsid w:val="00FD689E"/>
    <w:rsid w:val="00FD691B"/>
    <w:rsid w:val="00FD6AE8"/>
    <w:rsid w:val="00FD6D1C"/>
    <w:rsid w:val="00FD74D3"/>
    <w:rsid w:val="00FD76F9"/>
    <w:rsid w:val="00FD7C8A"/>
    <w:rsid w:val="00FD7F6E"/>
    <w:rsid w:val="00FE02FF"/>
    <w:rsid w:val="00FE0311"/>
    <w:rsid w:val="00FE03AC"/>
    <w:rsid w:val="00FE04D9"/>
    <w:rsid w:val="00FE0518"/>
    <w:rsid w:val="00FE086F"/>
    <w:rsid w:val="00FE09B1"/>
    <w:rsid w:val="00FE0FBF"/>
    <w:rsid w:val="00FE1B98"/>
    <w:rsid w:val="00FE2014"/>
    <w:rsid w:val="00FE21AD"/>
    <w:rsid w:val="00FE21CB"/>
    <w:rsid w:val="00FE234C"/>
    <w:rsid w:val="00FE2C9D"/>
    <w:rsid w:val="00FE3A86"/>
    <w:rsid w:val="00FE3BC6"/>
    <w:rsid w:val="00FE3DF6"/>
    <w:rsid w:val="00FE3FB1"/>
    <w:rsid w:val="00FE4644"/>
    <w:rsid w:val="00FE46EF"/>
    <w:rsid w:val="00FE4C31"/>
    <w:rsid w:val="00FE4EFC"/>
    <w:rsid w:val="00FE5152"/>
    <w:rsid w:val="00FE5E69"/>
    <w:rsid w:val="00FE619D"/>
    <w:rsid w:val="00FE62A2"/>
    <w:rsid w:val="00FE6415"/>
    <w:rsid w:val="00FE6B41"/>
    <w:rsid w:val="00FE71CF"/>
    <w:rsid w:val="00FE7AE4"/>
    <w:rsid w:val="00FE7C8D"/>
    <w:rsid w:val="00FF00EF"/>
    <w:rsid w:val="00FF0158"/>
    <w:rsid w:val="00FF0179"/>
    <w:rsid w:val="00FF01F6"/>
    <w:rsid w:val="00FF0550"/>
    <w:rsid w:val="00FF0658"/>
    <w:rsid w:val="00FF0888"/>
    <w:rsid w:val="00FF0BEC"/>
    <w:rsid w:val="00FF0E4E"/>
    <w:rsid w:val="00FF1315"/>
    <w:rsid w:val="00FF14CC"/>
    <w:rsid w:val="00FF2116"/>
    <w:rsid w:val="00FF22FA"/>
    <w:rsid w:val="00FF25DD"/>
    <w:rsid w:val="00FF2B2E"/>
    <w:rsid w:val="00FF3116"/>
    <w:rsid w:val="00FF321F"/>
    <w:rsid w:val="00FF3A8B"/>
    <w:rsid w:val="00FF41ED"/>
    <w:rsid w:val="00FF433A"/>
    <w:rsid w:val="00FF46C9"/>
    <w:rsid w:val="00FF4746"/>
    <w:rsid w:val="00FF49F2"/>
    <w:rsid w:val="00FF539F"/>
    <w:rsid w:val="00FF57E5"/>
    <w:rsid w:val="00FF59C4"/>
    <w:rsid w:val="00FF5DE5"/>
    <w:rsid w:val="00FF5EC3"/>
    <w:rsid w:val="00FF634E"/>
    <w:rsid w:val="00FF68B6"/>
    <w:rsid w:val="00FF744B"/>
    <w:rsid w:val="00FF7577"/>
    <w:rsid w:val="00FF75EF"/>
    <w:rsid w:val="00FF7766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38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7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7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719"/>
    <w:rPr>
      <w:rFonts w:cs="Times New Roman"/>
      <w:i/>
      <w:iCs/>
    </w:rPr>
  </w:style>
  <w:style w:type="paragraph" w:styleId="NoSpacing">
    <w:name w:val="No Spacing"/>
    <w:uiPriority w:val="99"/>
    <w:qFormat/>
    <w:rsid w:val="00B426CA"/>
    <w:rPr>
      <w:rFonts w:ascii="Times New Roman" w:hAnsi="Times New Roman"/>
      <w:sz w:val="28"/>
      <w:lang w:eastAsia="en-US"/>
    </w:rPr>
  </w:style>
  <w:style w:type="table" w:styleId="TableGrid">
    <w:name w:val="Table Grid"/>
    <w:basedOn w:val="TableNormal"/>
    <w:uiPriority w:val="99"/>
    <w:rsid w:val="00123A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740</Words>
  <Characters>4220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2017-09-11T10:30:00Z</dcterms:created>
  <dcterms:modified xsi:type="dcterms:W3CDTF">2017-09-14T08:43:00Z</dcterms:modified>
</cp:coreProperties>
</file>