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F3" w:rsidRPr="001F2931" w:rsidRDefault="005D04F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11/20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10.08.2</w:t>
      </w:r>
      <w:r w:rsidRPr="001F2931">
        <w:rPr>
          <w:sz w:val="24"/>
          <w:szCs w:val="24"/>
          <w:lang w:val="ru-RU"/>
        </w:rPr>
        <w:t>021</w:t>
      </w:r>
    </w:p>
    <w:p w:rsidR="005D04F3" w:rsidRPr="001F2931" w:rsidRDefault="005D04F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D04F3" w:rsidRPr="00DA321A" w:rsidRDefault="005D04F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D04F3" w:rsidRPr="008240EA" w:rsidRDefault="005D04F3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8240EA">
        <w:rPr>
          <w:b/>
          <w:sz w:val="24"/>
          <w:szCs w:val="24"/>
        </w:rPr>
        <w:t>«</w:t>
      </w:r>
      <w:r w:rsidRPr="008240EA">
        <w:rPr>
          <w:sz w:val="24"/>
          <w:szCs w:val="24"/>
        </w:rPr>
        <w:t>Про  продовження ТОВ "Грізон" оренди земельної ділянки</w:t>
      </w:r>
      <w:r w:rsidRPr="008240EA">
        <w:rPr>
          <w:bCs/>
          <w:iCs/>
          <w:sz w:val="24"/>
          <w:szCs w:val="24"/>
        </w:rPr>
        <w:t xml:space="preserve"> </w:t>
      </w:r>
      <w:r w:rsidRPr="008240EA">
        <w:rPr>
          <w:sz w:val="24"/>
          <w:szCs w:val="24"/>
        </w:rPr>
        <w:t>по вул. Озерній, 17/1 в Заводському районі м.Миколаєва (забудована земельна ділянка)</w:t>
      </w:r>
      <w:r w:rsidRPr="008240EA">
        <w:rPr>
          <w:b/>
          <w:sz w:val="24"/>
          <w:szCs w:val="24"/>
        </w:rPr>
        <w:t>»</w:t>
      </w:r>
    </w:p>
    <w:p w:rsidR="005D04F3" w:rsidRPr="008240EA" w:rsidRDefault="005D04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40E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D04F3" w:rsidRPr="008240EA" w:rsidRDefault="005D04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40E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5D04F3" w:rsidRPr="008240EA" w:rsidRDefault="005D04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40EA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5D04F3" w:rsidRPr="008240EA" w:rsidRDefault="005D04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40EA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02.03.2021 №23038-000444490-007-03 та від 08.04.2021 №23064-000458101-007-03,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8240E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8240E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 продовження ТОВ "Грізон" оренди земельної ділянки</w:t>
      </w:r>
      <w:r w:rsidRPr="008240EA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240EA">
        <w:rPr>
          <w:rFonts w:ascii="Times New Roman" w:hAnsi="Times New Roman"/>
          <w:sz w:val="24"/>
          <w:szCs w:val="24"/>
          <w:lang w:val="uk-UA"/>
        </w:rPr>
        <w:t>по вул. Озерній, 17/1 в Заводському районі м.Миколаєва (забудована земельна ділянка)».</w:t>
      </w:r>
    </w:p>
    <w:p w:rsidR="005D04F3" w:rsidRPr="008240EA" w:rsidRDefault="005D04F3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240EA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«Продовжити ТОВ "Грізон" на 5 років з дати прийняття рішення міської ради оренду земельної ділянки площею 390 кв.м,  кадастровий номер 4810136300:06:001:0022, надану в оренду рішенням міської ради від 17.03.2016 №3/37, залишивши земельну ділянку в землях громадської забудови (код КВЦПЗ: В.03.07 – для будівництва та обслуговування </w:t>
      </w:r>
      <w:r w:rsidRPr="008240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будівель торгівлі</w:t>
      </w:r>
      <w:r w:rsidRPr="008240EA">
        <w:rPr>
          <w:rFonts w:ascii="Times New Roman" w:hAnsi="Times New Roman"/>
          <w:sz w:val="24"/>
          <w:szCs w:val="24"/>
          <w:lang w:val="uk-UA"/>
        </w:rPr>
        <w:t>), для подальшого обслуговування нежитлових приміщень торговельного павільйону з літнім майданчиком по вул. Озерній, 17/1, відповідно до висновку департаменту архітектури та містобудування Миколаївської міської ради від 20.04.2021 №15161/12.01-47/21-2».</w:t>
      </w:r>
    </w:p>
    <w:p w:rsidR="005D04F3" w:rsidRPr="001F2931" w:rsidRDefault="005D04F3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5D04F3" w:rsidRPr="001F2931" w:rsidRDefault="005D04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5D04F3" w:rsidRPr="001F2931" w:rsidRDefault="005D04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D04F3" w:rsidRPr="001F2931" w:rsidRDefault="005D04F3" w:rsidP="001F2931">
      <w:pPr>
        <w:rPr>
          <w:sz w:val="24"/>
          <w:szCs w:val="24"/>
        </w:rPr>
      </w:pPr>
    </w:p>
    <w:p w:rsidR="005D04F3" w:rsidRPr="001F2931" w:rsidRDefault="005D04F3" w:rsidP="001F2931">
      <w:pPr>
        <w:rPr>
          <w:sz w:val="24"/>
          <w:szCs w:val="24"/>
        </w:rPr>
      </w:pPr>
    </w:p>
    <w:p w:rsidR="005D04F3" w:rsidRPr="001F2931" w:rsidRDefault="005D04F3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5D04F3" w:rsidRPr="001F2931" w:rsidRDefault="005D04F3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5D04F3" w:rsidRPr="001F2931" w:rsidSect="008240EA">
      <w:pgSz w:w="11906" w:h="16838"/>
      <w:pgMar w:top="143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3F384C"/>
    <w:rsid w:val="0042372D"/>
    <w:rsid w:val="0043137E"/>
    <w:rsid w:val="00433395"/>
    <w:rsid w:val="004B4011"/>
    <w:rsid w:val="005511F9"/>
    <w:rsid w:val="005D04F3"/>
    <w:rsid w:val="005F2614"/>
    <w:rsid w:val="00631662"/>
    <w:rsid w:val="0063592B"/>
    <w:rsid w:val="00665171"/>
    <w:rsid w:val="00685679"/>
    <w:rsid w:val="006C1C58"/>
    <w:rsid w:val="006C5DAA"/>
    <w:rsid w:val="007854A1"/>
    <w:rsid w:val="007876F2"/>
    <w:rsid w:val="00823F77"/>
    <w:rsid w:val="008240EA"/>
    <w:rsid w:val="00825728"/>
    <w:rsid w:val="008945EC"/>
    <w:rsid w:val="008F0AE4"/>
    <w:rsid w:val="00936976"/>
    <w:rsid w:val="00960330"/>
    <w:rsid w:val="00984E6A"/>
    <w:rsid w:val="009D66BE"/>
    <w:rsid w:val="009E36CA"/>
    <w:rsid w:val="00AA799E"/>
    <w:rsid w:val="00AC3C41"/>
    <w:rsid w:val="00B10B21"/>
    <w:rsid w:val="00B26E76"/>
    <w:rsid w:val="00B7037C"/>
    <w:rsid w:val="00BD38F2"/>
    <w:rsid w:val="00D53D4A"/>
    <w:rsid w:val="00DA321A"/>
    <w:rsid w:val="00DB2396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2021-09-16T14:06:00Z</cp:lastPrinted>
  <dcterms:created xsi:type="dcterms:W3CDTF">2021-09-16T14:06:00Z</dcterms:created>
  <dcterms:modified xsi:type="dcterms:W3CDTF">2021-09-16T14:06:00Z</dcterms:modified>
</cp:coreProperties>
</file>