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D8" w:rsidRPr="00300056" w:rsidRDefault="002428D8" w:rsidP="00C60175">
      <w:pPr>
        <w:jc w:val="both"/>
        <w:rPr>
          <w:sz w:val="20"/>
          <w:szCs w:val="20"/>
          <w:lang w:val="uk-UA"/>
        </w:rPr>
      </w:pPr>
      <w:r w:rsidRPr="00300056">
        <w:rPr>
          <w:sz w:val="20"/>
          <w:szCs w:val="20"/>
        </w:rPr>
        <w:t>v-іa-05</w:t>
      </w:r>
      <w:r w:rsidRPr="00300056">
        <w:rPr>
          <w:sz w:val="20"/>
          <w:szCs w:val="20"/>
          <w:lang w:val="uk-UA"/>
        </w:rPr>
        <w:t>8</w:t>
      </w:r>
      <w:r w:rsidRPr="00300056">
        <w:rPr>
          <w:sz w:val="20"/>
          <w:szCs w:val="20"/>
        </w:rPr>
        <w:t>-sld-</w:t>
      </w:r>
      <w:r w:rsidRPr="00300056">
        <w:rPr>
          <w:sz w:val="20"/>
          <w:szCs w:val="20"/>
          <w:lang w:val="uk-UA"/>
        </w:rPr>
        <w:t>4</w:t>
      </w:r>
    </w:p>
    <w:p w:rsidR="002428D8" w:rsidRPr="00300056" w:rsidRDefault="002428D8" w:rsidP="00CA57EC">
      <w:pPr>
        <w:jc w:val="both"/>
      </w:pPr>
    </w:p>
    <w:p w:rsidR="002428D8" w:rsidRPr="00300056" w:rsidRDefault="002428D8" w:rsidP="00CA57EC">
      <w:pPr>
        <w:ind w:right="5527"/>
        <w:jc w:val="both"/>
        <w:rPr>
          <w:lang w:val="uk-UA"/>
        </w:rPr>
      </w:pPr>
    </w:p>
    <w:p w:rsidR="002428D8" w:rsidRPr="00300056" w:rsidRDefault="002428D8" w:rsidP="00CA57EC">
      <w:pPr>
        <w:ind w:right="5527"/>
        <w:jc w:val="both"/>
        <w:rPr>
          <w:lang w:val="uk-UA"/>
        </w:rPr>
      </w:pPr>
    </w:p>
    <w:p w:rsidR="002428D8" w:rsidRPr="00300056" w:rsidRDefault="002428D8" w:rsidP="00CA57EC">
      <w:pPr>
        <w:ind w:right="5527"/>
        <w:jc w:val="both"/>
        <w:rPr>
          <w:lang w:val="uk-UA"/>
        </w:rPr>
      </w:pPr>
    </w:p>
    <w:p w:rsidR="002428D8" w:rsidRPr="00300056" w:rsidRDefault="002428D8" w:rsidP="00CA57EC">
      <w:pPr>
        <w:ind w:right="5386"/>
        <w:jc w:val="both"/>
        <w:rPr>
          <w:lang w:val="uk-UA"/>
        </w:rPr>
      </w:pPr>
    </w:p>
    <w:p w:rsidR="002428D8" w:rsidRPr="00300056" w:rsidRDefault="002428D8" w:rsidP="00CA57EC">
      <w:pPr>
        <w:ind w:right="5386"/>
        <w:jc w:val="both"/>
        <w:rPr>
          <w:lang w:val="uk-UA"/>
        </w:rPr>
      </w:pPr>
    </w:p>
    <w:p w:rsidR="002428D8" w:rsidRPr="00300056" w:rsidRDefault="002428D8" w:rsidP="00CA57EC">
      <w:pPr>
        <w:ind w:right="5386"/>
        <w:jc w:val="both"/>
        <w:rPr>
          <w:lang w:val="uk-UA"/>
        </w:rPr>
      </w:pPr>
    </w:p>
    <w:p w:rsidR="002428D8" w:rsidRPr="00300056" w:rsidRDefault="002428D8" w:rsidP="00CA57EC">
      <w:pPr>
        <w:ind w:right="5386"/>
        <w:jc w:val="both"/>
        <w:rPr>
          <w:lang w:val="uk-UA"/>
        </w:rPr>
      </w:pPr>
    </w:p>
    <w:p w:rsidR="002428D8" w:rsidRPr="00300056" w:rsidRDefault="002428D8" w:rsidP="00CA57EC">
      <w:pPr>
        <w:ind w:right="5386"/>
        <w:jc w:val="both"/>
        <w:rPr>
          <w:lang w:val="uk-UA"/>
        </w:rPr>
      </w:pPr>
    </w:p>
    <w:p w:rsidR="002428D8" w:rsidRPr="00300056" w:rsidRDefault="002428D8" w:rsidP="00CA57EC">
      <w:pPr>
        <w:ind w:right="5386"/>
        <w:jc w:val="both"/>
        <w:rPr>
          <w:lang w:val="uk-UA"/>
        </w:rPr>
      </w:pPr>
      <w:r w:rsidRPr="00300056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2428D8" w:rsidRPr="00300056" w:rsidRDefault="002428D8" w:rsidP="00CA57EC">
      <w:pPr>
        <w:jc w:val="both"/>
        <w:rPr>
          <w:lang w:val="uk-UA"/>
        </w:rPr>
      </w:pPr>
    </w:p>
    <w:p w:rsidR="002428D8" w:rsidRPr="00300056" w:rsidRDefault="002428D8" w:rsidP="00CA57EC">
      <w:pPr>
        <w:jc w:val="both"/>
        <w:rPr>
          <w:lang w:val="uk-UA"/>
        </w:rPr>
      </w:pPr>
    </w:p>
    <w:p w:rsidR="002428D8" w:rsidRPr="00300056" w:rsidRDefault="002428D8" w:rsidP="00D05699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 w:rsidRPr="00300056">
        <w:rPr>
          <w:sz w:val="28"/>
          <w:szCs w:val="28"/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діти: </w:t>
      </w:r>
    </w:p>
    <w:p w:rsidR="002428D8" w:rsidRPr="00300056" w:rsidRDefault="002428D8" w:rsidP="00D05699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</w:t>
      </w:r>
      <w:r w:rsidRPr="003000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</w:t>
      </w:r>
      <w:r w:rsidRPr="00300056">
        <w:rPr>
          <w:sz w:val="28"/>
          <w:szCs w:val="28"/>
          <w:lang w:val="uk-UA"/>
        </w:rPr>
        <w:t> р.н. (свідоцтво про народження від </w:t>
      </w:r>
      <w:r>
        <w:rPr>
          <w:sz w:val="28"/>
          <w:szCs w:val="28"/>
          <w:lang w:val="uk-UA"/>
        </w:rPr>
        <w:t>___________</w:t>
      </w:r>
      <w:r w:rsidRPr="00300056">
        <w:rPr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</w:t>
      </w:r>
      <w:r w:rsidRPr="0030005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____________</w:t>
      </w:r>
      <w:r w:rsidRPr="00300056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</w:t>
      </w:r>
      <w:r w:rsidRPr="00300056">
        <w:rPr>
          <w:sz w:val="28"/>
          <w:szCs w:val="28"/>
          <w:lang w:val="uk-UA"/>
        </w:rPr>
        <w:t xml:space="preserve">, зареєстроване місце проживання: </w:t>
      </w:r>
      <w:r>
        <w:rPr>
          <w:sz w:val="28"/>
          <w:szCs w:val="28"/>
          <w:lang w:val="uk-UA"/>
        </w:rPr>
        <w:t>________________________________</w:t>
      </w:r>
      <w:r w:rsidRPr="00300056">
        <w:rPr>
          <w:sz w:val="28"/>
          <w:szCs w:val="28"/>
          <w:lang w:val="uk-UA"/>
        </w:rPr>
        <w:t xml:space="preserve">, фактично проживає за адресою: </w:t>
      </w:r>
      <w:r>
        <w:rPr>
          <w:sz w:val="28"/>
          <w:szCs w:val="28"/>
          <w:lang w:val="uk-UA"/>
        </w:rPr>
        <w:t>___________________________________</w:t>
      </w:r>
      <w:r w:rsidRPr="00300056">
        <w:rPr>
          <w:sz w:val="28"/>
          <w:szCs w:val="28"/>
          <w:lang w:val="uk-UA"/>
        </w:rPr>
        <w:t xml:space="preserve"> </w:t>
      </w:r>
      <w:r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</w:t>
      </w:r>
      <w:r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</w:t>
      </w:r>
      <w:r w:rsidRPr="00300056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>,</w:t>
      </w:r>
    </w:p>
    <w:p w:rsidR="002428D8" w:rsidRPr="00300056" w:rsidRDefault="002428D8" w:rsidP="005E5779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 w:rsidRPr="003000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</w:t>
      </w:r>
      <w:r w:rsidRPr="00300056">
        <w:rPr>
          <w:sz w:val="28"/>
          <w:szCs w:val="28"/>
          <w:lang w:val="uk-UA"/>
        </w:rPr>
        <w:t xml:space="preserve"> р.н. (свідоцтво про народження від</w:t>
      </w:r>
      <w:r>
        <w:rPr>
          <w:sz w:val="28"/>
          <w:szCs w:val="28"/>
          <w:lang w:val="uk-UA"/>
        </w:rPr>
        <w:t> ____________</w:t>
      </w:r>
      <w:r w:rsidRPr="00300056">
        <w:rPr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</w:t>
      </w:r>
      <w:r w:rsidRPr="0030005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___________</w:t>
      </w:r>
      <w:r w:rsidRPr="00300056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</w:t>
      </w:r>
      <w:r w:rsidRPr="00300056">
        <w:rPr>
          <w:sz w:val="28"/>
          <w:szCs w:val="28"/>
          <w:lang w:val="uk-UA"/>
        </w:rPr>
        <w:t xml:space="preserve">, зареєстроване місце проживання: </w:t>
      </w:r>
      <w:r>
        <w:rPr>
          <w:sz w:val="28"/>
          <w:szCs w:val="28"/>
          <w:lang w:val="uk-UA"/>
        </w:rPr>
        <w:t>_________________________________</w:t>
      </w:r>
      <w:r w:rsidRPr="00300056">
        <w:rPr>
          <w:sz w:val="28"/>
          <w:szCs w:val="28"/>
          <w:lang w:val="uk-UA"/>
        </w:rPr>
        <w:t xml:space="preserve">, фактично проживає за адресою: </w:t>
      </w:r>
      <w:r>
        <w:rPr>
          <w:sz w:val="28"/>
          <w:szCs w:val="28"/>
          <w:lang w:val="uk-UA"/>
        </w:rPr>
        <w:t>__________________________________</w:t>
      </w:r>
      <w:r w:rsidRPr="00300056">
        <w:rPr>
          <w:sz w:val="28"/>
          <w:szCs w:val="28"/>
          <w:lang w:val="uk-UA"/>
        </w:rPr>
        <w:t xml:space="preserve"> </w:t>
      </w:r>
      <w:r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Pr="00300056">
        <w:rPr>
          <w:sz w:val="28"/>
          <w:szCs w:val="28"/>
          <w:shd w:val="clear" w:color="auto" w:fill="FFFFFF"/>
        </w:rPr>
        <w:t> </w:t>
      </w:r>
      <w:r w:rsidRPr="0030005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</w:t>
      </w:r>
      <w:r w:rsidRPr="00300056">
        <w:rPr>
          <w:sz w:val="28"/>
          <w:szCs w:val="28"/>
          <w:shd w:val="clear" w:color="auto" w:fill="FFFFFF"/>
          <w:lang w:val="uk-UA"/>
        </w:rPr>
        <w:t xml:space="preserve">  №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</w:t>
      </w:r>
      <w:r w:rsidRPr="00300056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>,</w:t>
      </w:r>
    </w:p>
    <w:p w:rsidR="002428D8" w:rsidRPr="00300056" w:rsidRDefault="002428D8" w:rsidP="005E5779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________________, ______________</w:t>
      </w:r>
      <w:r w:rsidRPr="00300056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</w:t>
      </w:r>
      <w:r w:rsidRPr="00300056">
        <w:rPr>
          <w:sz w:val="28"/>
          <w:szCs w:val="28"/>
          <w:lang w:val="uk-UA"/>
        </w:rPr>
        <w:t xml:space="preserve">, зареєстроване місце проживання: </w:t>
      </w:r>
      <w:r>
        <w:rPr>
          <w:sz w:val="28"/>
          <w:szCs w:val="28"/>
          <w:lang w:val="uk-UA"/>
        </w:rPr>
        <w:t>_______________________________</w:t>
      </w:r>
      <w:r w:rsidRPr="00300056">
        <w:rPr>
          <w:sz w:val="28"/>
          <w:szCs w:val="28"/>
          <w:lang w:val="uk-UA"/>
        </w:rPr>
        <w:t xml:space="preserve">, фактично проживає за адресою: </w:t>
      </w:r>
      <w:r>
        <w:rPr>
          <w:sz w:val="28"/>
          <w:szCs w:val="28"/>
          <w:lang w:val="uk-UA"/>
        </w:rPr>
        <w:t xml:space="preserve">__________________________________ </w:t>
      </w:r>
      <w:r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Pr="00300056">
        <w:rPr>
          <w:sz w:val="28"/>
          <w:szCs w:val="28"/>
          <w:shd w:val="clear" w:color="auto" w:fill="FFFFFF"/>
        </w:rPr>
        <w:t> </w:t>
      </w:r>
      <w:r w:rsidRPr="0030005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</w:t>
      </w:r>
      <w:r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</w:t>
      </w:r>
      <w:r w:rsidRPr="00300056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>,</w:t>
      </w:r>
    </w:p>
    <w:p w:rsidR="002428D8" w:rsidRPr="00300056" w:rsidRDefault="002428D8" w:rsidP="0075288E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________________, ____________ </w:t>
      </w:r>
      <w:r w:rsidRPr="00300056">
        <w:rPr>
          <w:sz w:val="28"/>
          <w:szCs w:val="28"/>
          <w:lang w:val="uk-UA"/>
        </w:rPr>
        <w:t>р.н. (свідоцтво про народження від</w:t>
      </w:r>
      <w:r>
        <w:rPr>
          <w:sz w:val="28"/>
          <w:szCs w:val="28"/>
          <w:lang w:val="uk-UA"/>
        </w:rPr>
        <w:t> _________</w:t>
      </w:r>
      <w:r w:rsidRPr="00300056">
        <w:rPr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 xml:space="preserve">__________ </w:t>
      </w:r>
      <w:r w:rsidRPr="0030005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 ____________ </w:t>
      </w:r>
      <w:r w:rsidRPr="00300056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</w:t>
      </w:r>
      <w:r w:rsidRPr="00300056">
        <w:rPr>
          <w:sz w:val="28"/>
          <w:szCs w:val="28"/>
          <w:lang w:val="uk-UA"/>
        </w:rPr>
        <w:t xml:space="preserve">, зареєстроване місце проживання: </w:t>
      </w:r>
      <w:r>
        <w:rPr>
          <w:sz w:val="28"/>
          <w:szCs w:val="28"/>
          <w:lang w:val="uk-UA"/>
        </w:rPr>
        <w:t>________________________________</w:t>
      </w:r>
      <w:r w:rsidRPr="00300056">
        <w:rPr>
          <w:sz w:val="28"/>
          <w:szCs w:val="28"/>
          <w:lang w:val="uk-UA"/>
        </w:rPr>
        <w:t xml:space="preserve"> фактично проживає за адресою: </w:t>
      </w:r>
      <w:r>
        <w:rPr>
          <w:sz w:val="28"/>
          <w:szCs w:val="28"/>
          <w:lang w:val="uk-UA"/>
        </w:rPr>
        <w:t xml:space="preserve">___________________________________ </w:t>
      </w:r>
      <w:r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</w:t>
      </w:r>
      <w:r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</w:t>
      </w:r>
      <w:r w:rsidRPr="00300056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>,</w:t>
      </w:r>
    </w:p>
    <w:p w:rsidR="002428D8" w:rsidRPr="00300056" w:rsidRDefault="002428D8" w:rsidP="0075288E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</w:t>
      </w:r>
      <w:r w:rsidRPr="003000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________________ </w:t>
      </w:r>
      <w:r w:rsidRPr="00300056">
        <w:rPr>
          <w:sz w:val="28"/>
          <w:szCs w:val="28"/>
          <w:lang w:val="uk-UA"/>
        </w:rPr>
        <w:t>р.н.</w:t>
      </w:r>
      <w:r>
        <w:rPr>
          <w:sz w:val="28"/>
          <w:szCs w:val="28"/>
          <w:lang w:val="uk-UA"/>
        </w:rPr>
        <w:t xml:space="preserve"> (свідоцтво про народження від ______________</w:t>
      </w:r>
      <w:r w:rsidRPr="00300056">
        <w:rPr>
          <w:sz w:val="28"/>
          <w:szCs w:val="28"/>
          <w:lang w:val="uk-UA"/>
        </w:rPr>
        <w:t xml:space="preserve">серія </w:t>
      </w:r>
      <w:r>
        <w:rPr>
          <w:sz w:val="28"/>
          <w:szCs w:val="28"/>
          <w:lang w:val="uk-UA"/>
        </w:rPr>
        <w:t>__________</w:t>
      </w:r>
      <w:r w:rsidRPr="0030005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_______________</w:t>
      </w:r>
      <w:r w:rsidRPr="00300056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</w:t>
      </w:r>
      <w:r w:rsidRPr="00300056">
        <w:rPr>
          <w:sz w:val="28"/>
          <w:szCs w:val="28"/>
          <w:lang w:val="uk-UA"/>
        </w:rPr>
        <w:t xml:space="preserve"> зареєстроване місце проживання: </w:t>
      </w:r>
      <w:r>
        <w:rPr>
          <w:sz w:val="28"/>
          <w:szCs w:val="28"/>
          <w:lang w:val="uk-UA"/>
        </w:rPr>
        <w:t>___________________________</w:t>
      </w:r>
      <w:r w:rsidRPr="00300056">
        <w:rPr>
          <w:sz w:val="28"/>
          <w:szCs w:val="28"/>
          <w:lang w:val="uk-UA"/>
        </w:rPr>
        <w:t xml:space="preserve">, фактично проживає за адресою: </w:t>
      </w:r>
      <w:r>
        <w:rPr>
          <w:sz w:val="28"/>
          <w:szCs w:val="28"/>
          <w:lang w:val="uk-UA"/>
        </w:rPr>
        <w:t>___________________________</w:t>
      </w:r>
      <w:r w:rsidRPr="00300056">
        <w:rPr>
          <w:sz w:val="28"/>
          <w:szCs w:val="28"/>
          <w:lang w:val="uk-UA"/>
        </w:rPr>
        <w:t xml:space="preserve"> </w:t>
      </w:r>
      <w:r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Pr="00300056">
        <w:rPr>
          <w:sz w:val="28"/>
          <w:szCs w:val="28"/>
          <w:shd w:val="clear" w:color="auto" w:fill="FFFFFF"/>
        </w:rPr>
        <w:t> </w:t>
      </w:r>
      <w:r w:rsidRPr="0030005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_____________</w:t>
      </w:r>
      <w:r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</w:t>
      </w:r>
      <w:r w:rsidRPr="00300056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>,</w:t>
      </w:r>
    </w:p>
    <w:p w:rsidR="002428D8" w:rsidRPr="00300056" w:rsidRDefault="002428D8" w:rsidP="0075288E">
      <w:pPr>
        <w:pStyle w:val="BodyText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____________________</w:t>
      </w:r>
      <w:r w:rsidRPr="003000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</w:t>
      </w:r>
      <w:r w:rsidRPr="00300056">
        <w:rPr>
          <w:sz w:val="28"/>
          <w:szCs w:val="28"/>
          <w:lang w:val="uk-UA"/>
        </w:rPr>
        <w:t xml:space="preserve"> р.н. (свідоцтво про народження від</w:t>
      </w:r>
      <w:r>
        <w:rPr>
          <w:sz w:val="28"/>
          <w:szCs w:val="28"/>
          <w:lang w:val="uk-UA"/>
        </w:rPr>
        <w:t> ______________</w:t>
      </w:r>
      <w:r w:rsidRPr="00300056">
        <w:rPr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</w:t>
      </w:r>
      <w:r w:rsidRPr="0030005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________________</w:t>
      </w:r>
      <w:r w:rsidRPr="00300056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___________________________________________________</w:t>
      </w:r>
      <w:r w:rsidRPr="00300056">
        <w:rPr>
          <w:sz w:val="28"/>
          <w:szCs w:val="28"/>
          <w:lang w:val="uk-UA"/>
        </w:rPr>
        <w:t xml:space="preserve">, зареєстроване місце проживання: </w:t>
      </w:r>
      <w:r>
        <w:rPr>
          <w:sz w:val="28"/>
          <w:szCs w:val="28"/>
          <w:lang w:val="uk-UA"/>
        </w:rPr>
        <w:t>________________________________</w:t>
      </w:r>
      <w:r w:rsidRPr="00300056">
        <w:rPr>
          <w:sz w:val="28"/>
          <w:szCs w:val="28"/>
          <w:lang w:val="uk-UA"/>
        </w:rPr>
        <w:t xml:space="preserve">, фактично проживає за адресою: </w:t>
      </w:r>
      <w:r>
        <w:rPr>
          <w:sz w:val="28"/>
          <w:szCs w:val="28"/>
          <w:lang w:val="uk-UA"/>
        </w:rPr>
        <w:t>___________________________________</w:t>
      </w:r>
      <w:r w:rsidRPr="00300056">
        <w:rPr>
          <w:sz w:val="28"/>
          <w:szCs w:val="28"/>
          <w:lang w:val="uk-UA"/>
        </w:rPr>
        <w:t xml:space="preserve"> </w:t>
      </w:r>
      <w:r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</w:t>
      </w:r>
      <w:r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</w:t>
      </w:r>
      <w:r w:rsidRPr="00300056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>,</w:t>
      </w:r>
    </w:p>
    <w:p w:rsidR="002428D8" w:rsidRPr="00300056" w:rsidRDefault="002428D8" w:rsidP="0075288E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</w:t>
      </w:r>
      <w:r w:rsidRPr="003000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</w:t>
      </w:r>
      <w:r w:rsidRPr="00300056">
        <w:rPr>
          <w:sz w:val="28"/>
          <w:szCs w:val="28"/>
          <w:lang w:val="uk-UA"/>
        </w:rPr>
        <w:t xml:space="preserve"> р.н.</w:t>
      </w:r>
      <w:r>
        <w:rPr>
          <w:sz w:val="28"/>
          <w:szCs w:val="28"/>
          <w:lang w:val="uk-UA"/>
        </w:rPr>
        <w:t xml:space="preserve"> </w:t>
      </w:r>
      <w:r w:rsidRPr="00300056">
        <w:rPr>
          <w:sz w:val="28"/>
          <w:szCs w:val="28"/>
          <w:lang w:val="uk-UA"/>
        </w:rPr>
        <w:t>(свідоцтво про народження від</w:t>
      </w:r>
      <w:r>
        <w:rPr>
          <w:sz w:val="28"/>
          <w:szCs w:val="28"/>
          <w:lang w:val="uk-UA"/>
        </w:rPr>
        <w:t> ___________</w:t>
      </w:r>
      <w:r w:rsidRPr="00300056">
        <w:rPr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</w:t>
      </w:r>
      <w:r w:rsidRPr="00300056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_______________________________</w:t>
      </w:r>
      <w:r w:rsidRPr="00300056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___________________________________________________</w:t>
      </w:r>
      <w:r w:rsidRPr="00300056">
        <w:rPr>
          <w:sz w:val="28"/>
          <w:szCs w:val="28"/>
          <w:lang w:val="uk-UA"/>
        </w:rPr>
        <w:t>, зареєстроване місце проживання:</w:t>
      </w:r>
      <w:r w:rsidRPr="00DC0D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_________________________________,</w:t>
      </w:r>
      <w:r w:rsidRPr="00300056">
        <w:rPr>
          <w:sz w:val="28"/>
          <w:szCs w:val="28"/>
          <w:lang w:val="uk-UA"/>
        </w:rPr>
        <w:t xml:space="preserve"> фактично проживає за адресою: </w:t>
      </w:r>
      <w:r>
        <w:rPr>
          <w:sz w:val="28"/>
          <w:szCs w:val="28"/>
          <w:lang w:val="uk-UA"/>
        </w:rPr>
        <w:t>___________________________________</w:t>
      </w:r>
      <w:r w:rsidRPr="00300056">
        <w:rPr>
          <w:sz w:val="28"/>
          <w:szCs w:val="28"/>
          <w:shd w:val="clear" w:color="auto" w:fill="FFFFFF"/>
          <w:lang w:val="uk-UA"/>
        </w:rPr>
        <w:t>довідка про взяття на облік внутрішньо переміщеної особи від</w:t>
      </w:r>
      <w:r w:rsidRPr="00300056">
        <w:rPr>
          <w:sz w:val="28"/>
          <w:szCs w:val="28"/>
          <w:shd w:val="clear" w:color="auto" w:fill="FFFFFF"/>
        </w:rPr>
        <w:t> </w:t>
      </w:r>
      <w:r w:rsidRPr="0030005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_______________</w:t>
      </w:r>
      <w:r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_____________________________,</w:t>
      </w:r>
    </w:p>
    <w:p w:rsidR="002428D8" w:rsidRPr="00300056" w:rsidRDefault="002428D8" w:rsidP="006E16FF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</w:t>
      </w:r>
      <w:r w:rsidRPr="003000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</w:t>
      </w:r>
      <w:r w:rsidRPr="00300056">
        <w:rPr>
          <w:sz w:val="28"/>
          <w:szCs w:val="28"/>
          <w:lang w:val="uk-UA"/>
        </w:rPr>
        <w:t>.н. (свідоцтво про народження від</w:t>
      </w:r>
      <w:r>
        <w:rPr>
          <w:sz w:val="28"/>
          <w:szCs w:val="28"/>
          <w:lang w:val="uk-UA"/>
        </w:rPr>
        <w:t> __________</w:t>
      </w:r>
      <w:r w:rsidRPr="00300056">
        <w:rPr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</w:t>
      </w:r>
      <w:r w:rsidRPr="0030005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_____________</w:t>
      </w:r>
      <w:r w:rsidRPr="00300056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</w:t>
      </w:r>
      <w:r w:rsidRPr="00300056">
        <w:rPr>
          <w:sz w:val="28"/>
          <w:szCs w:val="28"/>
          <w:lang w:val="uk-UA"/>
        </w:rPr>
        <w:t xml:space="preserve">, зареєстроване місце проживання: </w:t>
      </w:r>
      <w:r>
        <w:rPr>
          <w:sz w:val="28"/>
          <w:szCs w:val="28"/>
          <w:lang w:val="uk-UA"/>
        </w:rPr>
        <w:t>_________________________________</w:t>
      </w:r>
      <w:r w:rsidRPr="00300056">
        <w:rPr>
          <w:sz w:val="28"/>
          <w:szCs w:val="28"/>
          <w:lang w:val="uk-UA"/>
        </w:rPr>
        <w:t xml:space="preserve"> фактично проживає за адресою: </w:t>
      </w:r>
      <w:r>
        <w:rPr>
          <w:sz w:val="28"/>
          <w:szCs w:val="28"/>
          <w:lang w:val="uk-UA"/>
        </w:rPr>
        <w:t>___________________________________</w:t>
      </w:r>
      <w:r w:rsidRPr="00300056">
        <w:rPr>
          <w:sz w:val="28"/>
          <w:szCs w:val="28"/>
          <w:lang w:val="uk-UA"/>
        </w:rPr>
        <w:t xml:space="preserve"> </w:t>
      </w:r>
      <w:r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Pr="00300056">
        <w:rPr>
          <w:sz w:val="28"/>
          <w:szCs w:val="28"/>
          <w:shd w:val="clear" w:color="auto" w:fill="FFFFFF"/>
        </w:rPr>
        <w:t> </w:t>
      </w:r>
      <w:r w:rsidRPr="0030005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</w:t>
      </w:r>
      <w:r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</w:t>
      </w:r>
      <w:r w:rsidRPr="00300056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>,</w:t>
      </w:r>
    </w:p>
    <w:p w:rsidR="002428D8" w:rsidRPr="00300056" w:rsidRDefault="002428D8" w:rsidP="006E16FF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__________________, ______________</w:t>
      </w:r>
      <w:r w:rsidRPr="00300056">
        <w:rPr>
          <w:sz w:val="28"/>
          <w:szCs w:val="28"/>
          <w:lang w:val="uk-UA"/>
        </w:rPr>
        <w:t xml:space="preserve"> р.н. (свідоцтво про народження від</w:t>
      </w:r>
      <w:r>
        <w:rPr>
          <w:sz w:val="28"/>
          <w:szCs w:val="28"/>
          <w:lang w:val="uk-UA"/>
        </w:rPr>
        <w:t> ____________</w:t>
      </w:r>
      <w:r w:rsidRPr="00300056">
        <w:rPr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</w:t>
      </w:r>
      <w:r w:rsidRPr="0030005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___________</w:t>
      </w:r>
      <w:r w:rsidRPr="00300056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</w:t>
      </w:r>
      <w:r w:rsidRPr="00300056">
        <w:rPr>
          <w:sz w:val="28"/>
          <w:szCs w:val="28"/>
          <w:lang w:val="uk-UA"/>
        </w:rPr>
        <w:t>, зареєстроване місце проживання:</w:t>
      </w:r>
      <w:r>
        <w:rPr>
          <w:sz w:val="28"/>
          <w:szCs w:val="28"/>
          <w:lang w:val="uk-UA"/>
        </w:rPr>
        <w:t xml:space="preserve"> ________________________________</w:t>
      </w:r>
      <w:r w:rsidRPr="00300056">
        <w:rPr>
          <w:sz w:val="28"/>
          <w:szCs w:val="28"/>
          <w:lang w:val="uk-UA"/>
        </w:rPr>
        <w:t xml:space="preserve">, фактично проживає за адресою: </w:t>
      </w:r>
      <w:r>
        <w:rPr>
          <w:sz w:val="28"/>
          <w:szCs w:val="28"/>
          <w:lang w:val="uk-UA"/>
        </w:rPr>
        <w:t>______________________________________</w:t>
      </w:r>
      <w:r w:rsidRPr="00300056">
        <w:rPr>
          <w:sz w:val="28"/>
          <w:szCs w:val="28"/>
          <w:shd w:val="clear" w:color="auto" w:fill="FFFFFF"/>
          <w:lang w:val="uk-UA"/>
        </w:rPr>
        <w:t xml:space="preserve"> про взяття на облік внутрішньо переміщеної особи від</w:t>
      </w:r>
      <w:r w:rsidRPr="00300056">
        <w:rPr>
          <w:sz w:val="28"/>
          <w:szCs w:val="28"/>
          <w:shd w:val="clear" w:color="auto" w:fill="FFFFFF"/>
        </w:rPr>
        <w:t> </w:t>
      </w:r>
      <w:r w:rsidRPr="0030005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_______________</w:t>
      </w:r>
      <w:r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__________________),</w:t>
      </w:r>
    </w:p>
    <w:p w:rsidR="002428D8" w:rsidRPr="00DC0D5C" w:rsidRDefault="002428D8" w:rsidP="00DC0D5C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</w:t>
      </w:r>
      <w:r w:rsidRPr="003000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</w:t>
      </w:r>
      <w:r w:rsidRPr="00300056">
        <w:rPr>
          <w:sz w:val="28"/>
          <w:szCs w:val="28"/>
          <w:lang w:val="uk-UA"/>
        </w:rPr>
        <w:t xml:space="preserve"> р.н. (свідоцтво про народження від</w:t>
      </w:r>
      <w:r>
        <w:rPr>
          <w:sz w:val="28"/>
          <w:szCs w:val="28"/>
          <w:lang w:val="uk-UA"/>
        </w:rPr>
        <w:t> ___________</w:t>
      </w:r>
      <w:r w:rsidRPr="00300056">
        <w:rPr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</w:t>
      </w:r>
      <w:r w:rsidRPr="0030005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___________</w:t>
      </w:r>
      <w:r w:rsidRPr="00300056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</w:t>
      </w:r>
      <w:r w:rsidRPr="00300056">
        <w:rPr>
          <w:sz w:val="28"/>
          <w:szCs w:val="28"/>
          <w:lang w:val="uk-UA"/>
        </w:rPr>
        <w:t xml:space="preserve">, зареєстроване місце проживання: </w:t>
      </w:r>
      <w:r>
        <w:rPr>
          <w:sz w:val="28"/>
          <w:szCs w:val="28"/>
          <w:lang w:val="uk-UA"/>
        </w:rPr>
        <w:t>____________________</w:t>
      </w:r>
      <w:r w:rsidRPr="00300056">
        <w:rPr>
          <w:sz w:val="28"/>
          <w:szCs w:val="28"/>
          <w:lang w:val="uk-UA"/>
        </w:rPr>
        <w:t xml:space="preserve"> проживає за адресою: </w:t>
      </w:r>
      <w:r>
        <w:rPr>
          <w:sz w:val="28"/>
          <w:szCs w:val="28"/>
          <w:lang w:val="uk-UA"/>
        </w:rPr>
        <w:t>_________________________</w:t>
      </w:r>
      <w:r w:rsidRPr="00300056">
        <w:rPr>
          <w:sz w:val="28"/>
          <w:szCs w:val="28"/>
          <w:shd w:val="clear" w:color="auto" w:fill="FFFFFF"/>
          <w:lang w:val="uk-UA"/>
        </w:rPr>
        <w:t>довідка про взяття на облік внутрішньо переміщеної особи від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</w:t>
      </w:r>
      <w:r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</w:t>
      </w:r>
      <w:r w:rsidRPr="00300056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>,</w:t>
      </w:r>
    </w:p>
    <w:p w:rsidR="002428D8" w:rsidRPr="00300056" w:rsidRDefault="002428D8" w:rsidP="006E16FF">
      <w:pPr>
        <w:pStyle w:val="BodyText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______________</w:t>
      </w:r>
      <w:r w:rsidRPr="003000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</w:t>
      </w:r>
      <w:r w:rsidRPr="00300056">
        <w:rPr>
          <w:sz w:val="28"/>
          <w:szCs w:val="28"/>
          <w:lang w:val="uk-UA"/>
        </w:rPr>
        <w:t xml:space="preserve"> р.н. (свідоцтво про народження від</w:t>
      </w:r>
      <w:r>
        <w:rPr>
          <w:sz w:val="28"/>
          <w:szCs w:val="28"/>
          <w:lang w:val="uk-UA"/>
        </w:rPr>
        <w:t> _____________</w:t>
      </w:r>
      <w:r w:rsidRPr="00300056">
        <w:rPr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</w:t>
      </w:r>
      <w:r w:rsidRPr="00300056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_____________________________</w:t>
      </w:r>
      <w:r w:rsidRPr="00300056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___________________________________________________</w:t>
      </w:r>
      <w:r w:rsidRPr="00300056">
        <w:rPr>
          <w:sz w:val="28"/>
          <w:szCs w:val="28"/>
          <w:lang w:val="uk-UA"/>
        </w:rPr>
        <w:t xml:space="preserve">, зареєстроване місце проживання: </w:t>
      </w:r>
      <w:r>
        <w:rPr>
          <w:sz w:val="28"/>
          <w:szCs w:val="28"/>
          <w:lang w:val="uk-UA"/>
        </w:rPr>
        <w:t>________________________________</w:t>
      </w:r>
      <w:r w:rsidRPr="00300056">
        <w:rPr>
          <w:sz w:val="28"/>
          <w:szCs w:val="28"/>
          <w:lang w:val="uk-UA"/>
        </w:rPr>
        <w:t xml:space="preserve">, фактично проживає за адресою: </w:t>
      </w:r>
      <w:r>
        <w:rPr>
          <w:sz w:val="28"/>
          <w:szCs w:val="28"/>
          <w:lang w:val="uk-UA"/>
        </w:rPr>
        <w:t>___________________________________</w:t>
      </w:r>
      <w:r w:rsidRPr="00300056">
        <w:rPr>
          <w:sz w:val="28"/>
          <w:szCs w:val="28"/>
          <w:shd w:val="clear" w:color="auto" w:fill="FFFFFF"/>
          <w:lang w:val="uk-UA"/>
        </w:rPr>
        <w:t>довідка про взяття на облік внутрішньо переміщеної особи від</w:t>
      </w:r>
      <w:r w:rsidRPr="00300056">
        <w:rPr>
          <w:sz w:val="28"/>
          <w:szCs w:val="28"/>
          <w:shd w:val="clear" w:color="auto" w:fill="FFFFFF"/>
        </w:rPr>
        <w:t> </w:t>
      </w:r>
      <w:r w:rsidRPr="0030005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_________________</w:t>
      </w:r>
      <w:r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</w:t>
      </w:r>
      <w:r w:rsidRPr="00300056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>,</w:t>
      </w:r>
    </w:p>
    <w:p w:rsidR="002428D8" w:rsidRPr="00300056" w:rsidRDefault="002428D8" w:rsidP="002F3EEF">
      <w:pPr>
        <w:pStyle w:val="BodyText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_________________</w:t>
      </w:r>
      <w:r w:rsidRPr="003000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</w:t>
      </w:r>
      <w:r w:rsidRPr="00300056">
        <w:rPr>
          <w:sz w:val="28"/>
          <w:szCs w:val="28"/>
          <w:lang w:val="uk-UA"/>
        </w:rPr>
        <w:t xml:space="preserve"> р.н. </w:t>
      </w:r>
      <w:r>
        <w:rPr>
          <w:sz w:val="28"/>
          <w:szCs w:val="28"/>
          <w:lang w:val="uk-UA"/>
        </w:rPr>
        <w:t>(</w:t>
      </w:r>
      <w:r w:rsidRPr="00300056">
        <w:rPr>
          <w:sz w:val="28"/>
          <w:szCs w:val="28"/>
          <w:lang w:val="uk-UA"/>
        </w:rPr>
        <w:t xml:space="preserve">свідоцтво про народження від </w:t>
      </w:r>
      <w:r>
        <w:rPr>
          <w:sz w:val="28"/>
          <w:szCs w:val="28"/>
          <w:lang w:val="uk-UA"/>
        </w:rPr>
        <w:t>____________ серія ____________№  __________</w:t>
      </w:r>
      <w:r w:rsidRPr="00300056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</w:t>
      </w:r>
      <w:r w:rsidRPr="00300056">
        <w:rPr>
          <w:sz w:val="28"/>
          <w:szCs w:val="28"/>
          <w:lang w:val="uk-UA"/>
        </w:rPr>
        <w:t xml:space="preserve">, зареєстроване місце проживання: </w:t>
      </w:r>
      <w:r>
        <w:rPr>
          <w:sz w:val="28"/>
          <w:szCs w:val="28"/>
          <w:lang w:val="uk-UA"/>
        </w:rPr>
        <w:t>_________________________________</w:t>
      </w:r>
      <w:r w:rsidRPr="00300056">
        <w:rPr>
          <w:sz w:val="28"/>
          <w:szCs w:val="28"/>
          <w:lang w:val="uk-UA"/>
        </w:rPr>
        <w:t xml:space="preserve"> фактично проживає за адресою: </w:t>
      </w:r>
      <w:r>
        <w:rPr>
          <w:sz w:val="28"/>
          <w:szCs w:val="28"/>
          <w:lang w:val="uk-UA"/>
        </w:rPr>
        <w:t>__________________________________</w:t>
      </w:r>
      <w:r w:rsidRPr="00300056">
        <w:rPr>
          <w:sz w:val="28"/>
          <w:szCs w:val="28"/>
          <w:lang w:val="uk-UA"/>
        </w:rPr>
        <w:t xml:space="preserve"> (</w:t>
      </w:r>
      <w:r w:rsidRPr="00300056">
        <w:rPr>
          <w:sz w:val="28"/>
          <w:szCs w:val="28"/>
          <w:shd w:val="clear" w:color="auto" w:fill="FFFFFF"/>
          <w:lang w:val="uk-UA"/>
        </w:rPr>
        <w:t>довідка про взяття на облік внутрішньо переміщеної особи від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</w:t>
      </w:r>
      <w:r w:rsidRPr="00300056">
        <w:rPr>
          <w:sz w:val="28"/>
          <w:szCs w:val="28"/>
          <w:shd w:val="clear" w:color="auto" w:fill="FFFFFF"/>
          <w:lang w:val="uk-UA"/>
        </w:rPr>
        <w:t xml:space="preserve"> № </w:t>
      </w:r>
      <w:r>
        <w:rPr>
          <w:sz w:val="28"/>
          <w:szCs w:val="28"/>
          <w:shd w:val="clear" w:color="auto" w:fill="FFFFFF"/>
          <w:lang w:val="uk-UA"/>
        </w:rPr>
        <w:t>__________________</w:t>
      </w:r>
      <w:r w:rsidRPr="00300056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>,</w:t>
      </w:r>
    </w:p>
    <w:p w:rsidR="002428D8" w:rsidRPr="00300056" w:rsidRDefault="002428D8" w:rsidP="002F3EEF">
      <w:pPr>
        <w:pStyle w:val="BodyText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____________________</w:t>
      </w:r>
      <w:r w:rsidRPr="003000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</w:t>
      </w:r>
      <w:r w:rsidRPr="00300056">
        <w:rPr>
          <w:sz w:val="28"/>
          <w:szCs w:val="28"/>
          <w:lang w:val="uk-UA"/>
        </w:rPr>
        <w:t xml:space="preserve"> р.н. </w:t>
      </w:r>
      <w:r>
        <w:rPr>
          <w:sz w:val="28"/>
          <w:szCs w:val="28"/>
          <w:lang w:val="uk-UA"/>
        </w:rPr>
        <w:t>(</w:t>
      </w:r>
      <w:r w:rsidRPr="00300056">
        <w:rPr>
          <w:sz w:val="28"/>
          <w:szCs w:val="28"/>
          <w:lang w:val="uk-UA"/>
        </w:rPr>
        <w:t xml:space="preserve">свідоцтво про народження від </w:t>
      </w:r>
      <w:r>
        <w:rPr>
          <w:sz w:val="28"/>
          <w:szCs w:val="28"/>
          <w:lang w:val="uk-UA"/>
        </w:rPr>
        <w:t>_____________ серія _________ №</w:t>
      </w:r>
      <w:r w:rsidRPr="003000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</w:t>
      </w:r>
      <w:r w:rsidRPr="00300056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_________________________________________________________</w:t>
      </w:r>
      <w:r w:rsidRPr="00300056">
        <w:rPr>
          <w:sz w:val="28"/>
          <w:szCs w:val="28"/>
          <w:lang w:val="uk-UA"/>
        </w:rPr>
        <w:t xml:space="preserve">, зареєстроване місце проживання: </w:t>
      </w:r>
      <w:r>
        <w:rPr>
          <w:sz w:val="28"/>
          <w:szCs w:val="28"/>
          <w:lang w:val="uk-UA"/>
        </w:rPr>
        <w:t>_________________________________</w:t>
      </w:r>
      <w:r w:rsidRPr="00300056">
        <w:rPr>
          <w:sz w:val="28"/>
          <w:szCs w:val="28"/>
          <w:lang w:val="uk-UA"/>
        </w:rPr>
        <w:t xml:space="preserve"> фактично проживає за адресою: </w:t>
      </w:r>
      <w:r>
        <w:rPr>
          <w:sz w:val="28"/>
          <w:szCs w:val="28"/>
          <w:lang w:val="uk-UA"/>
        </w:rPr>
        <w:t>__________________________________</w:t>
      </w:r>
      <w:r w:rsidRPr="00300056">
        <w:rPr>
          <w:sz w:val="28"/>
          <w:szCs w:val="28"/>
          <w:lang w:val="uk-UA"/>
        </w:rPr>
        <w:t>(</w:t>
      </w:r>
      <w:r w:rsidRPr="00300056">
        <w:rPr>
          <w:sz w:val="28"/>
          <w:szCs w:val="28"/>
          <w:shd w:val="clear" w:color="auto" w:fill="FFFFFF"/>
          <w:lang w:val="uk-UA"/>
        </w:rPr>
        <w:t>довідка про взяття на облік внутрішньо переміщеної особи від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______________</w:t>
      </w:r>
      <w:r w:rsidRPr="00300056">
        <w:rPr>
          <w:sz w:val="28"/>
          <w:szCs w:val="28"/>
          <w:shd w:val="clear" w:color="auto" w:fill="FFFFFF"/>
          <w:lang w:val="uk-UA"/>
        </w:rPr>
        <w:t xml:space="preserve"> № </w:t>
      </w:r>
      <w:r>
        <w:rPr>
          <w:sz w:val="28"/>
          <w:szCs w:val="28"/>
          <w:shd w:val="clear" w:color="auto" w:fill="FFFFFF"/>
          <w:lang w:val="uk-UA"/>
        </w:rPr>
        <w:t>_______________________________</w:t>
      </w:r>
      <w:r w:rsidRPr="00300056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>,</w:t>
      </w:r>
    </w:p>
    <w:p w:rsidR="002428D8" w:rsidRPr="00300056" w:rsidRDefault="002428D8" w:rsidP="002F3EEF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________________, _________________</w:t>
      </w:r>
      <w:r w:rsidRPr="00300056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</w:t>
      </w:r>
      <w:r w:rsidRPr="00300056">
        <w:rPr>
          <w:sz w:val="28"/>
          <w:szCs w:val="28"/>
          <w:lang w:val="uk-UA"/>
        </w:rPr>
        <w:t xml:space="preserve"> зареєстроване місце проживання: </w:t>
      </w:r>
      <w:r>
        <w:rPr>
          <w:sz w:val="28"/>
          <w:szCs w:val="28"/>
          <w:lang w:val="uk-UA"/>
        </w:rPr>
        <w:t>________________________________</w:t>
      </w:r>
      <w:r w:rsidRPr="00300056">
        <w:rPr>
          <w:sz w:val="28"/>
          <w:szCs w:val="28"/>
          <w:lang w:val="uk-UA"/>
        </w:rPr>
        <w:t xml:space="preserve">, фактично проживає за адресою: </w:t>
      </w:r>
      <w:r>
        <w:rPr>
          <w:sz w:val="28"/>
          <w:szCs w:val="28"/>
          <w:lang w:val="uk-UA"/>
        </w:rPr>
        <w:t>___________________________________</w:t>
      </w:r>
      <w:r w:rsidRPr="00300056">
        <w:rPr>
          <w:sz w:val="28"/>
          <w:szCs w:val="28"/>
          <w:shd w:val="clear" w:color="auto" w:fill="FFFFFF"/>
          <w:lang w:val="uk-UA"/>
        </w:rPr>
        <w:t>довідка про взяття на облік внутрішньо переміщеної особи від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______________</w:t>
      </w:r>
      <w:r w:rsidRPr="00300056">
        <w:rPr>
          <w:sz w:val="28"/>
          <w:szCs w:val="28"/>
          <w:shd w:val="clear" w:color="auto" w:fill="FFFFFF"/>
          <w:lang w:val="uk-UA"/>
        </w:rPr>
        <w:t xml:space="preserve"> № </w:t>
      </w:r>
      <w:r>
        <w:rPr>
          <w:sz w:val="28"/>
          <w:szCs w:val="28"/>
          <w:shd w:val="clear" w:color="auto" w:fill="FFFFFF"/>
          <w:lang w:val="uk-UA"/>
        </w:rPr>
        <w:t>_______________________________</w:t>
      </w:r>
      <w:r w:rsidRPr="00300056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>,</w:t>
      </w:r>
    </w:p>
    <w:p w:rsidR="002428D8" w:rsidRPr="00300056" w:rsidRDefault="002428D8" w:rsidP="002F3EEF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</w:t>
      </w:r>
      <w:r w:rsidRPr="003000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</w:t>
      </w:r>
      <w:r w:rsidRPr="00300056">
        <w:rPr>
          <w:sz w:val="28"/>
          <w:szCs w:val="28"/>
          <w:lang w:val="uk-UA"/>
        </w:rPr>
        <w:t> р.н. (свідоцтво про народження від</w:t>
      </w:r>
      <w:r>
        <w:rPr>
          <w:sz w:val="28"/>
          <w:szCs w:val="28"/>
          <w:lang w:val="uk-UA"/>
        </w:rPr>
        <w:t> ________________</w:t>
      </w:r>
      <w:r w:rsidRPr="00300056">
        <w:rPr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 № ________________</w:t>
      </w:r>
      <w:r w:rsidRPr="00300056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___________________________________________________</w:t>
      </w:r>
      <w:r w:rsidRPr="00300056">
        <w:rPr>
          <w:sz w:val="28"/>
          <w:szCs w:val="28"/>
          <w:lang w:val="uk-UA"/>
        </w:rPr>
        <w:t xml:space="preserve">, зареєстроване місце проживання: </w:t>
      </w:r>
      <w:r>
        <w:rPr>
          <w:sz w:val="28"/>
          <w:szCs w:val="28"/>
          <w:lang w:val="uk-UA"/>
        </w:rPr>
        <w:t>_______________________________</w:t>
      </w:r>
      <w:r w:rsidRPr="00300056">
        <w:rPr>
          <w:sz w:val="28"/>
          <w:szCs w:val="28"/>
          <w:lang w:val="uk-UA"/>
        </w:rPr>
        <w:t xml:space="preserve">, фактично проживає за адресою: </w:t>
      </w:r>
      <w:r>
        <w:rPr>
          <w:sz w:val="28"/>
          <w:szCs w:val="28"/>
          <w:lang w:val="uk-UA"/>
        </w:rPr>
        <w:t>______________________________________</w:t>
      </w:r>
      <w:r w:rsidRPr="00300056">
        <w:rPr>
          <w:sz w:val="28"/>
          <w:szCs w:val="28"/>
          <w:shd w:val="clear" w:color="auto" w:fill="FFFFFF"/>
          <w:lang w:val="uk-UA"/>
        </w:rPr>
        <w:t xml:space="preserve"> про взяття на облік внутрішньо переміщеної особи від</w:t>
      </w:r>
      <w:r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 № _____________________</w:t>
      </w:r>
      <w:r w:rsidRPr="00300056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>,</w:t>
      </w:r>
    </w:p>
    <w:p w:rsidR="002428D8" w:rsidRPr="00300056" w:rsidRDefault="002428D8" w:rsidP="00DD13A6">
      <w:pPr>
        <w:pStyle w:val="BodyText"/>
        <w:spacing w:after="0"/>
        <w:jc w:val="both"/>
        <w:rPr>
          <w:sz w:val="28"/>
          <w:szCs w:val="28"/>
          <w:lang w:val="uk-UA"/>
        </w:rPr>
      </w:pPr>
      <w:r w:rsidRPr="00300056">
        <w:rPr>
          <w:sz w:val="28"/>
          <w:szCs w:val="28"/>
          <w:lang w:val="uk-UA"/>
        </w:rPr>
        <w:t>зазнали психологічного насильства внаслідок внутрішнього переміщення з метою уникнення негативних наслідків збройного конфлікту.</w:t>
      </w:r>
    </w:p>
    <w:p w:rsidR="002428D8" w:rsidRPr="00300056" w:rsidRDefault="002428D8" w:rsidP="00CA57EC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 w:rsidRPr="00300056">
        <w:rPr>
          <w:sz w:val="28"/>
          <w:szCs w:val="28"/>
          <w:lang w:val="uk-UA"/>
        </w:rPr>
        <w:t>Враховуючи протокол засідання комісії з питань захисту прав дитини від 11.01.2024 № 1,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2428D8" w:rsidRPr="00300056" w:rsidRDefault="002428D8" w:rsidP="00CA57EC">
      <w:pPr>
        <w:jc w:val="both"/>
        <w:rPr>
          <w:lang w:val="uk-UA"/>
        </w:rPr>
      </w:pPr>
    </w:p>
    <w:p w:rsidR="002428D8" w:rsidRPr="00300056" w:rsidRDefault="002428D8" w:rsidP="00CA57EC">
      <w:pPr>
        <w:jc w:val="both"/>
        <w:rPr>
          <w:lang w:val="uk-UA"/>
        </w:rPr>
      </w:pPr>
      <w:r w:rsidRPr="00300056">
        <w:rPr>
          <w:lang w:val="uk-UA"/>
        </w:rPr>
        <w:t>ВИРІШИВ:</w:t>
      </w:r>
    </w:p>
    <w:p w:rsidR="002428D8" w:rsidRPr="00300056" w:rsidRDefault="002428D8" w:rsidP="00CA57EC">
      <w:pPr>
        <w:jc w:val="both"/>
        <w:rPr>
          <w:lang w:val="uk-UA"/>
        </w:rPr>
      </w:pPr>
    </w:p>
    <w:p w:rsidR="002428D8" w:rsidRPr="00300056" w:rsidRDefault="002428D8" w:rsidP="00731949">
      <w:pPr>
        <w:ind w:firstLine="567"/>
        <w:jc w:val="both"/>
        <w:rPr>
          <w:lang w:val="uk-UA"/>
        </w:rPr>
      </w:pPr>
      <w:r w:rsidRPr="00300056">
        <w:rPr>
          <w:lang w:val="uk-UA"/>
        </w:rPr>
        <w:t xml:space="preserve">1. Надати дитині, </w:t>
      </w:r>
      <w:r>
        <w:rPr>
          <w:lang w:val="uk-UA"/>
        </w:rPr>
        <w:t>____________________</w:t>
      </w:r>
      <w:r w:rsidRPr="00300056">
        <w:rPr>
          <w:lang w:val="uk-UA"/>
        </w:rPr>
        <w:t xml:space="preserve">, </w:t>
      </w:r>
      <w:r>
        <w:rPr>
          <w:lang w:val="uk-UA"/>
        </w:rPr>
        <w:t>____________________</w:t>
      </w:r>
      <w:r w:rsidRPr="00300056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2428D8" w:rsidRPr="00300056" w:rsidRDefault="002428D8" w:rsidP="00731949">
      <w:pPr>
        <w:ind w:firstLine="567"/>
        <w:jc w:val="both"/>
        <w:rPr>
          <w:lang w:val="uk-UA"/>
        </w:rPr>
      </w:pPr>
      <w:r w:rsidRPr="00300056">
        <w:rPr>
          <w:lang w:val="uk-UA"/>
        </w:rPr>
        <w:t xml:space="preserve">2. Надати дитині, </w:t>
      </w:r>
      <w:r>
        <w:rPr>
          <w:lang w:val="uk-UA"/>
        </w:rPr>
        <w:t>______________________</w:t>
      </w:r>
      <w:r w:rsidRPr="00300056">
        <w:rPr>
          <w:lang w:val="uk-UA"/>
        </w:rPr>
        <w:t xml:space="preserve">, </w:t>
      </w:r>
      <w:r>
        <w:rPr>
          <w:lang w:val="uk-UA"/>
        </w:rPr>
        <w:t>__________________</w:t>
      </w:r>
      <w:r w:rsidRPr="00300056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2428D8" w:rsidRPr="00300056" w:rsidRDefault="002428D8" w:rsidP="00731949">
      <w:pPr>
        <w:ind w:firstLine="567"/>
        <w:jc w:val="both"/>
        <w:rPr>
          <w:lang w:val="uk-UA"/>
        </w:rPr>
      </w:pPr>
      <w:r w:rsidRPr="00300056">
        <w:rPr>
          <w:lang w:val="uk-UA"/>
        </w:rPr>
        <w:t>3.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>
        <w:rPr>
          <w:szCs w:val="28"/>
          <w:lang w:val="uk-UA"/>
        </w:rPr>
        <w:t>______________________</w:t>
      </w:r>
      <w:r w:rsidRPr="00300056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__________________</w:t>
      </w:r>
      <w:r w:rsidRPr="00300056">
        <w:rPr>
          <w:szCs w:val="28"/>
          <w:lang w:val="uk-UA"/>
        </w:rPr>
        <w:t xml:space="preserve"> р.н.,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2428D8" w:rsidRPr="00300056" w:rsidRDefault="002428D8" w:rsidP="00731949">
      <w:pPr>
        <w:ind w:firstLine="567"/>
        <w:jc w:val="both"/>
        <w:rPr>
          <w:lang w:val="uk-UA"/>
        </w:rPr>
      </w:pPr>
      <w:r w:rsidRPr="00300056">
        <w:rPr>
          <w:lang w:val="uk-UA"/>
        </w:rPr>
        <w:t>4.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>
        <w:rPr>
          <w:szCs w:val="28"/>
          <w:lang w:val="uk-UA"/>
        </w:rPr>
        <w:t>______________________</w:t>
      </w:r>
      <w:r w:rsidRPr="00300056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__________________</w:t>
      </w:r>
      <w:r w:rsidRPr="00300056">
        <w:rPr>
          <w:szCs w:val="28"/>
          <w:lang w:val="uk-UA"/>
        </w:rPr>
        <w:t xml:space="preserve"> р.н.,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2428D8" w:rsidRPr="00300056" w:rsidRDefault="002428D8" w:rsidP="00731949">
      <w:pPr>
        <w:ind w:firstLine="567"/>
        <w:jc w:val="both"/>
        <w:rPr>
          <w:lang w:val="uk-UA"/>
        </w:rPr>
      </w:pPr>
      <w:r w:rsidRPr="00300056">
        <w:rPr>
          <w:lang w:val="uk-UA"/>
        </w:rPr>
        <w:t>5.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>
        <w:rPr>
          <w:szCs w:val="28"/>
          <w:lang w:val="uk-UA"/>
        </w:rPr>
        <w:t>_______________________</w:t>
      </w:r>
      <w:r w:rsidRPr="00300056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_________________</w:t>
      </w:r>
      <w:r w:rsidRPr="00300056">
        <w:rPr>
          <w:szCs w:val="28"/>
          <w:lang w:val="uk-UA"/>
        </w:rPr>
        <w:t xml:space="preserve"> р.н.,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2428D8" w:rsidRPr="00300056" w:rsidRDefault="002428D8" w:rsidP="00731949">
      <w:pPr>
        <w:ind w:firstLine="567"/>
        <w:jc w:val="both"/>
        <w:rPr>
          <w:lang w:val="uk-UA"/>
        </w:rPr>
      </w:pPr>
      <w:r w:rsidRPr="00300056">
        <w:rPr>
          <w:lang w:val="uk-UA"/>
        </w:rPr>
        <w:t>6.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>
        <w:rPr>
          <w:lang w:val="uk-UA"/>
        </w:rPr>
        <w:t>_______________________</w:t>
      </w:r>
      <w:r w:rsidRPr="00300056">
        <w:rPr>
          <w:lang w:val="uk-UA"/>
        </w:rPr>
        <w:t xml:space="preserve">, </w:t>
      </w:r>
      <w:r>
        <w:rPr>
          <w:szCs w:val="28"/>
          <w:lang w:val="uk-UA"/>
        </w:rPr>
        <w:t>__________________</w:t>
      </w:r>
      <w:r w:rsidRPr="00300056">
        <w:rPr>
          <w:szCs w:val="28"/>
          <w:lang w:val="uk-UA"/>
        </w:rPr>
        <w:t xml:space="preserve"> р.н.,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2428D8" w:rsidRPr="00300056" w:rsidRDefault="002428D8" w:rsidP="00731949">
      <w:pPr>
        <w:ind w:firstLine="567"/>
        <w:jc w:val="both"/>
        <w:rPr>
          <w:lang w:val="uk-UA"/>
        </w:rPr>
      </w:pPr>
      <w:r w:rsidRPr="00300056">
        <w:rPr>
          <w:lang w:val="uk-UA"/>
        </w:rPr>
        <w:t>7.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>
        <w:rPr>
          <w:lang w:val="uk-UA"/>
        </w:rPr>
        <w:t>_____________________</w:t>
      </w:r>
      <w:r w:rsidRPr="00300056">
        <w:rPr>
          <w:lang w:val="uk-UA"/>
        </w:rPr>
        <w:t xml:space="preserve">, </w:t>
      </w:r>
      <w:r>
        <w:rPr>
          <w:lang w:val="uk-UA"/>
        </w:rPr>
        <w:t>___________________</w:t>
      </w:r>
      <w:r w:rsidRPr="00300056">
        <w:rPr>
          <w:szCs w:val="28"/>
          <w:lang w:val="uk-UA"/>
        </w:rPr>
        <w:t xml:space="preserve"> р.н.,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2428D8" w:rsidRPr="00300056" w:rsidRDefault="002428D8" w:rsidP="00731949">
      <w:pPr>
        <w:ind w:firstLine="567"/>
        <w:jc w:val="both"/>
        <w:rPr>
          <w:lang w:val="uk-UA"/>
        </w:rPr>
      </w:pPr>
      <w:r w:rsidRPr="00300056">
        <w:rPr>
          <w:lang w:val="uk-UA"/>
        </w:rPr>
        <w:t>8.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>
        <w:rPr>
          <w:lang w:val="uk-UA"/>
        </w:rPr>
        <w:t>______________________</w:t>
      </w:r>
      <w:r w:rsidRPr="00300056">
        <w:rPr>
          <w:lang w:val="uk-UA"/>
        </w:rPr>
        <w:t xml:space="preserve">, </w:t>
      </w:r>
      <w:r>
        <w:rPr>
          <w:szCs w:val="28"/>
          <w:lang w:val="uk-UA"/>
        </w:rPr>
        <w:t>_________________</w:t>
      </w:r>
      <w:r w:rsidRPr="00300056">
        <w:rPr>
          <w:szCs w:val="28"/>
          <w:lang w:val="uk-UA"/>
        </w:rPr>
        <w:t xml:space="preserve">р.н.,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2428D8" w:rsidRPr="00300056" w:rsidRDefault="002428D8" w:rsidP="00731949">
      <w:pPr>
        <w:ind w:firstLine="567"/>
        <w:jc w:val="both"/>
        <w:rPr>
          <w:lang w:val="uk-UA"/>
        </w:rPr>
      </w:pPr>
      <w:r w:rsidRPr="00300056">
        <w:rPr>
          <w:lang w:val="uk-UA"/>
        </w:rPr>
        <w:t>9.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>
        <w:rPr>
          <w:lang w:val="uk-UA"/>
        </w:rPr>
        <w:t>________________________</w:t>
      </w:r>
      <w:r w:rsidRPr="00300056">
        <w:rPr>
          <w:lang w:val="uk-UA"/>
        </w:rPr>
        <w:t xml:space="preserve">, </w:t>
      </w:r>
      <w:r>
        <w:rPr>
          <w:szCs w:val="28"/>
          <w:lang w:val="uk-UA"/>
        </w:rPr>
        <w:t>_______________</w:t>
      </w:r>
      <w:r w:rsidRPr="00300056">
        <w:rPr>
          <w:szCs w:val="28"/>
          <w:lang w:val="uk-UA"/>
        </w:rPr>
        <w:t xml:space="preserve"> р.н.,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2428D8" w:rsidRPr="00300056" w:rsidRDefault="002428D8" w:rsidP="00731949">
      <w:pPr>
        <w:ind w:firstLine="567"/>
        <w:jc w:val="both"/>
        <w:rPr>
          <w:lang w:val="uk-UA"/>
        </w:rPr>
      </w:pPr>
      <w:r w:rsidRPr="00300056">
        <w:rPr>
          <w:lang w:val="uk-UA"/>
        </w:rPr>
        <w:t>10.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>
        <w:rPr>
          <w:lang w:val="uk-UA"/>
        </w:rPr>
        <w:t>________________________</w:t>
      </w:r>
      <w:r w:rsidRPr="00300056">
        <w:rPr>
          <w:lang w:val="uk-UA"/>
        </w:rPr>
        <w:t xml:space="preserve">, </w:t>
      </w:r>
      <w:r>
        <w:rPr>
          <w:szCs w:val="28"/>
          <w:lang w:val="uk-UA"/>
        </w:rPr>
        <w:t>_______________</w:t>
      </w:r>
      <w:r w:rsidRPr="00300056">
        <w:rPr>
          <w:szCs w:val="28"/>
          <w:lang w:val="uk-UA"/>
        </w:rPr>
        <w:t xml:space="preserve"> р.н.,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2428D8" w:rsidRPr="00300056" w:rsidRDefault="002428D8" w:rsidP="00731949">
      <w:pPr>
        <w:ind w:firstLine="567"/>
        <w:jc w:val="both"/>
        <w:rPr>
          <w:lang w:val="uk-UA"/>
        </w:rPr>
      </w:pPr>
      <w:r w:rsidRPr="00300056">
        <w:rPr>
          <w:lang w:val="uk-UA"/>
        </w:rPr>
        <w:t>11.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>
        <w:rPr>
          <w:lang w:val="uk-UA"/>
        </w:rPr>
        <w:t>_________________________</w:t>
      </w:r>
      <w:r w:rsidRPr="00300056">
        <w:rPr>
          <w:lang w:val="uk-UA"/>
        </w:rPr>
        <w:t xml:space="preserve">, </w:t>
      </w:r>
      <w:r>
        <w:rPr>
          <w:szCs w:val="28"/>
          <w:lang w:val="uk-UA"/>
        </w:rPr>
        <w:t>______________</w:t>
      </w:r>
      <w:r w:rsidRPr="00300056">
        <w:rPr>
          <w:szCs w:val="28"/>
          <w:lang w:val="uk-UA"/>
        </w:rPr>
        <w:t xml:space="preserve"> р.н.,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2428D8" w:rsidRPr="00300056" w:rsidRDefault="002428D8" w:rsidP="00731949">
      <w:pPr>
        <w:ind w:firstLine="567"/>
        <w:jc w:val="both"/>
        <w:rPr>
          <w:lang w:val="uk-UA"/>
        </w:rPr>
      </w:pPr>
      <w:r w:rsidRPr="00300056">
        <w:rPr>
          <w:lang w:val="uk-UA"/>
        </w:rPr>
        <w:t>12.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>
        <w:rPr>
          <w:szCs w:val="28"/>
          <w:lang w:val="uk-UA"/>
        </w:rPr>
        <w:t>__________________________</w:t>
      </w:r>
      <w:r w:rsidRPr="00300056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_____________</w:t>
      </w:r>
      <w:r w:rsidRPr="00300056">
        <w:rPr>
          <w:szCs w:val="28"/>
          <w:lang w:val="uk-UA"/>
        </w:rPr>
        <w:t xml:space="preserve"> р.н.,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2428D8" w:rsidRPr="00300056" w:rsidRDefault="002428D8" w:rsidP="00731949">
      <w:pPr>
        <w:ind w:firstLine="567"/>
        <w:jc w:val="both"/>
        <w:rPr>
          <w:lang w:val="uk-UA"/>
        </w:rPr>
      </w:pPr>
      <w:r w:rsidRPr="00300056">
        <w:rPr>
          <w:lang w:val="uk-UA"/>
        </w:rPr>
        <w:t>13.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>
        <w:rPr>
          <w:szCs w:val="28"/>
          <w:lang w:val="uk-UA"/>
        </w:rPr>
        <w:t>____________________________</w:t>
      </w:r>
      <w:r w:rsidRPr="00300056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__________</w:t>
      </w:r>
      <w:r w:rsidRPr="00300056">
        <w:rPr>
          <w:szCs w:val="28"/>
          <w:lang w:val="uk-UA"/>
        </w:rPr>
        <w:t xml:space="preserve"> р.н.,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2428D8" w:rsidRPr="00300056" w:rsidRDefault="002428D8" w:rsidP="00731949">
      <w:pPr>
        <w:ind w:firstLine="567"/>
        <w:jc w:val="both"/>
        <w:rPr>
          <w:lang w:val="uk-UA"/>
        </w:rPr>
      </w:pPr>
      <w:r w:rsidRPr="00300056">
        <w:rPr>
          <w:lang w:val="uk-UA"/>
        </w:rPr>
        <w:t>14.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>
        <w:rPr>
          <w:szCs w:val="28"/>
          <w:lang w:val="uk-UA"/>
        </w:rPr>
        <w:t>_____________________________, _________</w:t>
      </w:r>
      <w:r w:rsidRPr="00300056">
        <w:rPr>
          <w:szCs w:val="28"/>
          <w:lang w:val="uk-UA"/>
        </w:rPr>
        <w:t xml:space="preserve">р.н.,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2428D8" w:rsidRPr="00300056" w:rsidRDefault="002428D8" w:rsidP="00731949">
      <w:pPr>
        <w:ind w:firstLine="567"/>
        <w:jc w:val="both"/>
        <w:rPr>
          <w:lang w:val="uk-UA"/>
        </w:rPr>
      </w:pPr>
      <w:r w:rsidRPr="00300056">
        <w:rPr>
          <w:lang w:val="uk-UA"/>
        </w:rPr>
        <w:t>15.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>
        <w:rPr>
          <w:szCs w:val="28"/>
          <w:lang w:val="uk-UA"/>
        </w:rPr>
        <w:t>_________________________</w:t>
      </w:r>
      <w:r w:rsidRPr="00300056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______________</w:t>
      </w:r>
      <w:r w:rsidRPr="00300056">
        <w:rPr>
          <w:szCs w:val="28"/>
          <w:lang w:val="uk-UA"/>
        </w:rPr>
        <w:t xml:space="preserve"> р.н.,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2428D8" w:rsidRPr="00300056" w:rsidRDefault="002428D8" w:rsidP="00731949">
      <w:pPr>
        <w:ind w:firstLine="567"/>
        <w:jc w:val="both"/>
        <w:rPr>
          <w:lang w:val="uk-UA"/>
        </w:rPr>
      </w:pPr>
      <w:r w:rsidRPr="00300056">
        <w:rPr>
          <w:lang w:val="uk-UA"/>
        </w:rPr>
        <w:t>16. Контроль за виконанням даного рішення покласти на начальника служби у справах дітей адміністрації Інгульського району Миколаївської міської ради  Пушкаревську В.М.</w:t>
      </w:r>
    </w:p>
    <w:p w:rsidR="002428D8" w:rsidRPr="00300056" w:rsidRDefault="002428D8" w:rsidP="00CA57EC">
      <w:pPr>
        <w:jc w:val="both"/>
        <w:rPr>
          <w:lang w:val="uk-UA"/>
        </w:rPr>
      </w:pPr>
    </w:p>
    <w:p w:rsidR="002428D8" w:rsidRPr="00300056" w:rsidRDefault="002428D8" w:rsidP="00CA57EC">
      <w:pPr>
        <w:jc w:val="both"/>
        <w:rPr>
          <w:lang w:val="uk-UA"/>
        </w:rPr>
      </w:pPr>
    </w:p>
    <w:p w:rsidR="002428D8" w:rsidRDefault="002428D8" w:rsidP="00051D71">
      <w:pPr>
        <w:jc w:val="both"/>
        <w:rPr>
          <w:lang w:val="uk-UA"/>
        </w:rPr>
      </w:pPr>
      <w:r w:rsidRPr="00300056">
        <w:rPr>
          <w:lang w:val="uk-UA"/>
        </w:rPr>
        <w:t xml:space="preserve">Міський голова                                     </w:t>
      </w:r>
      <w:r>
        <w:rPr>
          <w:lang w:val="uk-UA"/>
        </w:rPr>
        <w:t xml:space="preserve">    </w:t>
      </w:r>
      <w:r w:rsidRPr="00300056">
        <w:rPr>
          <w:lang w:val="uk-UA"/>
        </w:rPr>
        <w:t xml:space="preserve">                                           О. СЄНКЕВИЧ</w:t>
      </w:r>
    </w:p>
    <w:p w:rsidR="002428D8" w:rsidRDefault="002428D8" w:rsidP="006E4CA4">
      <w:pPr>
        <w:jc w:val="both"/>
        <w:rPr>
          <w:sz w:val="20"/>
          <w:szCs w:val="20"/>
          <w:lang w:val="uk-UA" w:eastAsia="ru-RU"/>
        </w:rPr>
      </w:pPr>
    </w:p>
    <w:p w:rsidR="002428D8" w:rsidRPr="006E4CA4" w:rsidRDefault="002428D8" w:rsidP="00051D71">
      <w:pPr>
        <w:jc w:val="both"/>
        <w:rPr>
          <w:b/>
          <w:bCs/>
        </w:rPr>
      </w:pPr>
    </w:p>
    <w:sectPr w:rsidR="002428D8" w:rsidRPr="006E4CA4" w:rsidSect="00797C2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8D8" w:rsidRDefault="002428D8" w:rsidP="00147E34">
      <w:r>
        <w:separator/>
      </w:r>
    </w:p>
  </w:endnote>
  <w:endnote w:type="continuationSeparator" w:id="0">
    <w:p w:rsidR="002428D8" w:rsidRDefault="002428D8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8D8" w:rsidRDefault="002428D8" w:rsidP="00147E34">
      <w:r>
        <w:separator/>
      </w:r>
    </w:p>
  </w:footnote>
  <w:footnote w:type="continuationSeparator" w:id="0">
    <w:p w:rsidR="002428D8" w:rsidRDefault="002428D8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D8" w:rsidRDefault="002428D8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CAD"/>
    <w:rsid w:val="000223C4"/>
    <w:rsid w:val="00051D71"/>
    <w:rsid w:val="000661B2"/>
    <w:rsid w:val="00066FD7"/>
    <w:rsid w:val="00080906"/>
    <w:rsid w:val="0008755F"/>
    <w:rsid w:val="000D179B"/>
    <w:rsid w:val="000D27BB"/>
    <w:rsid w:val="000D63DC"/>
    <w:rsid w:val="000E2E30"/>
    <w:rsid w:val="000F7DF5"/>
    <w:rsid w:val="00124A71"/>
    <w:rsid w:val="00131F80"/>
    <w:rsid w:val="0014752F"/>
    <w:rsid w:val="00147E34"/>
    <w:rsid w:val="00156644"/>
    <w:rsid w:val="00156672"/>
    <w:rsid w:val="0016683E"/>
    <w:rsid w:val="00167E75"/>
    <w:rsid w:val="0019784B"/>
    <w:rsid w:val="001A35F8"/>
    <w:rsid w:val="001A464C"/>
    <w:rsid w:val="001B7F85"/>
    <w:rsid w:val="001C54E4"/>
    <w:rsid w:val="001C5790"/>
    <w:rsid w:val="001E5F75"/>
    <w:rsid w:val="001F7FA6"/>
    <w:rsid w:val="0021208D"/>
    <w:rsid w:val="00231AEE"/>
    <w:rsid w:val="002428D8"/>
    <w:rsid w:val="00245911"/>
    <w:rsid w:val="00254FD1"/>
    <w:rsid w:val="00262106"/>
    <w:rsid w:val="0029006E"/>
    <w:rsid w:val="002C0915"/>
    <w:rsid w:val="002C3C89"/>
    <w:rsid w:val="002E100B"/>
    <w:rsid w:val="002E37C9"/>
    <w:rsid w:val="002F3EEF"/>
    <w:rsid w:val="00300056"/>
    <w:rsid w:val="00327E68"/>
    <w:rsid w:val="0034263B"/>
    <w:rsid w:val="00367736"/>
    <w:rsid w:val="00390676"/>
    <w:rsid w:val="003A0ACB"/>
    <w:rsid w:val="003A3342"/>
    <w:rsid w:val="003A3FE5"/>
    <w:rsid w:val="003D4775"/>
    <w:rsid w:val="003E125A"/>
    <w:rsid w:val="003E28B2"/>
    <w:rsid w:val="003F0A6A"/>
    <w:rsid w:val="003F7AB6"/>
    <w:rsid w:val="004572FD"/>
    <w:rsid w:val="004618EE"/>
    <w:rsid w:val="0046245A"/>
    <w:rsid w:val="00482B6B"/>
    <w:rsid w:val="004951A7"/>
    <w:rsid w:val="004B07B4"/>
    <w:rsid w:val="004B19E4"/>
    <w:rsid w:val="004C44F6"/>
    <w:rsid w:val="004C6265"/>
    <w:rsid w:val="004C6E29"/>
    <w:rsid w:val="004E1299"/>
    <w:rsid w:val="004E53E5"/>
    <w:rsid w:val="004F0033"/>
    <w:rsid w:val="0050036B"/>
    <w:rsid w:val="00517295"/>
    <w:rsid w:val="00521DBE"/>
    <w:rsid w:val="00537F70"/>
    <w:rsid w:val="005416EA"/>
    <w:rsid w:val="005440ED"/>
    <w:rsid w:val="0057330F"/>
    <w:rsid w:val="00597999"/>
    <w:rsid w:val="005A6079"/>
    <w:rsid w:val="005D2BE9"/>
    <w:rsid w:val="005E2817"/>
    <w:rsid w:val="005E5779"/>
    <w:rsid w:val="005F17DE"/>
    <w:rsid w:val="005F425C"/>
    <w:rsid w:val="006134AB"/>
    <w:rsid w:val="00614D01"/>
    <w:rsid w:val="006224EF"/>
    <w:rsid w:val="00623435"/>
    <w:rsid w:val="00627D5D"/>
    <w:rsid w:val="00634775"/>
    <w:rsid w:val="006373D7"/>
    <w:rsid w:val="00645C00"/>
    <w:rsid w:val="00652465"/>
    <w:rsid w:val="00653D9E"/>
    <w:rsid w:val="006555F3"/>
    <w:rsid w:val="006557EF"/>
    <w:rsid w:val="00662F05"/>
    <w:rsid w:val="00663D6B"/>
    <w:rsid w:val="00667F78"/>
    <w:rsid w:val="006704DA"/>
    <w:rsid w:val="00677AB6"/>
    <w:rsid w:val="0068560B"/>
    <w:rsid w:val="006863BA"/>
    <w:rsid w:val="0069243E"/>
    <w:rsid w:val="006A2188"/>
    <w:rsid w:val="006A38CF"/>
    <w:rsid w:val="006A4E0A"/>
    <w:rsid w:val="006B7AE1"/>
    <w:rsid w:val="006C7D22"/>
    <w:rsid w:val="006D03F2"/>
    <w:rsid w:val="006E16FF"/>
    <w:rsid w:val="006E485F"/>
    <w:rsid w:val="006E4CA4"/>
    <w:rsid w:val="006F0163"/>
    <w:rsid w:val="006F2391"/>
    <w:rsid w:val="00712606"/>
    <w:rsid w:val="0073037E"/>
    <w:rsid w:val="00731949"/>
    <w:rsid w:val="0074505F"/>
    <w:rsid w:val="00747CE8"/>
    <w:rsid w:val="0075288E"/>
    <w:rsid w:val="00753F0B"/>
    <w:rsid w:val="00754945"/>
    <w:rsid w:val="007751F5"/>
    <w:rsid w:val="0077754E"/>
    <w:rsid w:val="007863BA"/>
    <w:rsid w:val="00797C2D"/>
    <w:rsid w:val="007B2C65"/>
    <w:rsid w:val="007C150E"/>
    <w:rsid w:val="007C2F7A"/>
    <w:rsid w:val="007D14D2"/>
    <w:rsid w:val="007D7496"/>
    <w:rsid w:val="007E2102"/>
    <w:rsid w:val="007F2FB9"/>
    <w:rsid w:val="007F63BD"/>
    <w:rsid w:val="00810B13"/>
    <w:rsid w:val="0081178B"/>
    <w:rsid w:val="00825C62"/>
    <w:rsid w:val="00866955"/>
    <w:rsid w:val="008C31DC"/>
    <w:rsid w:val="008C60A0"/>
    <w:rsid w:val="008E53AD"/>
    <w:rsid w:val="00903E09"/>
    <w:rsid w:val="00904CAD"/>
    <w:rsid w:val="0092769C"/>
    <w:rsid w:val="00940D8A"/>
    <w:rsid w:val="0094368C"/>
    <w:rsid w:val="00951A88"/>
    <w:rsid w:val="009640D5"/>
    <w:rsid w:val="00997638"/>
    <w:rsid w:val="009B55D3"/>
    <w:rsid w:val="009E0905"/>
    <w:rsid w:val="009E0E85"/>
    <w:rsid w:val="009E6918"/>
    <w:rsid w:val="009F3F3B"/>
    <w:rsid w:val="009F4D37"/>
    <w:rsid w:val="00A018AC"/>
    <w:rsid w:val="00A23013"/>
    <w:rsid w:val="00A52A8B"/>
    <w:rsid w:val="00A61A6C"/>
    <w:rsid w:val="00A83C46"/>
    <w:rsid w:val="00A94FA2"/>
    <w:rsid w:val="00AA011C"/>
    <w:rsid w:val="00AA3F55"/>
    <w:rsid w:val="00AB361A"/>
    <w:rsid w:val="00AC6A1F"/>
    <w:rsid w:val="00AD3D68"/>
    <w:rsid w:val="00AE52F7"/>
    <w:rsid w:val="00AE5AE7"/>
    <w:rsid w:val="00AE6CD0"/>
    <w:rsid w:val="00B00DB9"/>
    <w:rsid w:val="00B04E19"/>
    <w:rsid w:val="00B131CD"/>
    <w:rsid w:val="00B30580"/>
    <w:rsid w:val="00B40C6B"/>
    <w:rsid w:val="00B511E3"/>
    <w:rsid w:val="00B53F2A"/>
    <w:rsid w:val="00B72E5F"/>
    <w:rsid w:val="00B775AE"/>
    <w:rsid w:val="00B90F3D"/>
    <w:rsid w:val="00BB72DA"/>
    <w:rsid w:val="00BB7553"/>
    <w:rsid w:val="00C1013D"/>
    <w:rsid w:val="00C60175"/>
    <w:rsid w:val="00C70AB1"/>
    <w:rsid w:val="00C71DF0"/>
    <w:rsid w:val="00C753A7"/>
    <w:rsid w:val="00C760FB"/>
    <w:rsid w:val="00C83003"/>
    <w:rsid w:val="00C8395B"/>
    <w:rsid w:val="00C9010B"/>
    <w:rsid w:val="00CA3AD9"/>
    <w:rsid w:val="00CA57EC"/>
    <w:rsid w:val="00CB4903"/>
    <w:rsid w:val="00CB5C8E"/>
    <w:rsid w:val="00CD791F"/>
    <w:rsid w:val="00CE5675"/>
    <w:rsid w:val="00CF07FA"/>
    <w:rsid w:val="00D05699"/>
    <w:rsid w:val="00D11500"/>
    <w:rsid w:val="00D25536"/>
    <w:rsid w:val="00D42C60"/>
    <w:rsid w:val="00D60B5D"/>
    <w:rsid w:val="00D60C77"/>
    <w:rsid w:val="00D6602C"/>
    <w:rsid w:val="00D76576"/>
    <w:rsid w:val="00D80304"/>
    <w:rsid w:val="00D96A04"/>
    <w:rsid w:val="00D96A55"/>
    <w:rsid w:val="00DC0D5C"/>
    <w:rsid w:val="00DD13A6"/>
    <w:rsid w:val="00DD5D27"/>
    <w:rsid w:val="00DE25D9"/>
    <w:rsid w:val="00DF3198"/>
    <w:rsid w:val="00DF38F7"/>
    <w:rsid w:val="00DF6378"/>
    <w:rsid w:val="00E03169"/>
    <w:rsid w:val="00E10A4B"/>
    <w:rsid w:val="00E143D7"/>
    <w:rsid w:val="00E74B2D"/>
    <w:rsid w:val="00E77893"/>
    <w:rsid w:val="00E77DBA"/>
    <w:rsid w:val="00EC26D7"/>
    <w:rsid w:val="00EC37F9"/>
    <w:rsid w:val="00ED0516"/>
    <w:rsid w:val="00ED5231"/>
    <w:rsid w:val="00ED5FDF"/>
    <w:rsid w:val="00EE31F4"/>
    <w:rsid w:val="00EE6402"/>
    <w:rsid w:val="00EE6B7C"/>
    <w:rsid w:val="00F02CF0"/>
    <w:rsid w:val="00F04DF6"/>
    <w:rsid w:val="00F17D19"/>
    <w:rsid w:val="00F200F4"/>
    <w:rsid w:val="00F21F44"/>
    <w:rsid w:val="00F267B9"/>
    <w:rsid w:val="00F3406B"/>
    <w:rsid w:val="00F40C44"/>
    <w:rsid w:val="00F66B2E"/>
    <w:rsid w:val="00F704CE"/>
    <w:rsid w:val="00F8500D"/>
    <w:rsid w:val="00FC0A7A"/>
    <w:rsid w:val="00FD7543"/>
    <w:rsid w:val="00FD7EDB"/>
    <w:rsid w:val="00FE2379"/>
    <w:rsid w:val="00FE3CB4"/>
    <w:rsid w:val="00FF0519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4CAD"/>
    <w:rPr>
      <w:rFonts w:ascii="Times New Roman" w:hAnsi="Times New Roman" w:cs="Times New Roman"/>
      <w:sz w:val="24"/>
      <w:lang w:eastAsia="ar-SA" w:bidi="ar-SA"/>
    </w:rPr>
  </w:style>
  <w:style w:type="paragraph" w:styleId="EndnoteText">
    <w:name w:val="endnote text"/>
    <w:basedOn w:val="Normal"/>
    <w:link w:val="EndnoteTextChar"/>
    <w:uiPriority w:val="99"/>
    <w:semiHidden/>
    <w:rsid w:val="00147E3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47E34"/>
    <w:rPr>
      <w:rFonts w:ascii="Times New Roman" w:hAnsi="Times New Roman" w:cs="Times New Roman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147E3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797C2D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7C2D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797C2D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7C2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6E4CA4"/>
    <w:pPr>
      <w:suppressAutoHyphens w:val="0"/>
      <w:overflowPunct w:val="0"/>
      <w:autoSpaceDE w:val="0"/>
      <w:autoSpaceDN w:val="0"/>
      <w:adjustRightInd w:val="0"/>
    </w:pPr>
    <w:rPr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4</Pages>
  <Words>1322</Words>
  <Characters>7542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2024-01-01T10:55:00Z</cp:lastPrinted>
  <dcterms:created xsi:type="dcterms:W3CDTF">2024-01-17T12:10:00Z</dcterms:created>
  <dcterms:modified xsi:type="dcterms:W3CDTF">2024-01-18T09:06:00Z</dcterms:modified>
</cp:coreProperties>
</file>