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79" w:rsidRPr="00B44249" w:rsidRDefault="00E86B79" w:rsidP="00A130E7">
      <w:pPr>
        <w:jc w:val="both"/>
        <w:rPr>
          <w:sz w:val="20"/>
          <w:szCs w:val="20"/>
        </w:rPr>
      </w:pPr>
      <w:r>
        <w:rPr>
          <w:sz w:val="20"/>
          <w:szCs w:val="20"/>
        </w:rPr>
        <w:t>v-іa-051-sld-51</w:t>
      </w:r>
    </w:p>
    <w:p w:rsidR="00E86B79" w:rsidRPr="000456D6" w:rsidRDefault="00E86B79" w:rsidP="00A130E7">
      <w:pPr>
        <w:jc w:val="both"/>
        <w:rPr>
          <w:sz w:val="27"/>
          <w:szCs w:val="27"/>
        </w:rPr>
      </w:pPr>
    </w:p>
    <w:p w:rsidR="00E86B79" w:rsidRPr="00D8432F" w:rsidRDefault="00E86B79" w:rsidP="00A130E7">
      <w:pPr>
        <w:jc w:val="both"/>
        <w:rPr>
          <w:sz w:val="28"/>
          <w:szCs w:val="28"/>
        </w:rPr>
      </w:pPr>
    </w:p>
    <w:p w:rsidR="00E86B79" w:rsidRPr="00D8432F" w:rsidRDefault="00E86B79" w:rsidP="00A130E7">
      <w:pPr>
        <w:jc w:val="both"/>
        <w:rPr>
          <w:sz w:val="28"/>
          <w:szCs w:val="28"/>
        </w:rPr>
      </w:pPr>
    </w:p>
    <w:p w:rsidR="00E86B79" w:rsidRDefault="00E86B79" w:rsidP="00A130E7">
      <w:pPr>
        <w:jc w:val="both"/>
        <w:rPr>
          <w:sz w:val="28"/>
          <w:szCs w:val="28"/>
        </w:rPr>
      </w:pPr>
    </w:p>
    <w:p w:rsidR="00E86B79" w:rsidRDefault="00E86B79" w:rsidP="00A130E7">
      <w:pPr>
        <w:jc w:val="both"/>
        <w:rPr>
          <w:sz w:val="28"/>
          <w:szCs w:val="28"/>
        </w:rPr>
      </w:pPr>
    </w:p>
    <w:p w:rsidR="00E86B79" w:rsidRDefault="00E86B79" w:rsidP="00A130E7">
      <w:pPr>
        <w:jc w:val="both"/>
        <w:rPr>
          <w:sz w:val="28"/>
          <w:szCs w:val="28"/>
        </w:rPr>
      </w:pPr>
    </w:p>
    <w:p w:rsidR="00E86B79" w:rsidRDefault="00E86B79" w:rsidP="00A130E7">
      <w:pPr>
        <w:jc w:val="both"/>
        <w:rPr>
          <w:sz w:val="28"/>
          <w:szCs w:val="28"/>
        </w:rPr>
      </w:pPr>
    </w:p>
    <w:p w:rsidR="00E86B79" w:rsidRDefault="00E86B79" w:rsidP="00A130E7">
      <w:pPr>
        <w:jc w:val="both"/>
        <w:rPr>
          <w:sz w:val="28"/>
          <w:szCs w:val="28"/>
        </w:rPr>
      </w:pPr>
    </w:p>
    <w:p w:rsidR="00E86B79" w:rsidRDefault="00E86B79" w:rsidP="00A130E7">
      <w:pPr>
        <w:jc w:val="both"/>
        <w:rPr>
          <w:sz w:val="28"/>
          <w:szCs w:val="28"/>
        </w:rPr>
      </w:pPr>
    </w:p>
    <w:p w:rsidR="00E86B79" w:rsidRDefault="00E86B79" w:rsidP="00A130E7">
      <w:pPr>
        <w:jc w:val="both"/>
        <w:rPr>
          <w:sz w:val="28"/>
          <w:szCs w:val="28"/>
        </w:rPr>
      </w:pPr>
    </w:p>
    <w:p w:rsidR="00E86B79" w:rsidRPr="00D8432F" w:rsidRDefault="00E86B79" w:rsidP="00A130E7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E86B79" w:rsidRPr="00D8432F" w:rsidRDefault="00E86B79" w:rsidP="007E4A77">
      <w:pPr>
        <w:jc w:val="both"/>
        <w:rPr>
          <w:sz w:val="28"/>
          <w:szCs w:val="28"/>
        </w:rPr>
      </w:pPr>
    </w:p>
    <w:p w:rsidR="00E86B79" w:rsidRPr="00D8432F" w:rsidRDefault="00E86B79" w:rsidP="007E4A77">
      <w:pPr>
        <w:jc w:val="both"/>
        <w:rPr>
          <w:sz w:val="28"/>
          <w:szCs w:val="28"/>
          <w:highlight w:val="yellow"/>
        </w:rPr>
      </w:pPr>
    </w:p>
    <w:p w:rsidR="00E86B79" w:rsidRPr="00AF0E48" w:rsidRDefault="00E86B79" w:rsidP="00A130E7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дитина,</w:t>
      </w:r>
      <w:r>
        <w:rPr>
          <w:sz w:val="28"/>
          <w:szCs w:val="28"/>
        </w:rPr>
        <w:t xml:space="preserve"> _____________________, ___________________</w:t>
      </w:r>
      <w:r w:rsidRPr="007E4A77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 ____________ </w:t>
      </w:r>
      <w:r w:rsidRPr="007E4A77">
        <w:rPr>
          <w:sz w:val="28"/>
          <w:szCs w:val="28"/>
        </w:rPr>
        <w:t>№ </w:t>
      </w:r>
      <w:r>
        <w:rPr>
          <w:sz w:val="28"/>
          <w:szCs w:val="28"/>
        </w:rPr>
        <w:t xml:space="preserve">____________ </w:t>
      </w:r>
      <w:r w:rsidRPr="007E4A77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_________________</w:t>
      </w:r>
      <w:r w:rsidRPr="00FD49BE">
        <w:rPr>
          <w:sz w:val="28"/>
          <w:szCs w:val="28"/>
        </w:rPr>
        <w:t>видане</w:t>
      </w:r>
      <w:r>
        <w:rPr>
          <w:sz w:val="28"/>
          <w:szCs w:val="28"/>
        </w:rPr>
        <w:t>_____________________________________________</w:t>
      </w:r>
      <w:r w:rsidRPr="00FD4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A77">
        <w:rPr>
          <w:sz w:val="28"/>
          <w:szCs w:val="28"/>
        </w:rPr>
        <w:t>зареєстроване місце проживання:</w:t>
      </w:r>
      <w:r>
        <w:rPr>
          <w:sz w:val="28"/>
          <w:szCs w:val="28"/>
        </w:rPr>
        <w:t>_________________________________</w:t>
      </w:r>
      <w:r w:rsidRPr="007E4A77">
        <w:rPr>
          <w:sz w:val="28"/>
          <w:szCs w:val="28"/>
        </w:rPr>
        <w:t xml:space="preserve">, фактично проживає </w:t>
      </w:r>
      <w:r>
        <w:rPr>
          <w:sz w:val="28"/>
          <w:szCs w:val="28"/>
        </w:rPr>
        <w:t>за адресою:____________________________________</w:t>
      </w:r>
      <w:r w:rsidRPr="007E4A77">
        <w:rPr>
          <w:sz w:val="28"/>
          <w:szCs w:val="28"/>
        </w:rPr>
        <w:t xml:space="preserve">,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E86B79" w:rsidRPr="00070CEB" w:rsidRDefault="00E86B79" w:rsidP="00A130E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 w:rsidRPr="00266A30">
        <w:rPr>
          <w:sz w:val="28"/>
          <w:szCs w:val="28"/>
        </w:rPr>
        <w:t>від </w:t>
      </w:r>
      <w:r>
        <w:rPr>
          <w:sz w:val="28"/>
          <w:szCs w:val="28"/>
        </w:rPr>
        <w:t>28</w:t>
      </w:r>
      <w:r w:rsidRPr="00266A30">
        <w:rPr>
          <w:sz w:val="28"/>
          <w:szCs w:val="28"/>
        </w:rPr>
        <w:t>.12.2023 № 3</w:t>
      </w:r>
      <w:r>
        <w:rPr>
          <w:sz w:val="28"/>
          <w:szCs w:val="28"/>
        </w:rPr>
        <w:t>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 xml:space="preserve"> 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E86B79" w:rsidRPr="00D8432F" w:rsidRDefault="00E86B79" w:rsidP="00A130E7">
      <w:pPr>
        <w:ind w:firstLine="567"/>
        <w:jc w:val="both"/>
        <w:rPr>
          <w:sz w:val="28"/>
          <w:szCs w:val="28"/>
        </w:rPr>
      </w:pPr>
    </w:p>
    <w:p w:rsidR="00E86B79" w:rsidRPr="00D8432F" w:rsidRDefault="00E86B79" w:rsidP="00A130E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E86B79" w:rsidRPr="00D8432F" w:rsidRDefault="00E86B79" w:rsidP="00A130E7">
      <w:pPr>
        <w:ind w:firstLine="567"/>
        <w:jc w:val="both"/>
        <w:rPr>
          <w:sz w:val="28"/>
          <w:szCs w:val="28"/>
          <w:highlight w:val="yellow"/>
        </w:rPr>
      </w:pPr>
    </w:p>
    <w:p w:rsidR="00E86B79" w:rsidRPr="00D8432F" w:rsidRDefault="00E86B79" w:rsidP="00A130E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_________________________, ______________р.н.,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E86B79" w:rsidRDefault="00E86B79" w:rsidP="00A130E7">
      <w:pPr>
        <w:ind w:firstLine="567"/>
        <w:jc w:val="both"/>
        <w:rPr>
          <w:sz w:val="28"/>
          <w:szCs w:val="28"/>
        </w:rPr>
      </w:pPr>
    </w:p>
    <w:p w:rsidR="00E86B79" w:rsidRPr="00D8432F" w:rsidRDefault="00E86B79" w:rsidP="00A130E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E86B79" w:rsidRDefault="00E86B79" w:rsidP="00A130E7">
      <w:pPr>
        <w:jc w:val="both"/>
        <w:rPr>
          <w:sz w:val="28"/>
          <w:szCs w:val="28"/>
        </w:rPr>
      </w:pPr>
    </w:p>
    <w:p w:rsidR="00E86B79" w:rsidRDefault="00E86B79" w:rsidP="00A130E7">
      <w:pPr>
        <w:jc w:val="both"/>
        <w:rPr>
          <w:sz w:val="28"/>
          <w:szCs w:val="28"/>
        </w:rPr>
      </w:pPr>
    </w:p>
    <w:p w:rsidR="00E86B79" w:rsidRPr="00D8432F" w:rsidRDefault="00E86B79" w:rsidP="00B55D95">
      <w:pPr>
        <w:jc w:val="both"/>
        <w:rPr>
          <w:sz w:val="28"/>
          <w:szCs w:val="28"/>
        </w:rPr>
      </w:pPr>
    </w:p>
    <w:p w:rsidR="00E86B79" w:rsidRDefault="00E86B79" w:rsidP="003B797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E86B79" w:rsidSect="004573F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79" w:rsidRDefault="00E86B79">
      <w:r>
        <w:separator/>
      </w:r>
    </w:p>
  </w:endnote>
  <w:endnote w:type="continuationSeparator" w:id="0">
    <w:p w:rsidR="00E86B79" w:rsidRDefault="00E8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79" w:rsidRDefault="00E86B79">
      <w:r>
        <w:separator/>
      </w:r>
    </w:p>
  </w:footnote>
  <w:footnote w:type="continuationSeparator" w:id="0">
    <w:p w:rsidR="00E86B79" w:rsidRDefault="00E8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79" w:rsidRDefault="00E86B79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6B79" w:rsidRDefault="00E86B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315C5"/>
    <w:rsid w:val="00033182"/>
    <w:rsid w:val="000331CB"/>
    <w:rsid w:val="00035ADF"/>
    <w:rsid w:val="00042EE7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CF4"/>
    <w:rsid w:val="000D2EE3"/>
    <w:rsid w:val="000D6364"/>
    <w:rsid w:val="000E3B47"/>
    <w:rsid w:val="000E7B39"/>
    <w:rsid w:val="000F1622"/>
    <w:rsid w:val="000F5F38"/>
    <w:rsid w:val="00107EAF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66A30"/>
    <w:rsid w:val="0027240C"/>
    <w:rsid w:val="0028178D"/>
    <w:rsid w:val="00281801"/>
    <w:rsid w:val="00283AB5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6283"/>
    <w:rsid w:val="002D6428"/>
    <w:rsid w:val="002D64CF"/>
    <w:rsid w:val="002E14D3"/>
    <w:rsid w:val="002E1E4B"/>
    <w:rsid w:val="002E1FD3"/>
    <w:rsid w:val="002E311D"/>
    <w:rsid w:val="002E663B"/>
    <w:rsid w:val="002F4A1C"/>
    <w:rsid w:val="002F5858"/>
    <w:rsid w:val="003070B3"/>
    <w:rsid w:val="00317FE0"/>
    <w:rsid w:val="0032173C"/>
    <w:rsid w:val="003228B9"/>
    <w:rsid w:val="00324842"/>
    <w:rsid w:val="00333E17"/>
    <w:rsid w:val="003415A7"/>
    <w:rsid w:val="00342909"/>
    <w:rsid w:val="00347798"/>
    <w:rsid w:val="00350514"/>
    <w:rsid w:val="00355470"/>
    <w:rsid w:val="00356454"/>
    <w:rsid w:val="00357AD9"/>
    <w:rsid w:val="00357FFE"/>
    <w:rsid w:val="00361CF0"/>
    <w:rsid w:val="00362B67"/>
    <w:rsid w:val="0036783F"/>
    <w:rsid w:val="003759BB"/>
    <w:rsid w:val="00376877"/>
    <w:rsid w:val="00383602"/>
    <w:rsid w:val="0038427B"/>
    <w:rsid w:val="00384825"/>
    <w:rsid w:val="00384954"/>
    <w:rsid w:val="00392266"/>
    <w:rsid w:val="00393794"/>
    <w:rsid w:val="00395707"/>
    <w:rsid w:val="00397065"/>
    <w:rsid w:val="003A078C"/>
    <w:rsid w:val="003B0329"/>
    <w:rsid w:val="003B797C"/>
    <w:rsid w:val="003C1EF1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27EB"/>
    <w:rsid w:val="003F4F0A"/>
    <w:rsid w:val="003F7A82"/>
    <w:rsid w:val="004001EE"/>
    <w:rsid w:val="004072AE"/>
    <w:rsid w:val="0042101B"/>
    <w:rsid w:val="00421782"/>
    <w:rsid w:val="0042295E"/>
    <w:rsid w:val="00423B8F"/>
    <w:rsid w:val="00426C45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8A0"/>
    <w:rsid w:val="004E6BF5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679DF"/>
    <w:rsid w:val="005769A0"/>
    <w:rsid w:val="00576BA4"/>
    <w:rsid w:val="005772D6"/>
    <w:rsid w:val="00581728"/>
    <w:rsid w:val="00583233"/>
    <w:rsid w:val="00590A5C"/>
    <w:rsid w:val="00591BDA"/>
    <w:rsid w:val="00596C3E"/>
    <w:rsid w:val="00597977"/>
    <w:rsid w:val="005A1C9D"/>
    <w:rsid w:val="005A4B38"/>
    <w:rsid w:val="005A5D15"/>
    <w:rsid w:val="005B22D7"/>
    <w:rsid w:val="005B736B"/>
    <w:rsid w:val="005C27E1"/>
    <w:rsid w:val="005C4734"/>
    <w:rsid w:val="005D4955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03C9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96C75"/>
    <w:rsid w:val="0079774C"/>
    <w:rsid w:val="007A2E73"/>
    <w:rsid w:val="007A7F94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975FF"/>
    <w:rsid w:val="008A1802"/>
    <w:rsid w:val="008B3A82"/>
    <w:rsid w:val="008C2692"/>
    <w:rsid w:val="008C277F"/>
    <w:rsid w:val="008C42A0"/>
    <w:rsid w:val="008C6BAC"/>
    <w:rsid w:val="008D4687"/>
    <w:rsid w:val="008D5210"/>
    <w:rsid w:val="008D70A5"/>
    <w:rsid w:val="008E1238"/>
    <w:rsid w:val="008E162D"/>
    <w:rsid w:val="008E7B10"/>
    <w:rsid w:val="008F22E4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6368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106C"/>
    <w:rsid w:val="009B4DC4"/>
    <w:rsid w:val="009B7B68"/>
    <w:rsid w:val="009C3496"/>
    <w:rsid w:val="009C573D"/>
    <w:rsid w:val="009C5AC2"/>
    <w:rsid w:val="009D06D4"/>
    <w:rsid w:val="009E632D"/>
    <w:rsid w:val="009F2123"/>
    <w:rsid w:val="00A01EE0"/>
    <w:rsid w:val="00A039D3"/>
    <w:rsid w:val="00A0513D"/>
    <w:rsid w:val="00A054C2"/>
    <w:rsid w:val="00A130E7"/>
    <w:rsid w:val="00A1357A"/>
    <w:rsid w:val="00A2221E"/>
    <w:rsid w:val="00A27B54"/>
    <w:rsid w:val="00A333C0"/>
    <w:rsid w:val="00A333FE"/>
    <w:rsid w:val="00A341BE"/>
    <w:rsid w:val="00A34258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0E48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33CE8"/>
    <w:rsid w:val="00B37F36"/>
    <w:rsid w:val="00B44249"/>
    <w:rsid w:val="00B44748"/>
    <w:rsid w:val="00B46EF7"/>
    <w:rsid w:val="00B50AF7"/>
    <w:rsid w:val="00B52045"/>
    <w:rsid w:val="00B54C72"/>
    <w:rsid w:val="00B55D95"/>
    <w:rsid w:val="00B57374"/>
    <w:rsid w:val="00B602B0"/>
    <w:rsid w:val="00B603BC"/>
    <w:rsid w:val="00B640CA"/>
    <w:rsid w:val="00B74BFD"/>
    <w:rsid w:val="00B75365"/>
    <w:rsid w:val="00B774AE"/>
    <w:rsid w:val="00B925AD"/>
    <w:rsid w:val="00B9455D"/>
    <w:rsid w:val="00B95907"/>
    <w:rsid w:val="00BA1743"/>
    <w:rsid w:val="00BB0DBB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329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5A6F"/>
    <w:rsid w:val="00D94C58"/>
    <w:rsid w:val="00D95F3A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2F5"/>
    <w:rsid w:val="00E6059D"/>
    <w:rsid w:val="00E81AA9"/>
    <w:rsid w:val="00E81D0F"/>
    <w:rsid w:val="00E836DF"/>
    <w:rsid w:val="00E86758"/>
    <w:rsid w:val="00E86B79"/>
    <w:rsid w:val="00E87561"/>
    <w:rsid w:val="00E87C3F"/>
    <w:rsid w:val="00E94F37"/>
    <w:rsid w:val="00E967B2"/>
    <w:rsid w:val="00E974D6"/>
    <w:rsid w:val="00E97E42"/>
    <w:rsid w:val="00EA66A4"/>
    <w:rsid w:val="00EA6A3F"/>
    <w:rsid w:val="00EB0017"/>
    <w:rsid w:val="00EB7EDD"/>
    <w:rsid w:val="00EC00BF"/>
    <w:rsid w:val="00EC1DF3"/>
    <w:rsid w:val="00EC6C5D"/>
    <w:rsid w:val="00ED171C"/>
    <w:rsid w:val="00ED6ACD"/>
    <w:rsid w:val="00EE1891"/>
    <w:rsid w:val="00EE1DB9"/>
    <w:rsid w:val="00EE1E00"/>
    <w:rsid w:val="00EE2FC8"/>
    <w:rsid w:val="00EE32A8"/>
    <w:rsid w:val="00EE7D0B"/>
    <w:rsid w:val="00EF0632"/>
    <w:rsid w:val="00F004AB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5A6B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908B9"/>
    <w:rsid w:val="00F92E8A"/>
    <w:rsid w:val="00F941F4"/>
    <w:rsid w:val="00F97F67"/>
    <w:rsid w:val="00F97FF1"/>
    <w:rsid w:val="00FA1A1C"/>
    <w:rsid w:val="00FB316E"/>
    <w:rsid w:val="00FB5AFB"/>
    <w:rsid w:val="00FC0F70"/>
    <w:rsid w:val="00FC120E"/>
    <w:rsid w:val="00FC1EF8"/>
    <w:rsid w:val="00FD2C1E"/>
    <w:rsid w:val="00FD49B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224</Words>
  <Characters>1279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2023-11-15T10:23:00Z</cp:lastPrinted>
  <dcterms:created xsi:type="dcterms:W3CDTF">2024-01-05T07:59:00Z</dcterms:created>
  <dcterms:modified xsi:type="dcterms:W3CDTF">2024-01-08T08:59:00Z</dcterms:modified>
</cp:coreProperties>
</file>